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7" w:rsidRPr="00F604E4" w:rsidRDefault="003C75B7" w:rsidP="008F6B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INFORMACJA O FREKWENCJI NA SZKOLENIACH</w:t>
      </w:r>
    </w:p>
    <w:p w:rsidR="003C75B7" w:rsidRPr="00F604E4" w:rsidRDefault="003C75B7" w:rsidP="008F6B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 w:rsidRPr="00F604E4">
        <w:rPr>
          <w:rFonts w:ascii="Verdana" w:hAnsi="Verdana" w:cs="Verdana"/>
          <w:b/>
          <w:bCs/>
        </w:rPr>
        <w:t xml:space="preserve">dotyczy szkoleń z języka angielskiego, niemieckiego, </w:t>
      </w:r>
      <w:r>
        <w:rPr>
          <w:rFonts w:ascii="Verdana" w:hAnsi="Verdana" w:cs="Verdana"/>
          <w:b/>
          <w:bCs/>
        </w:rPr>
        <w:t xml:space="preserve">hiszpańskiego, </w:t>
      </w:r>
      <w:r w:rsidRPr="00F604E4">
        <w:rPr>
          <w:rFonts w:ascii="Verdana" w:hAnsi="Verdana" w:cs="Verdana"/>
          <w:b/>
          <w:bCs/>
        </w:rPr>
        <w:t>francuskiego i rosyjskiego</w:t>
      </w:r>
      <w:r>
        <w:rPr>
          <w:rFonts w:ascii="Verdana" w:hAnsi="Verdana" w:cs="Verdana"/>
          <w:b/>
          <w:bCs/>
        </w:rPr>
        <w:t xml:space="preserve"> </w:t>
      </w:r>
      <w:r w:rsidRPr="00F604E4">
        <w:rPr>
          <w:rFonts w:ascii="Verdana" w:hAnsi="Verdana" w:cs="Verdana"/>
          <w:b/>
          <w:bCs/>
        </w:rPr>
        <w:t xml:space="preserve">dla funkcjonariuszy i pracowników cywilnych Policji z jednostek terenowych Policji oraz Komendy Głównej Policji (Biuro SIRENE, </w:t>
      </w:r>
      <w:r>
        <w:rPr>
          <w:rFonts w:ascii="Verdana" w:hAnsi="Verdana" w:cs="Verdana"/>
          <w:b/>
          <w:bCs/>
        </w:rPr>
        <w:t>N-SIS</w:t>
      </w:r>
      <w:r w:rsidRPr="00F604E4">
        <w:rPr>
          <w:rFonts w:ascii="Verdana" w:hAnsi="Verdana" w:cs="Verdana"/>
          <w:b/>
          <w:bCs/>
        </w:rPr>
        <w:t xml:space="preserve">) </w:t>
      </w:r>
      <w:r>
        <w:rPr>
          <w:rFonts w:ascii="Verdana" w:hAnsi="Verdana" w:cs="Verdana"/>
          <w:b/>
          <w:bCs/>
        </w:rPr>
        <w:t xml:space="preserve">realizowanych </w:t>
      </w:r>
      <w:r w:rsidRPr="00F604E4">
        <w:rPr>
          <w:rFonts w:ascii="Verdana" w:hAnsi="Verdana" w:cs="Verdana"/>
          <w:b/>
          <w:bCs/>
        </w:rPr>
        <w:t>w ramach projektu „Nowe wyzwania dla Użytkowników SIS związane z wdrożeniem SIS II” współfinansowanego z Norweskiego Mechanizmu Finansowego</w:t>
      </w: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p w:rsidR="003C75B7" w:rsidRPr="00F604E4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FREKWENCJA PODCZAS I SEMESTRU - LISTA PERSONALNA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2126"/>
        <w:gridCol w:w="3119"/>
        <w:gridCol w:w="3118"/>
        <w:gridCol w:w="2126"/>
        <w:gridCol w:w="2268"/>
      </w:tblGrid>
      <w:tr w:rsidR="003C75B7">
        <w:trPr>
          <w:cantSplit/>
          <w:trHeight w:val="2358"/>
        </w:trPr>
        <w:tc>
          <w:tcPr>
            <w:tcW w:w="67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Garnizon</w:t>
            </w:r>
          </w:p>
        </w:tc>
        <w:tc>
          <w:tcPr>
            <w:tcW w:w="2126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Lokalizacja kursu</w:t>
            </w:r>
          </w:p>
        </w:tc>
        <w:tc>
          <w:tcPr>
            <w:tcW w:w="3119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Język i poziom zaawansowania grupy</w:t>
            </w:r>
          </w:p>
        </w:tc>
        <w:tc>
          <w:tcPr>
            <w:tcW w:w="311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Imię i nazwisko uczestnika oraz nazwa jednostki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 xml:space="preserve">Liczba wszystkich nieobecności </w:t>
            </w:r>
          </w:p>
        </w:tc>
        <w:tc>
          <w:tcPr>
            <w:tcW w:w="226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% nieobecności nieusprawiedliwionych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2"/>
            </w: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</w:rPr>
        <w:t>FREKWENCJA PODCZAS I SEMESTRU – ZESTAWIENIE KURSÓW JĘZYKOWYCH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2268"/>
        <w:gridCol w:w="3827"/>
        <w:gridCol w:w="2977"/>
        <w:gridCol w:w="3119"/>
      </w:tblGrid>
      <w:tr w:rsidR="003C75B7">
        <w:trPr>
          <w:cantSplit/>
          <w:trHeight w:val="2358"/>
        </w:trPr>
        <w:tc>
          <w:tcPr>
            <w:tcW w:w="67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Garnizon</w:t>
            </w:r>
          </w:p>
        </w:tc>
        <w:tc>
          <w:tcPr>
            <w:tcW w:w="226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Lokalizacja kursu</w:t>
            </w:r>
          </w:p>
        </w:tc>
        <w:tc>
          <w:tcPr>
            <w:tcW w:w="3827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Język i poziom zaawansowania grupy</w:t>
            </w:r>
          </w:p>
        </w:tc>
        <w:tc>
          <w:tcPr>
            <w:tcW w:w="2977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 xml:space="preserve">Liczba wszystkich nieobecności </w:t>
            </w:r>
          </w:p>
        </w:tc>
        <w:tc>
          <w:tcPr>
            <w:tcW w:w="3119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% nieobecności nieusprawiedliwionych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3"/>
            </w: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Pr="003D4D74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4"/>
          <w:szCs w:val="24"/>
        </w:rPr>
      </w:pPr>
      <w:r w:rsidRPr="003D4D74">
        <w:rPr>
          <w:rFonts w:ascii="Verdana" w:hAnsi="Verdana" w:cs="Verdana"/>
          <w:b/>
          <w:bCs/>
          <w:sz w:val="24"/>
          <w:szCs w:val="24"/>
        </w:rPr>
        <w:t>Czy doszło do sytuacji, w której jakiś uczestnik kursu zrezygnował z zajęć i zastąpiła go inna osoba?</w:t>
      </w: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Jeżeli </w:t>
      </w:r>
      <w:r w:rsidRPr="003D4D74">
        <w:rPr>
          <w:rFonts w:ascii="Verdana" w:hAnsi="Verdana" w:cs="Verdana"/>
          <w:b/>
          <w:bCs/>
          <w:sz w:val="24"/>
          <w:szCs w:val="24"/>
        </w:rPr>
        <w:t>tak</w:t>
      </w:r>
      <w:r>
        <w:rPr>
          <w:rFonts w:ascii="Verdana" w:hAnsi="Verdana" w:cs="Verdana"/>
          <w:sz w:val="24"/>
          <w:szCs w:val="24"/>
        </w:rPr>
        <w:t xml:space="preserve"> to proszę podać imiona i nazwiska osób, nazwę jednostek, z której zostały delegowane osoby, dane kontaktowe (telefon i e-mail), rodzaj i lokalizację szkolenia oraz przyczynę zaistniałej zmiany. Jeżeli </w:t>
      </w:r>
      <w:r w:rsidRPr="003D4D74">
        <w:rPr>
          <w:rFonts w:ascii="Verdana" w:hAnsi="Verdana" w:cs="Verdana"/>
          <w:b/>
          <w:bCs/>
          <w:sz w:val="24"/>
          <w:szCs w:val="24"/>
        </w:rPr>
        <w:t>nie</w:t>
      </w:r>
      <w:r>
        <w:rPr>
          <w:rFonts w:ascii="Verdana" w:hAnsi="Verdana" w:cs="Verdana"/>
          <w:sz w:val="24"/>
          <w:szCs w:val="24"/>
        </w:rPr>
        <w:t xml:space="preserve"> to proszę pozostawić pytanie bez odpowiedzi.</w:t>
      </w: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</w:t>
      </w:r>
    </w:p>
    <w:p w:rsidR="003C75B7" w:rsidRDefault="003C75B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(miejscowość i data)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(czytelny podpis koordynatora z KWP/KSP/kierownika projektu)</w:t>
      </w:r>
      <w:r>
        <w:rPr>
          <w:rStyle w:val="FootnoteReference"/>
          <w:rFonts w:ascii="Verdana" w:hAnsi="Verdana" w:cs="Verdana"/>
          <w:sz w:val="24"/>
          <w:szCs w:val="24"/>
        </w:rPr>
        <w:footnoteReference w:id="4"/>
      </w:r>
    </w:p>
    <w:p w:rsidR="003C75B7" w:rsidRDefault="003C75B7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3C75B7" w:rsidRPr="00F604E4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FREKWENCJA PODCZAS I i II SEMESTRU - LISTA PERSONALNA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2126"/>
        <w:gridCol w:w="3119"/>
        <w:gridCol w:w="3118"/>
        <w:gridCol w:w="2126"/>
        <w:gridCol w:w="2268"/>
      </w:tblGrid>
      <w:tr w:rsidR="003C75B7">
        <w:trPr>
          <w:cantSplit/>
          <w:trHeight w:val="2358"/>
        </w:trPr>
        <w:tc>
          <w:tcPr>
            <w:tcW w:w="67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Garnizon</w:t>
            </w:r>
          </w:p>
        </w:tc>
        <w:tc>
          <w:tcPr>
            <w:tcW w:w="2126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Lokalizacja kursu</w:t>
            </w:r>
          </w:p>
        </w:tc>
        <w:tc>
          <w:tcPr>
            <w:tcW w:w="3119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Język i poziom zaawansowania grupy</w:t>
            </w:r>
          </w:p>
        </w:tc>
        <w:tc>
          <w:tcPr>
            <w:tcW w:w="311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Imię i nazwisko uczestnika oraz nazwa jednostki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5"/>
            </w:r>
          </w:p>
        </w:tc>
        <w:tc>
          <w:tcPr>
            <w:tcW w:w="2126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 xml:space="preserve">Liczba wszystkich nieobecności </w:t>
            </w:r>
          </w:p>
        </w:tc>
        <w:tc>
          <w:tcPr>
            <w:tcW w:w="226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% nieobecności nieusprawiedliwionych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6"/>
            </w: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C75B7" w:rsidRDefault="003C75B7" w:rsidP="001730DA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</w:rPr>
        <w:t>FREKWENCJA PODCZAS I i II SEMESTRU – ZESTAWIENIE KURSÓW JĘZYKOWYCH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2268"/>
        <w:gridCol w:w="3827"/>
        <w:gridCol w:w="2977"/>
        <w:gridCol w:w="3119"/>
      </w:tblGrid>
      <w:tr w:rsidR="003C75B7">
        <w:trPr>
          <w:cantSplit/>
          <w:trHeight w:val="2358"/>
        </w:trPr>
        <w:tc>
          <w:tcPr>
            <w:tcW w:w="675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Garnizon</w:t>
            </w:r>
          </w:p>
        </w:tc>
        <w:tc>
          <w:tcPr>
            <w:tcW w:w="2268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Lokalizacja kursu</w:t>
            </w:r>
          </w:p>
        </w:tc>
        <w:tc>
          <w:tcPr>
            <w:tcW w:w="3827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Język i poziom zaawansowania grupy</w:t>
            </w:r>
          </w:p>
        </w:tc>
        <w:tc>
          <w:tcPr>
            <w:tcW w:w="2977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 xml:space="preserve">Liczba wszystkich nieobecności </w:t>
            </w:r>
          </w:p>
        </w:tc>
        <w:tc>
          <w:tcPr>
            <w:tcW w:w="3119" w:type="dxa"/>
            <w:vAlign w:val="center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3430E0">
              <w:rPr>
                <w:rFonts w:ascii="Verdana" w:hAnsi="Verdana" w:cs="Verdana"/>
                <w:sz w:val="24"/>
                <w:szCs w:val="24"/>
              </w:rPr>
              <w:t>% nieobecności nieusprawiedliwionych</w:t>
            </w:r>
            <w:r w:rsidRPr="003430E0">
              <w:rPr>
                <w:rStyle w:val="FootnoteReference"/>
                <w:rFonts w:ascii="Verdana" w:hAnsi="Verdana" w:cs="Verdana"/>
                <w:sz w:val="24"/>
                <w:szCs w:val="24"/>
              </w:rPr>
              <w:footnoteReference w:id="7"/>
            </w: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C75B7">
        <w:tc>
          <w:tcPr>
            <w:tcW w:w="675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B7" w:rsidRPr="003430E0" w:rsidRDefault="003C75B7" w:rsidP="003430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Pr="003D4D74" w:rsidRDefault="003C75B7" w:rsidP="003D4D7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4"/>
          <w:szCs w:val="24"/>
        </w:rPr>
      </w:pPr>
      <w:r w:rsidRPr="003D4D74">
        <w:rPr>
          <w:rFonts w:ascii="Verdana" w:hAnsi="Verdana" w:cs="Verdana"/>
          <w:b/>
          <w:bCs/>
          <w:sz w:val="24"/>
          <w:szCs w:val="24"/>
        </w:rPr>
        <w:t>Czy doszło do sytuacji, w której jakiś uczestnik kursu zrezygnował z zajęć i zastąpiła go inna osoba?</w:t>
      </w:r>
    </w:p>
    <w:p w:rsidR="003C75B7" w:rsidRDefault="003C75B7" w:rsidP="003D4D7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Jeżeli </w:t>
      </w:r>
      <w:r w:rsidRPr="003D4D74">
        <w:rPr>
          <w:rFonts w:ascii="Verdana" w:hAnsi="Verdana" w:cs="Verdana"/>
          <w:b/>
          <w:bCs/>
          <w:sz w:val="24"/>
          <w:szCs w:val="24"/>
        </w:rPr>
        <w:t>tak</w:t>
      </w:r>
      <w:r>
        <w:rPr>
          <w:rFonts w:ascii="Verdana" w:hAnsi="Verdana" w:cs="Verdana"/>
          <w:sz w:val="24"/>
          <w:szCs w:val="24"/>
        </w:rPr>
        <w:t xml:space="preserve"> to proszę podać imiona i nazwiska osób, nazwę jednostek, z której zostały delegowane osoby, dane kontaktowe (telefon i e-mail), rodzaj i lokalizację szkolenia oraz przyczynę zaistniałej zmiany. Jeżeli </w:t>
      </w:r>
      <w:r w:rsidRPr="003D4D74">
        <w:rPr>
          <w:rFonts w:ascii="Verdana" w:hAnsi="Verdana" w:cs="Verdana"/>
          <w:b/>
          <w:bCs/>
          <w:sz w:val="24"/>
          <w:szCs w:val="24"/>
        </w:rPr>
        <w:t>nie</w:t>
      </w:r>
      <w:r>
        <w:rPr>
          <w:rFonts w:ascii="Verdana" w:hAnsi="Verdana" w:cs="Verdana"/>
          <w:sz w:val="24"/>
          <w:szCs w:val="24"/>
        </w:rPr>
        <w:t xml:space="preserve"> to proszę pozostawić pytanie bez odpowiedzi.</w:t>
      </w:r>
    </w:p>
    <w:p w:rsidR="003C75B7" w:rsidRDefault="003C75B7" w:rsidP="003D4D7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</w:t>
      </w:r>
    </w:p>
    <w:p w:rsidR="003C75B7" w:rsidRDefault="003C75B7" w:rsidP="001730DA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(miejscowość i data)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(czytelny podpis koordynatora z KWP/KSP/kierownika projektu)</w:t>
      </w:r>
      <w:r>
        <w:rPr>
          <w:rStyle w:val="FootnoteReference"/>
          <w:rFonts w:ascii="Verdana" w:hAnsi="Verdana" w:cs="Verdana"/>
          <w:sz w:val="24"/>
          <w:szCs w:val="24"/>
        </w:rPr>
        <w:footnoteReference w:id="8"/>
      </w:r>
    </w:p>
    <w:p w:rsidR="003C75B7" w:rsidRPr="00F604E4" w:rsidRDefault="003C75B7" w:rsidP="001730DA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sectPr w:rsidR="003C75B7" w:rsidRPr="00F604E4" w:rsidSect="00F9419E">
      <w:headerReference w:type="default" r:id="rId7"/>
      <w:footerReference w:type="default" r:id="rId8"/>
      <w:pgSz w:w="16838" w:h="11906" w:orient="landscape"/>
      <w:pgMar w:top="426" w:right="1418" w:bottom="851" w:left="709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B7" w:rsidRDefault="003C75B7" w:rsidP="008F6B46">
      <w:pPr>
        <w:spacing w:after="0" w:line="240" w:lineRule="auto"/>
      </w:pPr>
      <w:r>
        <w:separator/>
      </w:r>
    </w:p>
  </w:endnote>
  <w:endnote w:type="continuationSeparator" w:id="0">
    <w:p w:rsidR="003C75B7" w:rsidRDefault="003C75B7" w:rsidP="008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B7" w:rsidRDefault="003C75B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3C75B7" w:rsidRDefault="003C7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B7" w:rsidRDefault="003C75B7" w:rsidP="008F6B46">
      <w:pPr>
        <w:spacing w:after="0" w:line="240" w:lineRule="auto"/>
      </w:pPr>
      <w:r>
        <w:separator/>
      </w:r>
    </w:p>
  </w:footnote>
  <w:footnote w:type="continuationSeparator" w:id="0">
    <w:p w:rsidR="003C75B7" w:rsidRDefault="003C75B7" w:rsidP="008F6B46">
      <w:pPr>
        <w:spacing w:after="0" w:line="240" w:lineRule="auto"/>
      </w:pPr>
      <w:r>
        <w:continuationSeparator/>
      </w:r>
    </w:p>
  </w:footnote>
  <w:footnote w:id="1">
    <w:p w:rsidR="003C75B7" w:rsidRDefault="003C75B7">
      <w:pPr>
        <w:pStyle w:val="FootnoteText"/>
      </w:pPr>
      <w:r>
        <w:rPr>
          <w:rStyle w:val="FootnoteReference"/>
        </w:rPr>
        <w:footnoteRef/>
      </w:r>
      <w:r>
        <w:t xml:space="preserve"> Nazwa jednostki, w której pełni służbę, pracuje uczestnik szkolenia</w:t>
      </w:r>
    </w:p>
  </w:footnote>
  <w:footnote w:id="2">
    <w:p w:rsidR="003C75B7" w:rsidRDefault="003C75B7">
      <w:pPr>
        <w:pStyle w:val="FootnoteText"/>
      </w:pPr>
      <w:r>
        <w:rPr>
          <w:rStyle w:val="FootnoteReference"/>
        </w:rPr>
        <w:footnoteRef/>
      </w:r>
      <w:r>
        <w:t xml:space="preserve"> % nieobecności usprawiedliwionych w stosunku do ogółu zajęć zorganizowanych przez szkołę językową.</w:t>
      </w:r>
    </w:p>
  </w:footnote>
  <w:footnote w:id="3">
    <w:p w:rsidR="003C75B7" w:rsidRDefault="003C75B7" w:rsidP="002E69D8">
      <w:pPr>
        <w:pStyle w:val="FootnoteText"/>
      </w:pPr>
      <w:r>
        <w:rPr>
          <w:rStyle w:val="FootnoteReference"/>
        </w:rPr>
        <w:footnoteRef/>
      </w:r>
      <w:r>
        <w:t xml:space="preserve"> % nieobecności usprawiedliwionych w stosunku do ogółu zajęć zorganizowanych przez szkołę językową.</w:t>
      </w:r>
    </w:p>
  </w:footnote>
  <w:footnote w:id="4">
    <w:p w:rsidR="003C75B7" w:rsidRDefault="003C75B7">
      <w:pPr>
        <w:pStyle w:val="FootnoteText"/>
      </w:pPr>
      <w:r>
        <w:rPr>
          <w:rStyle w:val="FootnoteReference"/>
        </w:rPr>
        <w:footnoteRef/>
      </w:r>
      <w:r>
        <w:t xml:space="preserve"> lub osoby przez niego wyznaczonej</w:t>
      </w:r>
    </w:p>
  </w:footnote>
  <w:footnote w:id="5">
    <w:p w:rsidR="003C75B7" w:rsidRDefault="003C75B7" w:rsidP="001730DA">
      <w:pPr>
        <w:pStyle w:val="FootnoteText"/>
      </w:pPr>
      <w:r>
        <w:rPr>
          <w:rStyle w:val="FootnoteReference"/>
        </w:rPr>
        <w:footnoteRef/>
      </w:r>
      <w:r>
        <w:t xml:space="preserve"> Nazwa jednostki, w której pełni służbę, pracuje uczestnik szkolenia</w:t>
      </w:r>
    </w:p>
  </w:footnote>
  <w:footnote w:id="6">
    <w:p w:rsidR="003C75B7" w:rsidRDefault="003C75B7" w:rsidP="001730DA">
      <w:pPr>
        <w:pStyle w:val="FootnoteText"/>
      </w:pPr>
      <w:r>
        <w:rPr>
          <w:rStyle w:val="FootnoteReference"/>
        </w:rPr>
        <w:footnoteRef/>
      </w:r>
      <w:r>
        <w:t xml:space="preserve"> % nieobecności usprawiedliwionych w stosunku do ogółu zajęć zorganizowanych przez szkołę językową.</w:t>
      </w:r>
    </w:p>
  </w:footnote>
  <w:footnote w:id="7">
    <w:p w:rsidR="003C75B7" w:rsidRDefault="003C75B7" w:rsidP="001730DA">
      <w:pPr>
        <w:pStyle w:val="FootnoteText"/>
      </w:pPr>
      <w:r>
        <w:rPr>
          <w:rStyle w:val="FootnoteReference"/>
        </w:rPr>
        <w:footnoteRef/>
      </w:r>
      <w:r>
        <w:t xml:space="preserve"> % nieobecności usprawiedliwionych w stosunku do ogółu zajęć zorganizowanych przez szkołę językową.</w:t>
      </w:r>
    </w:p>
  </w:footnote>
  <w:footnote w:id="8">
    <w:p w:rsidR="003C75B7" w:rsidRDefault="003C75B7" w:rsidP="001730DA">
      <w:pPr>
        <w:pStyle w:val="FootnoteText"/>
      </w:pPr>
      <w:r>
        <w:rPr>
          <w:rStyle w:val="FootnoteReference"/>
        </w:rPr>
        <w:footnoteRef/>
      </w:r>
      <w:r>
        <w:t xml:space="preserve"> lub osoby przez niego wyznaczonej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B7" w:rsidRPr="00866991" w:rsidRDefault="003C75B7" w:rsidP="00866991">
    <w:pPr>
      <w:tabs>
        <w:tab w:val="right" w:pos="9072"/>
      </w:tabs>
      <w:jc w:val="center"/>
      <w:rPr>
        <w:rFonts w:ascii="Verdana" w:hAnsi="Verdana" w:cs="Verdana"/>
        <w:b/>
        <w:bCs/>
        <w:sz w:val="28"/>
        <w:szCs w:val="28"/>
      </w:rPr>
    </w:pPr>
    <w:r w:rsidRPr="009D6F7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Norway+Grants+-+GIF (2).gif" style="width:84pt;height:85.5pt;visibility:visible">
          <v:imagedata r:id="rId1" o:title=""/>
        </v:shape>
      </w:pict>
    </w:r>
    <w:r w:rsidRPr="00866991">
      <w:rPr>
        <w:rFonts w:ascii="Verdana" w:hAnsi="Verdana" w:cs="Verdana"/>
        <w:b/>
        <w:bCs/>
        <w:sz w:val="28"/>
        <w:szCs w:val="28"/>
      </w:rPr>
      <w:t>”NOWE WYZWANIA DLA UŻYTKOWNIKÓW SIS ZWIĄZANE Z WDROŻENIEM SIS II”</w:t>
    </w:r>
  </w:p>
  <w:p w:rsidR="003C75B7" w:rsidRPr="00866991" w:rsidRDefault="003C75B7" w:rsidP="000E117C">
    <w:pPr>
      <w:tabs>
        <w:tab w:val="right" w:pos="9072"/>
      </w:tabs>
      <w:jc w:val="both"/>
      <w:rPr>
        <w:rFonts w:ascii="Verdana" w:hAnsi="Verdana" w:cs="Verdana"/>
        <w:b/>
        <w:bCs/>
        <w:i/>
        <w:iCs/>
        <w:sz w:val="20"/>
        <w:szCs w:val="20"/>
      </w:rPr>
    </w:pPr>
    <w:r w:rsidRPr="00866991">
      <w:rPr>
        <w:rFonts w:ascii="Verdana" w:hAnsi="Verdana" w:cs="Verdana"/>
        <w:b/>
        <w:bCs/>
        <w:i/>
        <w:iCs/>
        <w:sz w:val="20"/>
        <w:szCs w:val="20"/>
      </w:rPr>
      <w:t xml:space="preserve">Projekt Komendy Głównej Policji, realizowany </w:t>
    </w:r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>w ramach Norweskiego Mechanizmu Finansowego 2009-2014 dla programu operacyjnego PL15 - „Współpraca w obszarze Schengen oraz walka z przestępczością transgraniczną i organizowaną, w tym przeciwdziałanie handlowi ludźmi oraz migracjom grup przestępczych”</w:t>
    </w:r>
  </w:p>
  <w:p w:rsidR="003C75B7" w:rsidRDefault="003C75B7">
    <w:pPr>
      <w:tabs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E2A0126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A914A5"/>
    <w:multiLevelType w:val="hybridMultilevel"/>
    <w:tmpl w:val="5F663A88"/>
    <w:lvl w:ilvl="0" w:tplc="0034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7BD6"/>
    <w:multiLevelType w:val="hybridMultilevel"/>
    <w:tmpl w:val="976690BC"/>
    <w:lvl w:ilvl="0" w:tplc="FC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F7A19"/>
    <w:multiLevelType w:val="hybridMultilevel"/>
    <w:tmpl w:val="CF2C432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>
    <w:nsid w:val="1361259A"/>
    <w:multiLevelType w:val="hybridMultilevel"/>
    <w:tmpl w:val="B8F89010"/>
    <w:lvl w:ilvl="0" w:tplc="3FC03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1F9"/>
    <w:multiLevelType w:val="hybridMultilevel"/>
    <w:tmpl w:val="300A803C"/>
    <w:lvl w:ilvl="0" w:tplc="0F3C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96EBA"/>
    <w:multiLevelType w:val="hybridMultilevel"/>
    <w:tmpl w:val="BC2C6816"/>
    <w:lvl w:ilvl="0" w:tplc="051A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38C7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D5E8C"/>
    <w:multiLevelType w:val="hybridMultilevel"/>
    <w:tmpl w:val="28A814DE"/>
    <w:lvl w:ilvl="0" w:tplc="6E369B5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C79"/>
    <w:multiLevelType w:val="hybridMultilevel"/>
    <w:tmpl w:val="1280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B742F"/>
    <w:multiLevelType w:val="hybridMultilevel"/>
    <w:tmpl w:val="A4EED8A6"/>
    <w:lvl w:ilvl="0" w:tplc="05E2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C10F2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0383"/>
    <w:multiLevelType w:val="hybridMultilevel"/>
    <w:tmpl w:val="F114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5B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730F7"/>
    <w:multiLevelType w:val="hybridMultilevel"/>
    <w:tmpl w:val="87F06E70"/>
    <w:lvl w:ilvl="0" w:tplc="6E8C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514"/>
    <w:multiLevelType w:val="hybridMultilevel"/>
    <w:tmpl w:val="7740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77AD5"/>
    <w:multiLevelType w:val="hybridMultilevel"/>
    <w:tmpl w:val="1B004E3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>
      <w:start w:val="1"/>
      <w:numFmt w:val="lowerLetter"/>
      <w:lvlText w:val="%2."/>
      <w:lvlJc w:val="left"/>
      <w:pPr>
        <w:ind w:left="2955" w:hanging="360"/>
      </w:pPr>
    </w:lvl>
    <w:lvl w:ilvl="2" w:tplc="0415001B">
      <w:start w:val="1"/>
      <w:numFmt w:val="lowerRoman"/>
      <w:lvlText w:val="%3."/>
      <w:lvlJc w:val="right"/>
      <w:pPr>
        <w:ind w:left="3675" w:hanging="180"/>
      </w:pPr>
    </w:lvl>
    <w:lvl w:ilvl="3" w:tplc="0415000F">
      <w:start w:val="1"/>
      <w:numFmt w:val="decimal"/>
      <w:lvlText w:val="%4."/>
      <w:lvlJc w:val="left"/>
      <w:pPr>
        <w:ind w:left="4395" w:hanging="360"/>
      </w:pPr>
    </w:lvl>
    <w:lvl w:ilvl="4" w:tplc="04150019">
      <w:start w:val="1"/>
      <w:numFmt w:val="lowerLetter"/>
      <w:lvlText w:val="%5."/>
      <w:lvlJc w:val="left"/>
      <w:pPr>
        <w:ind w:left="5115" w:hanging="360"/>
      </w:pPr>
    </w:lvl>
    <w:lvl w:ilvl="5" w:tplc="0415001B">
      <w:start w:val="1"/>
      <w:numFmt w:val="lowerRoman"/>
      <w:lvlText w:val="%6."/>
      <w:lvlJc w:val="right"/>
      <w:pPr>
        <w:ind w:left="5835" w:hanging="180"/>
      </w:pPr>
    </w:lvl>
    <w:lvl w:ilvl="6" w:tplc="0415000F">
      <w:start w:val="1"/>
      <w:numFmt w:val="decimal"/>
      <w:lvlText w:val="%7."/>
      <w:lvlJc w:val="left"/>
      <w:pPr>
        <w:ind w:left="6555" w:hanging="360"/>
      </w:pPr>
    </w:lvl>
    <w:lvl w:ilvl="7" w:tplc="04150019">
      <w:start w:val="1"/>
      <w:numFmt w:val="lowerLetter"/>
      <w:lvlText w:val="%8."/>
      <w:lvlJc w:val="left"/>
      <w:pPr>
        <w:ind w:left="7275" w:hanging="360"/>
      </w:pPr>
    </w:lvl>
    <w:lvl w:ilvl="8" w:tplc="0415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70426A86"/>
    <w:multiLevelType w:val="hybridMultilevel"/>
    <w:tmpl w:val="D6F6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106F49"/>
    <w:multiLevelType w:val="hybridMultilevel"/>
    <w:tmpl w:val="3528D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5D4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A5415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44A37"/>
    <w:multiLevelType w:val="hybridMultilevel"/>
    <w:tmpl w:val="CA801652"/>
    <w:lvl w:ilvl="0" w:tplc="E564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46"/>
    <w:rsid w:val="00001000"/>
    <w:rsid w:val="000079CE"/>
    <w:rsid w:val="0001492B"/>
    <w:rsid w:val="00035473"/>
    <w:rsid w:val="000422C5"/>
    <w:rsid w:val="000437BA"/>
    <w:rsid w:val="00045B61"/>
    <w:rsid w:val="00046C9B"/>
    <w:rsid w:val="00047ABF"/>
    <w:rsid w:val="00050356"/>
    <w:rsid w:val="000518E0"/>
    <w:rsid w:val="00060585"/>
    <w:rsid w:val="0006341D"/>
    <w:rsid w:val="00063B61"/>
    <w:rsid w:val="00083FA8"/>
    <w:rsid w:val="00090EE1"/>
    <w:rsid w:val="000A20AB"/>
    <w:rsid w:val="000A4718"/>
    <w:rsid w:val="000A5EB2"/>
    <w:rsid w:val="000B1614"/>
    <w:rsid w:val="000B46AD"/>
    <w:rsid w:val="000C36BE"/>
    <w:rsid w:val="000D1DBD"/>
    <w:rsid w:val="000D3FC0"/>
    <w:rsid w:val="000E117C"/>
    <w:rsid w:val="000E4C81"/>
    <w:rsid w:val="000F2A7D"/>
    <w:rsid w:val="00102583"/>
    <w:rsid w:val="001029AA"/>
    <w:rsid w:val="001044AB"/>
    <w:rsid w:val="00120095"/>
    <w:rsid w:val="0012662F"/>
    <w:rsid w:val="00127A8C"/>
    <w:rsid w:val="001457BA"/>
    <w:rsid w:val="00147591"/>
    <w:rsid w:val="00150B4A"/>
    <w:rsid w:val="00157DF2"/>
    <w:rsid w:val="001704C7"/>
    <w:rsid w:val="001730DA"/>
    <w:rsid w:val="0017470B"/>
    <w:rsid w:val="00181CCA"/>
    <w:rsid w:val="001832E2"/>
    <w:rsid w:val="001843DA"/>
    <w:rsid w:val="0019287B"/>
    <w:rsid w:val="001C1976"/>
    <w:rsid w:val="001C1D93"/>
    <w:rsid w:val="001E0B74"/>
    <w:rsid w:val="001F46B5"/>
    <w:rsid w:val="00203599"/>
    <w:rsid w:val="00210147"/>
    <w:rsid w:val="0021043E"/>
    <w:rsid w:val="00214D9D"/>
    <w:rsid w:val="00231168"/>
    <w:rsid w:val="002316FB"/>
    <w:rsid w:val="002336CC"/>
    <w:rsid w:val="00236EF4"/>
    <w:rsid w:val="002434CA"/>
    <w:rsid w:val="0024626F"/>
    <w:rsid w:val="00255B23"/>
    <w:rsid w:val="002630B0"/>
    <w:rsid w:val="00266500"/>
    <w:rsid w:val="002679C9"/>
    <w:rsid w:val="002719D1"/>
    <w:rsid w:val="002732DE"/>
    <w:rsid w:val="00273ECF"/>
    <w:rsid w:val="00274234"/>
    <w:rsid w:val="00281086"/>
    <w:rsid w:val="00287127"/>
    <w:rsid w:val="002921DE"/>
    <w:rsid w:val="002A1849"/>
    <w:rsid w:val="002B0EB7"/>
    <w:rsid w:val="002B1C3C"/>
    <w:rsid w:val="002C488C"/>
    <w:rsid w:val="002D0102"/>
    <w:rsid w:val="002D1445"/>
    <w:rsid w:val="002D2CD9"/>
    <w:rsid w:val="002E2873"/>
    <w:rsid w:val="002E6852"/>
    <w:rsid w:val="002E69D8"/>
    <w:rsid w:val="002F007A"/>
    <w:rsid w:val="002F12CA"/>
    <w:rsid w:val="002F1DA3"/>
    <w:rsid w:val="00300BC0"/>
    <w:rsid w:val="003073C4"/>
    <w:rsid w:val="00312D06"/>
    <w:rsid w:val="0031449D"/>
    <w:rsid w:val="00314EDF"/>
    <w:rsid w:val="003240E8"/>
    <w:rsid w:val="00325741"/>
    <w:rsid w:val="00342C99"/>
    <w:rsid w:val="003430E0"/>
    <w:rsid w:val="003469F5"/>
    <w:rsid w:val="00347D50"/>
    <w:rsid w:val="003549F4"/>
    <w:rsid w:val="003570CB"/>
    <w:rsid w:val="00362BBA"/>
    <w:rsid w:val="00366FB8"/>
    <w:rsid w:val="00374974"/>
    <w:rsid w:val="0037653F"/>
    <w:rsid w:val="003878B2"/>
    <w:rsid w:val="0039078D"/>
    <w:rsid w:val="00392F4B"/>
    <w:rsid w:val="00392F9B"/>
    <w:rsid w:val="003A705B"/>
    <w:rsid w:val="003A78D6"/>
    <w:rsid w:val="003B2BAB"/>
    <w:rsid w:val="003B44D6"/>
    <w:rsid w:val="003B495A"/>
    <w:rsid w:val="003C0187"/>
    <w:rsid w:val="003C1B4C"/>
    <w:rsid w:val="003C3CC2"/>
    <w:rsid w:val="003C75B7"/>
    <w:rsid w:val="003D4D74"/>
    <w:rsid w:val="003D76D5"/>
    <w:rsid w:val="003F0BCC"/>
    <w:rsid w:val="003F1CFA"/>
    <w:rsid w:val="003F2F03"/>
    <w:rsid w:val="0040057C"/>
    <w:rsid w:val="0040244C"/>
    <w:rsid w:val="00404CA5"/>
    <w:rsid w:val="00405712"/>
    <w:rsid w:val="0040796C"/>
    <w:rsid w:val="0041585E"/>
    <w:rsid w:val="00423E72"/>
    <w:rsid w:val="0042483F"/>
    <w:rsid w:val="00426D61"/>
    <w:rsid w:val="00432647"/>
    <w:rsid w:val="004377EE"/>
    <w:rsid w:val="00440CEF"/>
    <w:rsid w:val="0045058E"/>
    <w:rsid w:val="00450E82"/>
    <w:rsid w:val="0045202E"/>
    <w:rsid w:val="0045329F"/>
    <w:rsid w:val="00460B3B"/>
    <w:rsid w:val="0046178B"/>
    <w:rsid w:val="00463D55"/>
    <w:rsid w:val="004707E9"/>
    <w:rsid w:val="00470A0C"/>
    <w:rsid w:val="0047552E"/>
    <w:rsid w:val="004822B9"/>
    <w:rsid w:val="00482E48"/>
    <w:rsid w:val="004848B1"/>
    <w:rsid w:val="004A1367"/>
    <w:rsid w:val="004A44CC"/>
    <w:rsid w:val="004A5CC1"/>
    <w:rsid w:val="004A73DB"/>
    <w:rsid w:val="004B5A7A"/>
    <w:rsid w:val="004B767D"/>
    <w:rsid w:val="004E012F"/>
    <w:rsid w:val="00501488"/>
    <w:rsid w:val="00503895"/>
    <w:rsid w:val="00507286"/>
    <w:rsid w:val="00522CDD"/>
    <w:rsid w:val="005363BA"/>
    <w:rsid w:val="00545513"/>
    <w:rsid w:val="00546D9A"/>
    <w:rsid w:val="00551E93"/>
    <w:rsid w:val="00555F05"/>
    <w:rsid w:val="00560653"/>
    <w:rsid w:val="005607B0"/>
    <w:rsid w:val="005812F7"/>
    <w:rsid w:val="00587AE9"/>
    <w:rsid w:val="00595800"/>
    <w:rsid w:val="005A1EF8"/>
    <w:rsid w:val="005C0DD7"/>
    <w:rsid w:val="005C404C"/>
    <w:rsid w:val="005D038C"/>
    <w:rsid w:val="005E32F2"/>
    <w:rsid w:val="005F305D"/>
    <w:rsid w:val="00603D5F"/>
    <w:rsid w:val="00612890"/>
    <w:rsid w:val="006202C8"/>
    <w:rsid w:val="0062255F"/>
    <w:rsid w:val="00627D70"/>
    <w:rsid w:val="0063610E"/>
    <w:rsid w:val="00637B9D"/>
    <w:rsid w:val="006438B3"/>
    <w:rsid w:val="00644674"/>
    <w:rsid w:val="00654BBB"/>
    <w:rsid w:val="0066009A"/>
    <w:rsid w:val="006634B0"/>
    <w:rsid w:val="0066544B"/>
    <w:rsid w:val="0066590B"/>
    <w:rsid w:val="00665AB2"/>
    <w:rsid w:val="006772ED"/>
    <w:rsid w:val="00677F08"/>
    <w:rsid w:val="00684008"/>
    <w:rsid w:val="00684F00"/>
    <w:rsid w:val="00692594"/>
    <w:rsid w:val="0069267B"/>
    <w:rsid w:val="00695BD0"/>
    <w:rsid w:val="00697BB2"/>
    <w:rsid w:val="006A1900"/>
    <w:rsid w:val="006B645C"/>
    <w:rsid w:val="006C5C1C"/>
    <w:rsid w:val="006C78C5"/>
    <w:rsid w:val="006D1210"/>
    <w:rsid w:val="006E1C38"/>
    <w:rsid w:val="006E68FC"/>
    <w:rsid w:val="006F2C57"/>
    <w:rsid w:val="00707965"/>
    <w:rsid w:val="007220E5"/>
    <w:rsid w:val="00722910"/>
    <w:rsid w:val="00724E79"/>
    <w:rsid w:val="00726AC4"/>
    <w:rsid w:val="007303F8"/>
    <w:rsid w:val="00733E7B"/>
    <w:rsid w:val="00747072"/>
    <w:rsid w:val="007574BC"/>
    <w:rsid w:val="00762D13"/>
    <w:rsid w:val="00770521"/>
    <w:rsid w:val="00775CCF"/>
    <w:rsid w:val="007828D0"/>
    <w:rsid w:val="007A7AE5"/>
    <w:rsid w:val="007B06D9"/>
    <w:rsid w:val="007B4701"/>
    <w:rsid w:val="007B7DBA"/>
    <w:rsid w:val="007D2928"/>
    <w:rsid w:val="007D597B"/>
    <w:rsid w:val="007E0973"/>
    <w:rsid w:val="007F4F24"/>
    <w:rsid w:val="00800763"/>
    <w:rsid w:val="00810B31"/>
    <w:rsid w:val="00816FB1"/>
    <w:rsid w:val="00826945"/>
    <w:rsid w:val="00826D4E"/>
    <w:rsid w:val="00834CDE"/>
    <w:rsid w:val="00837FC4"/>
    <w:rsid w:val="00844481"/>
    <w:rsid w:val="00847F68"/>
    <w:rsid w:val="008568B5"/>
    <w:rsid w:val="00864018"/>
    <w:rsid w:val="008641B2"/>
    <w:rsid w:val="00866991"/>
    <w:rsid w:val="00875D68"/>
    <w:rsid w:val="00881BD5"/>
    <w:rsid w:val="008A18FD"/>
    <w:rsid w:val="008A79FA"/>
    <w:rsid w:val="008B6F42"/>
    <w:rsid w:val="008B7937"/>
    <w:rsid w:val="008D5CCE"/>
    <w:rsid w:val="008D7485"/>
    <w:rsid w:val="008D7913"/>
    <w:rsid w:val="008E01D1"/>
    <w:rsid w:val="008E2206"/>
    <w:rsid w:val="008E479B"/>
    <w:rsid w:val="008E6925"/>
    <w:rsid w:val="008F48FD"/>
    <w:rsid w:val="008F6B46"/>
    <w:rsid w:val="00904D6F"/>
    <w:rsid w:val="0091210B"/>
    <w:rsid w:val="00917412"/>
    <w:rsid w:val="00924E3E"/>
    <w:rsid w:val="00925BA8"/>
    <w:rsid w:val="00944682"/>
    <w:rsid w:val="009510A8"/>
    <w:rsid w:val="00962E82"/>
    <w:rsid w:val="00963DCA"/>
    <w:rsid w:val="00967D78"/>
    <w:rsid w:val="00970355"/>
    <w:rsid w:val="00971D71"/>
    <w:rsid w:val="00972F3F"/>
    <w:rsid w:val="00981EE0"/>
    <w:rsid w:val="00986DC5"/>
    <w:rsid w:val="00991FD7"/>
    <w:rsid w:val="009A3A41"/>
    <w:rsid w:val="009A3C8A"/>
    <w:rsid w:val="009B3030"/>
    <w:rsid w:val="009B3E1D"/>
    <w:rsid w:val="009C043D"/>
    <w:rsid w:val="009C3203"/>
    <w:rsid w:val="009C48BA"/>
    <w:rsid w:val="009D5476"/>
    <w:rsid w:val="009D6416"/>
    <w:rsid w:val="009D6F79"/>
    <w:rsid w:val="009D765B"/>
    <w:rsid w:val="009E2BC6"/>
    <w:rsid w:val="009E33C8"/>
    <w:rsid w:val="009E5DA4"/>
    <w:rsid w:val="009F12C6"/>
    <w:rsid w:val="009F4990"/>
    <w:rsid w:val="00A01195"/>
    <w:rsid w:val="00A056A7"/>
    <w:rsid w:val="00A0751D"/>
    <w:rsid w:val="00A161A1"/>
    <w:rsid w:val="00A3217B"/>
    <w:rsid w:val="00A50876"/>
    <w:rsid w:val="00A76CDA"/>
    <w:rsid w:val="00A77648"/>
    <w:rsid w:val="00A807A3"/>
    <w:rsid w:val="00A85B3B"/>
    <w:rsid w:val="00A93907"/>
    <w:rsid w:val="00A954F7"/>
    <w:rsid w:val="00A97851"/>
    <w:rsid w:val="00AB1570"/>
    <w:rsid w:val="00AB2586"/>
    <w:rsid w:val="00AB475A"/>
    <w:rsid w:val="00AB6A98"/>
    <w:rsid w:val="00AC75BE"/>
    <w:rsid w:val="00AC79D0"/>
    <w:rsid w:val="00AD3770"/>
    <w:rsid w:val="00AE1D95"/>
    <w:rsid w:val="00AF506C"/>
    <w:rsid w:val="00AF5DF7"/>
    <w:rsid w:val="00B00C5B"/>
    <w:rsid w:val="00B06DED"/>
    <w:rsid w:val="00B1216C"/>
    <w:rsid w:val="00B14AE4"/>
    <w:rsid w:val="00B27FB8"/>
    <w:rsid w:val="00B34186"/>
    <w:rsid w:val="00B410C4"/>
    <w:rsid w:val="00B41421"/>
    <w:rsid w:val="00B4248F"/>
    <w:rsid w:val="00B47024"/>
    <w:rsid w:val="00B5723D"/>
    <w:rsid w:val="00B60BE9"/>
    <w:rsid w:val="00B67A1D"/>
    <w:rsid w:val="00B70B7B"/>
    <w:rsid w:val="00B86614"/>
    <w:rsid w:val="00B946FE"/>
    <w:rsid w:val="00B95AEF"/>
    <w:rsid w:val="00B96D45"/>
    <w:rsid w:val="00BA102C"/>
    <w:rsid w:val="00BC75ED"/>
    <w:rsid w:val="00BE5211"/>
    <w:rsid w:val="00BE6C1D"/>
    <w:rsid w:val="00BF176E"/>
    <w:rsid w:val="00BF4313"/>
    <w:rsid w:val="00BF4983"/>
    <w:rsid w:val="00C02EA4"/>
    <w:rsid w:val="00C03C25"/>
    <w:rsid w:val="00C06069"/>
    <w:rsid w:val="00C134E1"/>
    <w:rsid w:val="00C14DE4"/>
    <w:rsid w:val="00C2393A"/>
    <w:rsid w:val="00C24BE1"/>
    <w:rsid w:val="00C40BE7"/>
    <w:rsid w:val="00C41EF9"/>
    <w:rsid w:val="00C44FCD"/>
    <w:rsid w:val="00C46511"/>
    <w:rsid w:val="00C50FBF"/>
    <w:rsid w:val="00C521C2"/>
    <w:rsid w:val="00C66919"/>
    <w:rsid w:val="00C71595"/>
    <w:rsid w:val="00C72EB0"/>
    <w:rsid w:val="00C73C7E"/>
    <w:rsid w:val="00CA0B1C"/>
    <w:rsid w:val="00CA601B"/>
    <w:rsid w:val="00CB49B6"/>
    <w:rsid w:val="00CB5EBF"/>
    <w:rsid w:val="00CB7116"/>
    <w:rsid w:val="00CC1114"/>
    <w:rsid w:val="00CC33C2"/>
    <w:rsid w:val="00CC62C9"/>
    <w:rsid w:val="00CD10BE"/>
    <w:rsid w:val="00CD56AC"/>
    <w:rsid w:val="00CF279F"/>
    <w:rsid w:val="00D015EF"/>
    <w:rsid w:val="00D16386"/>
    <w:rsid w:val="00D17954"/>
    <w:rsid w:val="00D20796"/>
    <w:rsid w:val="00D2217D"/>
    <w:rsid w:val="00D24CDB"/>
    <w:rsid w:val="00D26F7E"/>
    <w:rsid w:val="00D27B0B"/>
    <w:rsid w:val="00D34D23"/>
    <w:rsid w:val="00D35393"/>
    <w:rsid w:val="00D40A35"/>
    <w:rsid w:val="00D40ADC"/>
    <w:rsid w:val="00D53FAF"/>
    <w:rsid w:val="00D563E5"/>
    <w:rsid w:val="00D652E8"/>
    <w:rsid w:val="00D76CAB"/>
    <w:rsid w:val="00DA0060"/>
    <w:rsid w:val="00DA23BC"/>
    <w:rsid w:val="00DA3D49"/>
    <w:rsid w:val="00DA4424"/>
    <w:rsid w:val="00DB4C6C"/>
    <w:rsid w:val="00DC798E"/>
    <w:rsid w:val="00DD5AD0"/>
    <w:rsid w:val="00DE45E6"/>
    <w:rsid w:val="00DF0F3F"/>
    <w:rsid w:val="00DF36D3"/>
    <w:rsid w:val="00DF7385"/>
    <w:rsid w:val="00DF771E"/>
    <w:rsid w:val="00DF774B"/>
    <w:rsid w:val="00E06AC3"/>
    <w:rsid w:val="00E10B41"/>
    <w:rsid w:val="00E13631"/>
    <w:rsid w:val="00E13BF9"/>
    <w:rsid w:val="00E205D2"/>
    <w:rsid w:val="00E20989"/>
    <w:rsid w:val="00E20E58"/>
    <w:rsid w:val="00E22B93"/>
    <w:rsid w:val="00E309A3"/>
    <w:rsid w:val="00E416F2"/>
    <w:rsid w:val="00E44593"/>
    <w:rsid w:val="00E50DF4"/>
    <w:rsid w:val="00E57FC9"/>
    <w:rsid w:val="00E87A99"/>
    <w:rsid w:val="00EC5838"/>
    <w:rsid w:val="00ED3F29"/>
    <w:rsid w:val="00EE75D0"/>
    <w:rsid w:val="00EF2C63"/>
    <w:rsid w:val="00EF4F1B"/>
    <w:rsid w:val="00EF6DB2"/>
    <w:rsid w:val="00F113B8"/>
    <w:rsid w:val="00F119A9"/>
    <w:rsid w:val="00F27FB3"/>
    <w:rsid w:val="00F3218D"/>
    <w:rsid w:val="00F33834"/>
    <w:rsid w:val="00F37144"/>
    <w:rsid w:val="00F41240"/>
    <w:rsid w:val="00F453AA"/>
    <w:rsid w:val="00F56C30"/>
    <w:rsid w:val="00F604E4"/>
    <w:rsid w:val="00F66206"/>
    <w:rsid w:val="00F763E0"/>
    <w:rsid w:val="00F83114"/>
    <w:rsid w:val="00F856F8"/>
    <w:rsid w:val="00F9374C"/>
    <w:rsid w:val="00F9419E"/>
    <w:rsid w:val="00FA1E83"/>
    <w:rsid w:val="00FB0FEA"/>
    <w:rsid w:val="00FB4856"/>
    <w:rsid w:val="00FB4B58"/>
    <w:rsid w:val="00FB5940"/>
    <w:rsid w:val="00FB708D"/>
    <w:rsid w:val="00FD2CC3"/>
    <w:rsid w:val="00FE0D03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B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B4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7F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3C2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81CC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CCA"/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C01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0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02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C7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75E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7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424</Words>
  <Characters>2550</Characters>
  <Application>Microsoft Office Outlook</Application>
  <DocSecurity>0</DocSecurity>
  <Lines>0</Lines>
  <Paragraphs>0</Paragraphs>
  <ScaleCrop>false</ScaleCrop>
  <Company>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subject/>
  <dc:creator>sylwia</dc:creator>
  <cp:keywords/>
  <dc:description/>
  <cp:lastModifiedBy>AnnaLeś-Beksa</cp:lastModifiedBy>
  <cp:revision>2</cp:revision>
  <cp:lastPrinted>2014-06-27T07:33:00Z</cp:lastPrinted>
  <dcterms:created xsi:type="dcterms:W3CDTF">2014-10-14T12:34:00Z</dcterms:created>
  <dcterms:modified xsi:type="dcterms:W3CDTF">2014-10-14T12:34:00Z</dcterms:modified>
</cp:coreProperties>
</file>