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EC" w:rsidRPr="0006240B" w:rsidRDefault="00D068EC" w:rsidP="0006240B">
      <w:pPr>
        <w:jc w:val="center"/>
        <w:rPr>
          <w:rFonts w:ascii="Arial" w:hAnsi="Arial" w:cs="Arial"/>
          <w:b/>
          <w:sz w:val="28"/>
          <w:szCs w:val="28"/>
        </w:rPr>
      </w:pPr>
      <w:r w:rsidRPr="0006240B">
        <w:rPr>
          <w:rFonts w:ascii="Arial" w:hAnsi="Arial" w:cs="Arial"/>
          <w:b/>
          <w:sz w:val="28"/>
          <w:szCs w:val="28"/>
        </w:rPr>
        <w:t>Transkrypcja podcastu</w:t>
      </w:r>
    </w:p>
    <w:p w:rsidR="00D068EC" w:rsidRPr="0006240B" w:rsidRDefault="00D068EC" w:rsidP="0006240B">
      <w:pPr>
        <w:jc w:val="center"/>
        <w:rPr>
          <w:rFonts w:ascii="Arial" w:hAnsi="Arial" w:cs="Arial"/>
          <w:b/>
          <w:sz w:val="28"/>
          <w:szCs w:val="28"/>
        </w:rPr>
      </w:pPr>
      <w:r w:rsidRPr="0006240B">
        <w:rPr>
          <w:rFonts w:ascii="Arial" w:hAnsi="Arial" w:cs="Arial"/>
          <w:b/>
          <w:sz w:val="28"/>
          <w:szCs w:val="28"/>
        </w:rPr>
        <w:t>Gazeta Policyjna – lipiec 2021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 xml:space="preserve">[podkład muzyczny, głos męski] Redakcja Gazety Policyjnej przedstawia: numer siódmy, lipiec 2021 roku.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 xml:space="preserve">[głos męski II] Wszystkich policjantów, pracowników cywilnych, ale i także i pasjonatów naszej służby zapraszamy do kolejnej lektury Gazety Policyjnej.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[głos kobiecy] Inspektor Mariusz Ciarka, Redaktor Naczelny.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[Insp. Mariusz Ciarka] Mnie osobiście bardzo urzekła historia policjanta, chyba, który najdłużej pozostawał w służbie.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[głos męski] Do służby wstąpił w 71 roku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i dopiero w tym roku zdjął mundur. 50 lat to trwało.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 xml:space="preserve">[Insp. Mariusz Ciarka] Zaczynał w bliskich mi rejonach </w:t>
      </w:r>
      <w:r>
        <w:rPr>
          <w:rFonts w:ascii="Arial" w:hAnsi="Arial" w:cs="Arial"/>
          <w:sz w:val="28"/>
          <w:szCs w:val="28"/>
        </w:rPr>
        <w:t xml:space="preserve">- </w:t>
      </w:r>
      <w:r w:rsidRPr="0006240B">
        <w:rPr>
          <w:rFonts w:ascii="Arial" w:hAnsi="Arial" w:cs="Arial"/>
          <w:sz w:val="28"/>
          <w:szCs w:val="28"/>
        </w:rPr>
        <w:t xml:space="preserve">w Małopolsce, ówczesny Tarnów. Zakończył tę służbę w województwie mazowieckim. </w:t>
      </w:r>
    </w:p>
    <w:p w:rsidR="00D068EC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[głos męski] Był we wszystkich możliwych pionach</w:t>
      </w:r>
      <w:r>
        <w:rPr>
          <w:rFonts w:ascii="Arial" w:hAnsi="Arial" w:cs="Arial"/>
          <w:sz w:val="28"/>
          <w:szCs w:val="28"/>
        </w:rPr>
        <w:t>:</w:t>
      </w:r>
      <w:r w:rsidRPr="0006240B">
        <w:rPr>
          <w:rFonts w:ascii="Arial" w:hAnsi="Arial" w:cs="Arial"/>
          <w:sz w:val="28"/>
          <w:szCs w:val="28"/>
        </w:rPr>
        <w:t xml:space="preserve"> i prewencja, i kryminalni, i dochodzeniówka. –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[głos męski</w:t>
      </w:r>
      <w:r>
        <w:rPr>
          <w:rFonts w:ascii="Arial" w:hAnsi="Arial" w:cs="Arial"/>
          <w:sz w:val="28"/>
          <w:szCs w:val="28"/>
        </w:rPr>
        <w:t xml:space="preserve"> III</w:t>
      </w:r>
      <w:r w:rsidRPr="0006240B">
        <w:rPr>
          <w:rFonts w:ascii="Arial" w:hAnsi="Arial" w:cs="Arial"/>
          <w:sz w:val="28"/>
          <w:szCs w:val="28"/>
        </w:rPr>
        <w:t xml:space="preserve">] Pan Michał Strzałkowski był milicjantem. Czego się nie wstydzi. Był policjantem, z czego jest dumny.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 xml:space="preserve">[Insp. Mariusz Ciarka] Myślę, że to wzór do naśladowania dla wielu policjantów, bo wzorowy policjant, policjant z pasjami.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 xml:space="preserve">[głos męski </w:t>
      </w:r>
      <w:r>
        <w:rPr>
          <w:rFonts w:ascii="Arial" w:hAnsi="Arial" w:cs="Arial"/>
          <w:sz w:val="28"/>
          <w:szCs w:val="28"/>
        </w:rPr>
        <w:t>III</w:t>
      </w:r>
      <w:r w:rsidRPr="0006240B">
        <w:rPr>
          <w:rFonts w:ascii="Arial" w:hAnsi="Arial" w:cs="Arial"/>
          <w:sz w:val="28"/>
          <w:szCs w:val="28"/>
        </w:rPr>
        <w:t>] Bardzo aktywny człowiek</w:t>
      </w:r>
      <w:r>
        <w:rPr>
          <w:rFonts w:ascii="Arial" w:hAnsi="Arial" w:cs="Arial"/>
          <w:sz w:val="28"/>
          <w:szCs w:val="28"/>
        </w:rPr>
        <w:t>. P</w:t>
      </w:r>
      <w:r w:rsidRPr="0006240B">
        <w:rPr>
          <w:rFonts w:ascii="Arial" w:hAnsi="Arial" w:cs="Arial"/>
          <w:sz w:val="28"/>
          <w:szCs w:val="28"/>
        </w:rPr>
        <w:t>rzebiegł sto kilkadziesiąt maratonów</w:t>
      </w:r>
      <w:r>
        <w:rPr>
          <w:rFonts w:ascii="Arial" w:hAnsi="Arial" w:cs="Arial"/>
          <w:sz w:val="28"/>
          <w:szCs w:val="28"/>
        </w:rPr>
        <w:t>. P</w:t>
      </w:r>
      <w:r w:rsidRPr="0006240B">
        <w:rPr>
          <w:rFonts w:ascii="Arial" w:hAnsi="Arial" w:cs="Arial"/>
          <w:sz w:val="28"/>
          <w:szCs w:val="28"/>
        </w:rPr>
        <w:t>rowadzi teraz, jako trener</w:t>
      </w:r>
      <w:r>
        <w:rPr>
          <w:rFonts w:ascii="Arial" w:hAnsi="Arial" w:cs="Arial"/>
          <w:sz w:val="28"/>
          <w:szCs w:val="28"/>
        </w:rPr>
        <w:t>, drużynę kobiec</w:t>
      </w:r>
      <w:r w:rsidRPr="0006240B">
        <w:rPr>
          <w:rFonts w:ascii="Arial" w:hAnsi="Arial" w:cs="Arial"/>
          <w:sz w:val="28"/>
          <w:szCs w:val="28"/>
        </w:rPr>
        <w:t xml:space="preserve">ą piłki nożnej.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[Insp. Mariusz Ciarka] Dla ciekawskich podpowiem, że jego syn,</w:t>
      </w:r>
      <w:r>
        <w:rPr>
          <w:rFonts w:ascii="Arial" w:hAnsi="Arial" w:cs="Arial"/>
          <w:sz w:val="28"/>
          <w:szCs w:val="28"/>
        </w:rPr>
        <w:t xml:space="preserve"> który ma ponad 30 lat służby, </w:t>
      </w:r>
      <w:r w:rsidRPr="0006240B">
        <w:rPr>
          <w:rFonts w:ascii="Arial" w:hAnsi="Arial" w:cs="Arial"/>
          <w:sz w:val="28"/>
          <w:szCs w:val="28"/>
        </w:rPr>
        <w:t xml:space="preserve">dalej służy w tej samej jednostce, z której odszedł tata.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 xml:space="preserve">[głos męski] </w:t>
      </w:r>
      <w:r>
        <w:rPr>
          <w:rFonts w:ascii="Arial" w:hAnsi="Arial" w:cs="Arial"/>
          <w:sz w:val="28"/>
          <w:szCs w:val="28"/>
        </w:rPr>
        <w:t>No po prostu, prawdziwy - jak to się mówi -</w:t>
      </w:r>
      <w:r w:rsidRPr="0006240B">
        <w:rPr>
          <w:rFonts w:ascii="Arial" w:hAnsi="Arial" w:cs="Arial"/>
          <w:sz w:val="28"/>
          <w:szCs w:val="28"/>
        </w:rPr>
        <w:t xml:space="preserve"> pies, który nie liczył dni do emerytury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a wręcz przeciwnie.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 xml:space="preserve">[głos kobiecy II] Twierdzi, że dalej by pracował.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 xml:space="preserve">[głos męski III] Super człowiek, super facet.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[głos męski] Bardzo ciekawy przykład i oby więcej takich osób w naszej instytucji.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[podkład muzyczny]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 xml:space="preserve">[głos kobiecy III] Głośno w ostatnich miesiącach zrobiło się o grupach łapiących pedofili.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 xml:space="preserve">[głos kobiecy] Izabela Pajdała-Kusińska, dziennikarka. 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 xml:space="preserve">[Izabela Pajdała – Kusińska] </w:t>
      </w:r>
      <w:r>
        <w:rPr>
          <w:rFonts w:ascii="Arial" w:hAnsi="Arial" w:cs="Arial"/>
          <w:sz w:val="28"/>
          <w:szCs w:val="28"/>
        </w:rPr>
        <w:t>I stwierdziliśmy, ż</w:t>
      </w:r>
      <w:r w:rsidRPr="0006240B">
        <w:rPr>
          <w:rFonts w:ascii="Arial" w:hAnsi="Arial" w:cs="Arial"/>
          <w:sz w:val="28"/>
          <w:szCs w:val="28"/>
        </w:rPr>
        <w:t xml:space="preserve">e ten temat też może zainteresować policjantów.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 xml:space="preserve">[głos kobiecy IV] Iza przyjrzała się temu, jak funkcjonują obywatelskie grupy zajmujące </w:t>
      </w:r>
      <w:r>
        <w:rPr>
          <w:rFonts w:ascii="Arial" w:hAnsi="Arial" w:cs="Arial"/>
          <w:sz w:val="28"/>
          <w:szCs w:val="28"/>
        </w:rPr>
        <w:t>się ujęciem sprawców pedofilii…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 xml:space="preserve">[głos kobiecy] </w:t>
      </w:r>
      <w:r>
        <w:rPr>
          <w:rFonts w:ascii="Arial" w:hAnsi="Arial" w:cs="Arial"/>
          <w:sz w:val="28"/>
          <w:szCs w:val="28"/>
        </w:rPr>
        <w:t>Anna Krupecka-Krupińska, s</w:t>
      </w:r>
      <w:r w:rsidRPr="0006240B">
        <w:rPr>
          <w:rFonts w:ascii="Arial" w:hAnsi="Arial" w:cs="Arial"/>
          <w:sz w:val="28"/>
          <w:szCs w:val="28"/>
        </w:rPr>
        <w:t xml:space="preserve">ekretarz </w:t>
      </w:r>
      <w:r>
        <w:rPr>
          <w:rFonts w:ascii="Arial" w:hAnsi="Arial" w:cs="Arial"/>
          <w:sz w:val="28"/>
          <w:szCs w:val="28"/>
        </w:rPr>
        <w:t>r</w:t>
      </w:r>
      <w:r w:rsidRPr="0006240B">
        <w:rPr>
          <w:rFonts w:ascii="Arial" w:hAnsi="Arial" w:cs="Arial"/>
          <w:sz w:val="28"/>
          <w:szCs w:val="28"/>
        </w:rPr>
        <w:t>edakcji.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 xml:space="preserve">[Anna Krupecka - Krupińska] </w:t>
      </w:r>
      <w:r>
        <w:rPr>
          <w:rFonts w:ascii="Arial" w:hAnsi="Arial" w:cs="Arial"/>
          <w:sz w:val="28"/>
          <w:szCs w:val="28"/>
        </w:rPr>
        <w:t xml:space="preserve"> …i</w:t>
      </w:r>
      <w:r w:rsidRPr="0006240B">
        <w:rPr>
          <w:rFonts w:ascii="Arial" w:hAnsi="Arial" w:cs="Arial"/>
          <w:sz w:val="28"/>
          <w:szCs w:val="28"/>
        </w:rPr>
        <w:t xml:space="preserve"> podjęła próbę odpowiedzi na pytanie</w:t>
      </w:r>
      <w:r>
        <w:rPr>
          <w:rFonts w:ascii="Arial" w:hAnsi="Arial" w:cs="Arial"/>
          <w:sz w:val="28"/>
          <w:szCs w:val="28"/>
        </w:rPr>
        <w:t>:</w:t>
      </w:r>
      <w:r w:rsidRPr="0006240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</w:t>
      </w:r>
      <w:r w:rsidRPr="0006240B">
        <w:rPr>
          <w:rFonts w:ascii="Arial" w:hAnsi="Arial" w:cs="Arial"/>
          <w:sz w:val="28"/>
          <w:szCs w:val="28"/>
        </w:rPr>
        <w:t>zy działalność tych grup jest zgodna z prawem i czy nie wiąże się z przekraczaniem pewnych granic oraz prowokacją</w:t>
      </w:r>
      <w:r>
        <w:rPr>
          <w:rFonts w:ascii="Arial" w:hAnsi="Arial" w:cs="Arial"/>
          <w:sz w:val="28"/>
          <w:szCs w:val="28"/>
        </w:rPr>
        <w:t>?</w:t>
      </w:r>
      <w:r w:rsidRPr="0006240B">
        <w:rPr>
          <w:rFonts w:ascii="Arial" w:hAnsi="Arial" w:cs="Arial"/>
          <w:sz w:val="28"/>
          <w:szCs w:val="28"/>
        </w:rPr>
        <w:t xml:space="preserve"> W efekcie powstał bardzo pogłębiony i rzetelny materiał.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[Izabela Pajdała – Kusińska</w:t>
      </w:r>
      <w:r>
        <w:rPr>
          <w:rFonts w:ascii="Arial" w:hAnsi="Arial" w:cs="Arial"/>
          <w:sz w:val="28"/>
          <w:szCs w:val="28"/>
        </w:rPr>
        <w:t>]</w:t>
      </w:r>
      <w:r w:rsidRPr="0006240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…p</w:t>
      </w:r>
      <w:r w:rsidRPr="0006240B">
        <w:rPr>
          <w:rFonts w:ascii="Arial" w:hAnsi="Arial" w:cs="Arial"/>
          <w:sz w:val="28"/>
          <w:szCs w:val="28"/>
        </w:rPr>
        <w:t>onieważ o ile takie społeczne zachowania są bardzo pożądane, to jednak te obywatelskie zatrzymania, które te grupy realizują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mogą powodować problemy prawne, ale mogą też być niebezpieczne dla samych łowców. Policjanci jakby często powtarzają, że mogą trafić na</w:t>
      </w:r>
      <w:r>
        <w:rPr>
          <w:rFonts w:ascii="Arial" w:hAnsi="Arial" w:cs="Arial"/>
          <w:sz w:val="28"/>
          <w:szCs w:val="28"/>
        </w:rPr>
        <w:t xml:space="preserve"> zorganizowaną grupę przestępczą,</w:t>
      </w:r>
      <w:r w:rsidRPr="0006240B">
        <w:rPr>
          <w:rFonts w:ascii="Arial" w:hAnsi="Arial" w:cs="Arial"/>
          <w:sz w:val="28"/>
          <w:szCs w:val="28"/>
        </w:rPr>
        <w:t xml:space="preserve"> i uzbrojoną. 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[podkład muzyczny]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[Insp. Mariusz Ciarka] Będzie też o naszych jubilatach</w:t>
      </w:r>
      <w:r>
        <w:rPr>
          <w:rFonts w:ascii="Arial" w:hAnsi="Arial" w:cs="Arial"/>
          <w:sz w:val="28"/>
          <w:szCs w:val="28"/>
        </w:rPr>
        <w:t>:</w:t>
      </w:r>
      <w:r w:rsidRPr="0006240B">
        <w:rPr>
          <w:rFonts w:ascii="Arial" w:hAnsi="Arial" w:cs="Arial"/>
          <w:sz w:val="28"/>
          <w:szCs w:val="28"/>
        </w:rPr>
        <w:t xml:space="preserve"> 45 lat istnienia Centralnego Pododdziału Antyterorystycznego „BOA”.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[głos kobiecy] Małgorzata Reks-Stabach, korektorka.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[Małgorzata Reks-Stabach] Super artykuł dotyczący historii BOA, jak w ogóle powstała jednostka antyterrorystyczna, w tej chwi</w:t>
      </w:r>
      <w:r>
        <w:rPr>
          <w:rFonts w:ascii="Arial" w:hAnsi="Arial" w:cs="Arial"/>
          <w:sz w:val="28"/>
          <w:szCs w:val="28"/>
        </w:rPr>
        <w:t>li zwana kontrterorystyczną w p</w:t>
      </w:r>
      <w:r w:rsidRPr="0006240B">
        <w:rPr>
          <w:rFonts w:ascii="Arial" w:hAnsi="Arial" w:cs="Arial"/>
          <w:sz w:val="28"/>
          <w:szCs w:val="28"/>
        </w:rPr>
        <w:t xml:space="preserve">olskiej Policji.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[Insp. Mariusz Ciarka] Oczywiście te nazwy w ciągu 45 lat się zmieniały, ale to 45 lat naszych antyterrorystów, czy jak ktoś woli kontrterorystów, którzy na co dzień zwalczają najgroźniejszą przestępczość, a także działają w ekstremalnych sytuacjach. Oby takich sytuacji było jak najmniej.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[podkład muzyczny]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[głos kobiecy] Jacku, jakie piękne zd</w:t>
      </w:r>
      <w:r>
        <w:rPr>
          <w:rFonts w:ascii="Arial" w:hAnsi="Arial" w:cs="Arial"/>
          <w:sz w:val="28"/>
          <w:szCs w:val="28"/>
        </w:rPr>
        <w:t>jęcia ze skoków spadochronowych!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[głos męski IV] Je</w:t>
      </w:r>
      <w:r>
        <w:rPr>
          <w:rFonts w:ascii="Arial" w:hAnsi="Arial" w:cs="Arial"/>
          <w:sz w:val="28"/>
          <w:szCs w:val="28"/>
        </w:rPr>
        <w:t>ździłem tam chyba ze trzy razy…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 xml:space="preserve">[głos kobiecy] Jacek Herok, fotograf.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[Jacek Herok]</w:t>
      </w:r>
      <w:r>
        <w:rPr>
          <w:rFonts w:ascii="Arial" w:hAnsi="Arial" w:cs="Arial"/>
          <w:sz w:val="28"/>
          <w:szCs w:val="28"/>
        </w:rPr>
        <w:t xml:space="preserve"> …n</w:t>
      </w:r>
      <w:r w:rsidRPr="0006240B">
        <w:rPr>
          <w:rFonts w:ascii="Arial" w:hAnsi="Arial" w:cs="Arial"/>
          <w:sz w:val="28"/>
          <w:szCs w:val="28"/>
        </w:rPr>
        <w:t>a pierwsze skoki chłopaków, którzy byli kandydatami do Centralnego Pododdziału Kontrterrorystycznego Policji „BOA”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i miałem przyjemność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może nawet i zaszczyt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oglądać ich pierw</w:t>
      </w:r>
      <w:r>
        <w:rPr>
          <w:rFonts w:ascii="Arial" w:hAnsi="Arial" w:cs="Arial"/>
          <w:sz w:val="28"/>
          <w:szCs w:val="28"/>
        </w:rPr>
        <w:t>sze w życiu skoki spadochronowe</w:t>
      </w:r>
      <w:r w:rsidRPr="0006240B">
        <w:rPr>
          <w:rFonts w:ascii="Arial" w:hAnsi="Arial" w:cs="Arial"/>
          <w:sz w:val="28"/>
          <w:szCs w:val="28"/>
        </w:rPr>
        <w:t>. Jak dorośli mężczyźni, którzy już są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niektórzy</w:t>
      </w:r>
      <w:r>
        <w:rPr>
          <w:rFonts w:ascii="Arial" w:hAnsi="Arial" w:cs="Arial"/>
          <w:sz w:val="28"/>
          <w:szCs w:val="28"/>
        </w:rPr>
        <w:t xml:space="preserve">, po trzy, </w:t>
      </w:r>
      <w:r w:rsidRPr="0006240B">
        <w:rPr>
          <w:rFonts w:ascii="Arial" w:hAnsi="Arial" w:cs="Arial"/>
          <w:sz w:val="28"/>
          <w:szCs w:val="28"/>
        </w:rPr>
        <w:t>cztery lata w Policji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cieszyli się jak dzieci, jak wylądowali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jak lecieli</w:t>
      </w:r>
      <w:r>
        <w:rPr>
          <w:rFonts w:ascii="Arial" w:hAnsi="Arial" w:cs="Arial"/>
          <w:sz w:val="28"/>
          <w:szCs w:val="28"/>
        </w:rPr>
        <w:t>…</w:t>
      </w:r>
      <w:r w:rsidRPr="0006240B">
        <w:rPr>
          <w:rFonts w:ascii="Arial" w:hAnsi="Arial" w:cs="Arial"/>
          <w:sz w:val="28"/>
          <w:szCs w:val="28"/>
        </w:rPr>
        <w:t xml:space="preserve"> Podobno niesamowite przeżycie. Nie będę powtarzał tych słów, a mocne były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i takie typowo męskie</w:t>
      </w:r>
      <w:r>
        <w:rPr>
          <w:rFonts w:ascii="Arial" w:hAnsi="Arial" w:cs="Arial"/>
          <w:sz w:val="28"/>
          <w:szCs w:val="28"/>
        </w:rPr>
        <w:t>…</w:t>
      </w:r>
      <w:r w:rsidRPr="0006240B">
        <w:rPr>
          <w:rFonts w:ascii="Arial" w:hAnsi="Arial" w:cs="Arial"/>
          <w:sz w:val="28"/>
          <w:szCs w:val="28"/>
        </w:rPr>
        <w:t xml:space="preserve"> pełne radości. Będzie tutaj takie fajne zdjęcie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specjalnie jest w</w:t>
      </w:r>
      <w:r>
        <w:rPr>
          <w:rFonts w:ascii="Arial" w:hAnsi="Arial" w:cs="Arial"/>
          <w:sz w:val="28"/>
          <w:szCs w:val="28"/>
        </w:rPr>
        <w:t>łożone w ten numer gazety, które</w:t>
      </w:r>
      <w:r w:rsidRPr="0006240B">
        <w:rPr>
          <w:rFonts w:ascii="Arial" w:hAnsi="Arial" w:cs="Arial"/>
          <w:sz w:val="28"/>
          <w:szCs w:val="28"/>
        </w:rPr>
        <w:t xml:space="preserve"> jest na samym środku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tak zwana rozkładówka, którą można sobie zwyczajnie wyjąć i w formie takiego dużego zdjęcia powiesić nawet na ścianie. Tam główne jest takie zdjęcie</w:t>
      </w:r>
      <w:r>
        <w:rPr>
          <w:rFonts w:ascii="Arial" w:hAnsi="Arial" w:cs="Arial"/>
          <w:sz w:val="28"/>
          <w:szCs w:val="28"/>
        </w:rPr>
        <w:t>:</w:t>
      </w:r>
      <w:r w:rsidRPr="0006240B">
        <w:rPr>
          <w:rFonts w:ascii="Arial" w:hAnsi="Arial" w:cs="Arial"/>
          <w:sz w:val="28"/>
          <w:szCs w:val="28"/>
        </w:rPr>
        <w:t xml:space="preserve"> na moment chmury przesłoniły słońce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i to słońce wyszło rewelacyjn</w:t>
      </w:r>
      <w:r>
        <w:rPr>
          <w:rFonts w:ascii="Arial" w:hAnsi="Arial" w:cs="Arial"/>
          <w:sz w:val="28"/>
          <w:szCs w:val="28"/>
        </w:rPr>
        <w:t>i</w:t>
      </w:r>
      <w:r w:rsidRPr="0006240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i nagle jeden z policj</w:t>
      </w:r>
      <w:r>
        <w:rPr>
          <w:rFonts w:ascii="Arial" w:hAnsi="Arial" w:cs="Arial"/>
          <w:sz w:val="28"/>
          <w:szCs w:val="28"/>
        </w:rPr>
        <w:t>antów poleciał spadochronem…</w:t>
      </w:r>
      <w:r w:rsidRPr="0006240B">
        <w:rPr>
          <w:rFonts w:ascii="Arial" w:hAnsi="Arial" w:cs="Arial"/>
          <w:sz w:val="28"/>
          <w:szCs w:val="28"/>
        </w:rPr>
        <w:t xml:space="preserve"> nadlatywał. No, dlatego udało mi się coś takiego zrobić</w:t>
      </w:r>
      <w:r>
        <w:rPr>
          <w:rFonts w:ascii="Arial" w:hAnsi="Arial" w:cs="Arial"/>
          <w:sz w:val="28"/>
          <w:szCs w:val="28"/>
        </w:rPr>
        <w:t>. T</w:t>
      </w:r>
      <w:r w:rsidRPr="0006240B">
        <w:rPr>
          <w:rFonts w:ascii="Arial" w:hAnsi="Arial" w:cs="Arial"/>
          <w:sz w:val="28"/>
          <w:szCs w:val="28"/>
        </w:rPr>
        <w:t>rwało to może ze trzy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cztery sekundy. Fajnie to wyszło</w:t>
      </w:r>
      <w:r>
        <w:rPr>
          <w:rFonts w:ascii="Arial" w:hAnsi="Arial" w:cs="Arial"/>
          <w:sz w:val="28"/>
          <w:szCs w:val="28"/>
        </w:rPr>
        <w:t>. T</w:t>
      </w:r>
      <w:r w:rsidRPr="0006240B">
        <w:rPr>
          <w:rFonts w:ascii="Arial" w:hAnsi="Arial" w:cs="Arial"/>
          <w:sz w:val="28"/>
          <w:szCs w:val="28"/>
        </w:rPr>
        <w:t>o zdjęcie jest główne, plus jeszcze cztery takie małe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no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nie było więcej miejsca.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[głos kobiecy] Pokazałeś mi wszystkie te razy, jak z nimi byłeś. Rzeczywiście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materiału jest mnóstwo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może będzie jeszcze szansa wykorzystać to do czegoś innego</w:t>
      </w:r>
      <w:r>
        <w:rPr>
          <w:rFonts w:ascii="Arial" w:hAnsi="Arial" w:cs="Arial"/>
          <w:sz w:val="28"/>
          <w:szCs w:val="28"/>
        </w:rPr>
        <w:t>…</w:t>
      </w:r>
      <w:r w:rsidRPr="0006240B">
        <w:rPr>
          <w:rFonts w:ascii="Arial" w:hAnsi="Arial" w:cs="Arial"/>
          <w:sz w:val="28"/>
          <w:szCs w:val="28"/>
        </w:rPr>
        <w:t xml:space="preserve">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[Jacek Herok] Mam nadzieję, że tak. Teraz jest 45-lecie pododdziału „BOA”, może jakaś wystawa</w:t>
      </w:r>
      <w:r>
        <w:rPr>
          <w:rFonts w:ascii="Arial" w:hAnsi="Arial" w:cs="Arial"/>
          <w:sz w:val="28"/>
          <w:szCs w:val="28"/>
        </w:rPr>
        <w:t>…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[podkład muzyczny]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 xml:space="preserve">[Insp. Mariusz Ciarka] Będzie też o rowerowej jeździe wzdłuż wybrzeża z celem charytatywnym.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 xml:space="preserve">[głos męski V] „Rowerowa rajza – hanysy naparzają”.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 xml:space="preserve">[głos kobiecy] Paweł Ostaszewski, dziennikarz.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[Paweł Ostaszewski]  Policjant z OPP w Katowicach Damian Lorisz postanowił wybrać się ze swoimi znajomymi wybrzeżem Bałtyku, przejechać się na rowerze. Podczas przygotowań pomyślał sobie - dlaczego to mają być takie puste kilometry, czy nie można by jakoś ich spożytkować na rzecz kogoś? I tak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po różnych poszukiwaniach trafił na Mateusza Lewandowskiego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ten z kolei jest policjantem ratownikiem medycznym w Samodzielny</w:t>
      </w:r>
      <w:r>
        <w:rPr>
          <w:rFonts w:ascii="Arial" w:hAnsi="Arial" w:cs="Arial"/>
          <w:sz w:val="28"/>
          <w:szCs w:val="28"/>
        </w:rPr>
        <w:t>n</w:t>
      </w:r>
      <w:r w:rsidRPr="0006240B">
        <w:rPr>
          <w:rFonts w:ascii="Arial" w:hAnsi="Arial" w:cs="Arial"/>
          <w:sz w:val="28"/>
          <w:szCs w:val="28"/>
        </w:rPr>
        <w:t xml:space="preserve"> Pododdziale Prewencji Policji w Częstochowie. Niestety zachorował ciężko na chorobę nowotworową</w:t>
      </w:r>
      <w:r>
        <w:rPr>
          <w:rFonts w:ascii="Arial" w:hAnsi="Arial" w:cs="Arial"/>
          <w:sz w:val="28"/>
          <w:szCs w:val="28"/>
        </w:rPr>
        <w:t xml:space="preserve">, walczy teraz dzielnie. No i </w:t>
      </w:r>
      <w:r w:rsidRPr="0006240B">
        <w:rPr>
          <w:rFonts w:ascii="Arial" w:hAnsi="Arial" w:cs="Arial"/>
          <w:sz w:val="28"/>
          <w:szCs w:val="28"/>
        </w:rPr>
        <w:t xml:space="preserve">rowerowa rajza postanowiła go wesprzeć. I dla mnie to było niesamowite, bo ja nie jestem takim nowoczesnym człowiekiem </w:t>
      </w:r>
      <w:r>
        <w:rPr>
          <w:rFonts w:ascii="Arial" w:hAnsi="Arial" w:cs="Arial"/>
          <w:sz w:val="28"/>
          <w:szCs w:val="28"/>
        </w:rPr>
        <w:t>„</w:t>
      </w:r>
      <w:r w:rsidRPr="0006240B">
        <w:rPr>
          <w:rFonts w:ascii="Arial" w:hAnsi="Arial" w:cs="Arial"/>
          <w:sz w:val="28"/>
          <w:szCs w:val="28"/>
        </w:rPr>
        <w:t>facebookowym</w:t>
      </w:r>
      <w:r>
        <w:rPr>
          <w:rFonts w:ascii="Arial" w:hAnsi="Arial" w:cs="Arial"/>
          <w:sz w:val="28"/>
          <w:szCs w:val="28"/>
        </w:rPr>
        <w:t>”</w:t>
      </w:r>
      <w:r w:rsidRPr="0006240B">
        <w:rPr>
          <w:rFonts w:ascii="Arial" w:hAnsi="Arial" w:cs="Arial"/>
          <w:sz w:val="28"/>
          <w:szCs w:val="28"/>
        </w:rPr>
        <w:t xml:space="preserve"> i tak dalej, ale oni po drodze jadąc nie zbierali żadnych pieniędzy</w:t>
      </w:r>
      <w:r>
        <w:rPr>
          <w:rFonts w:ascii="Arial" w:hAnsi="Arial" w:cs="Arial"/>
          <w:sz w:val="28"/>
          <w:szCs w:val="28"/>
        </w:rPr>
        <w:t>, natomiast rozpropagowali tę akcję</w:t>
      </w:r>
      <w:r w:rsidRPr="0006240B">
        <w:rPr>
          <w:rFonts w:ascii="Arial" w:hAnsi="Arial" w:cs="Arial"/>
          <w:sz w:val="28"/>
          <w:szCs w:val="28"/>
        </w:rPr>
        <w:t xml:space="preserve"> bardzo. Namówili Mateusza</w:t>
      </w:r>
      <w:r>
        <w:rPr>
          <w:rFonts w:ascii="Arial" w:hAnsi="Arial" w:cs="Arial"/>
          <w:sz w:val="28"/>
          <w:szCs w:val="28"/>
        </w:rPr>
        <w:t>, żeby założyć Z</w:t>
      </w:r>
      <w:r w:rsidRPr="0006240B">
        <w:rPr>
          <w:rFonts w:ascii="Arial" w:hAnsi="Arial" w:cs="Arial"/>
          <w:sz w:val="28"/>
          <w:szCs w:val="28"/>
        </w:rPr>
        <w:t>rzutkę, swój profil na portalu zrzutka.pl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i gdy zakończyli swoją eskapadę, która trwa</w:t>
      </w:r>
      <w:r>
        <w:rPr>
          <w:rFonts w:ascii="Arial" w:hAnsi="Arial" w:cs="Arial"/>
          <w:sz w:val="28"/>
          <w:szCs w:val="28"/>
        </w:rPr>
        <w:t>ła</w:t>
      </w:r>
      <w:r w:rsidRPr="0006240B">
        <w:rPr>
          <w:rFonts w:ascii="Arial" w:hAnsi="Arial" w:cs="Arial"/>
          <w:sz w:val="28"/>
          <w:szCs w:val="28"/>
        </w:rPr>
        <w:t xml:space="preserve"> tylko tydzień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zebrali 50 000 zł na rzecz policjanta ratownika medycznego, który walczy</w:t>
      </w:r>
      <w:r>
        <w:rPr>
          <w:rFonts w:ascii="Arial" w:hAnsi="Arial" w:cs="Arial"/>
          <w:sz w:val="28"/>
          <w:szCs w:val="28"/>
        </w:rPr>
        <w:t xml:space="preserve"> teraz z chorobą. Wielki szacun!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[podkład muzyczny]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[Anna Krupecka - Krupińska]  Ponadto w lip</w:t>
      </w:r>
      <w:r>
        <w:rPr>
          <w:rFonts w:ascii="Arial" w:hAnsi="Arial" w:cs="Arial"/>
          <w:sz w:val="28"/>
          <w:szCs w:val="28"/>
        </w:rPr>
        <w:t>cowym numerze mamy dwa pitawale: j</w:t>
      </w:r>
      <w:r w:rsidRPr="0006240B">
        <w:rPr>
          <w:rFonts w:ascii="Arial" w:hAnsi="Arial" w:cs="Arial"/>
          <w:sz w:val="28"/>
          <w:szCs w:val="28"/>
        </w:rPr>
        <w:t>eden historyczny, jeden współczesny.  W artykule „Zbrodnicza spółka Zbońskich” poznajemy parę z międzywojnia, którą połączyło nie tylko uczucie, ale przede wszystkim skłonność do popełniania krwa</w:t>
      </w:r>
      <w:r>
        <w:rPr>
          <w:rFonts w:ascii="Arial" w:hAnsi="Arial" w:cs="Arial"/>
          <w:sz w:val="28"/>
          <w:szCs w:val="28"/>
        </w:rPr>
        <w:t>wych zbrodni. Stanisław Zboński i</w:t>
      </w:r>
      <w:r w:rsidRPr="0006240B">
        <w:rPr>
          <w:rFonts w:ascii="Arial" w:hAnsi="Arial" w:cs="Arial"/>
          <w:sz w:val="28"/>
          <w:szCs w:val="28"/>
        </w:rPr>
        <w:t xml:space="preserve"> Janina Szykowiczowa działając prawie tak jak legendarna para Bonnie i Clyde popełnili ponad 50 zabójstw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z wyrachowaniem i bez emocji. Jak skońc</w:t>
      </w:r>
      <w:r>
        <w:rPr>
          <w:rFonts w:ascii="Arial" w:hAnsi="Arial" w:cs="Arial"/>
          <w:sz w:val="28"/>
          <w:szCs w:val="28"/>
        </w:rPr>
        <w:t>zyły się ich losy dowiedzą się P</w:t>
      </w:r>
      <w:r w:rsidRPr="0006240B">
        <w:rPr>
          <w:rFonts w:ascii="Arial" w:hAnsi="Arial" w:cs="Arial"/>
          <w:sz w:val="28"/>
          <w:szCs w:val="28"/>
        </w:rPr>
        <w:t>aństwo z lektury artykułu.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[podkład muzyczny]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[Małgorzata Reks-Stabach] Polecam również policyjny pitawal Eli Sitek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m</w:t>
      </w:r>
      <w:r>
        <w:rPr>
          <w:rFonts w:ascii="Arial" w:hAnsi="Arial" w:cs="Arial"/>
          <w:sz w:val="28"/>
          <w:szCs w:val="28"/>
        </w:rPr>
        <w:t>ówiący o zbrodni spowodowanej… n</w:t>
      </w:r>
      <w:r w:rsidRPr="0006240B">
        <w:rPr>
          <w:rFonts w:ascii="Arial" w:hAnsi="Arial" w:cs="Arial"/>
          <w:sz w:val="28"/>
          <w:szCs w:val="28"/>
        </w:rPr>
        <w:t>ie wiem</w:t>
      </w:r>
      <w:r>
        <w:rPr>
          <w:rFonts w:ascii="Arial" w:hAnsi="Arial" w:cs="Arial"/>
          <w:sz w:val="28"/>
          <w:szCs w:val="28"/>
        </w:rPr>
        <w:t>, czy nieszczęśliwą miłością…</w:t>
      </w:r>
      <w:r w:rsidRPr="0006240B">
        <w:rPr>
          <w:rFonts w:ascii="Arial" w:hAnsi="Arial" w:cs="Arial"/>
          <w:sz w:val="28"/>
          <w:szCs w:val="28"/>
        </w:rPr>
        <w:t xml:space="preserve"> ale pokazującej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jak ofiara przywiązała się do kata.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[głos kobiecy V] To jest historia miłości i zbrodni, ale też obraz zakłamania środowiska, które udawało,</w:t>
      </w:r>
      <w:r>
        <w:rPr>
          <w:rFonts w:ascii="Arial" w:hAnsi="Arial" w:cs="Arial"/>
          <w:sz w:val="28"/>
          <w:szCs w:val="28"/>
        </w:rPr>
        <w:t xml:space="preserve"> że pewnych rzeczy nie widziało.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 xml:space="preserve">[głos kobiecy] Elżbieta Sitek, dziennikarka.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[Elżbieta Sitek] Nikogo nie gorszyło, że 14-latka, sierota, którą wychowywała babcia została kochanką 27-letniego mężczyzny. Wszyscy o tym wiedzieli, uważano, że to jest OK, uważano ich za narzeczonych i kiedy on pewnego dnia zniknął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to ją oskarżano, że przez nią popełnił samobójstwo. Policja prowadziła postępow</w:t>
      </w:r>
      <w:r>
        <w:rPr>
          <w:rFonts w:ascii="Arial" w:hAnsi="Arial" w:cs="Arial"/>
          <w:sz w:val="28"/>
          <w:szCs w:val="28"/>
        </w:rPr>
        <w:t>anie poszukiwawcze</w:t>
      </w:r>
      <w:r w:rsidRPr="0006240B">
        <w:rPr>
          <w:rFonts w:ascii="Arial" w:hAnsi="Arial" w:cs="Arial"/>
          <w:sz w:val="28"/>
          <w:szCs w:val="28"/>
        </w:rPr>
        <w:t xml:space="preserve"> tego mężczyzny, bo brat zgłosił, że on pewnego dnia wsiadł na rower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wyszedł i nie wrócił. No i po kilku miesiąca</w:t>
      </w:r>
      <w:r>
        <w:rPr>
          <w:rFonts w:ascii="Arial" w:hAnsi="Arial" w:cs="Arial"/>
          <w:sz w:val="28"/>
          <w:szCs w:val="28"/>
        </w:rPr>
        <w:t>ch P</w:t>
      </w:r>
      <w:r w:rsidRPr="0006240B">
        <w:rPr>
          <w:rFonts w:ascii="Arial" w:hAnsi="Arial" w:cs="Arial"/>
          <w:sz w:val="28"/>
          <w:szCs w:val="28"/>
        </w:rPr>
        <w:t xml:space="preserve">olicja to postępowanie umorzyła, jako postępowanie poszukiwawcze. I kiedy 4 lata później </w:t>
      </w:r>
      <w:r>
        <w:rPr>
          <w:rFonts w:ascii="Arial" w:hAnsi="Arial" w:cs="Arial"/>
          <w:sz w:val="28"/>
          <w:szCs w:val="28"/>
        </w:rPr>
        <w:t>powstały w p</w:t>
      </w:r>
      <w:r w:rsidRPr="0006240B">
        <w:rPr>
          <w:rFonts w:ascii="Arial" w:hAnsi="Arial" w:cs="Arial"/>
          <w:sz w:val="28"/>
          <w:szCs w:val="28"/>
        </w:rPr>
        <w:t>olskiej Policji tzw. Archiwum X, czyli takie specjalne zespoły, które zajmowały się nie</w:t>
      </w:r>
      <w:r>
        <w:rPr>
          <w:rFonts w:ascii="Arial" w:hAnsi="Arial" w:cs="Arial"/>
          <w:sz w:val="28"/>
          <w:szCs w:val="28"/>
        </w:rPr>
        <w:t xml:space="preserve"> </w:t>
      </w:r>
      <w:r w:rsidRPr="0006240B">
        <w:rPr>
          <w:rFonts w:ascii="Arial" w:hAnsi="Arial" w:cs="Arial"/>
          <w:sz w:val="28"/>
          <w:szCs w:val="28"/>
        </w:rPr>
        <w:t>wykrytymi starymi sprawami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to krakowscy policjanci z tego Archiw</w:t>
      </w:r>
      <w:r>
        <w:rPr>
          <w:rFonts w:ascii="Arial" w:hAnsi="Arial" w:cs="Arial"/>
          <w:sz w:val="28"/>
          <w:szCs w:val="28"/>
        </w:rPr>
        <w:t>um X, po zapoznaniu się z nią, d</w:t>
      </w:r>
      <w:r w:rsidRPr="0006240B">
        <w:rPr>
          <w:rFonts w:ascii="Arial" w:hAnsi="Arial" w:cs="Arial"/>
          <w:sz w:val="28"/>
          <w:szCs w:val="28"/>
        </w:rPr>
        <w:t>oszli do</w:t>
      </w:r>
      <w:r>
        <w:rPr>
          <w:rFonts w:ascii="Arial" w:hAnsi="Arial" w:cs="Arial"/>
          <w:sz w:val="28"/>
          <w:szCs w:val="28"/>
        </w:rPr>
        <w:t xml:space="preserve"> wniosku, że to</w:t>
      </w:r>
      <w:r w:rsidRPr="0006240B">
        <w:rPr>
          <w:rFonts w:ascii="Arial" w:hAnsi="Arial" w:cs="Arial"/>
          <w:sz w:val="28"/>
          <w:szCs w:val="28"/>
        </w:rPr>
        <w:t xml:space="preserve"> zaginięcie było zbyt dziwne, ponieważ nie było żadnych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nawet najmniejszych śla</w:t>
      </w:r>
      <w:r>
        <w:rPr>
          <w:rFonts w:ascii="Arial" w:hAnsi="Arial" w:cs="Arial"/>
          <w:sz w:val="28"/>
          <w:szCs w:val="28"/>
        </w:rPr>
        <w:t>dów: n</w:t>
      </w:r>
      <w:r w:rsidRPr="0006240B">
        <w:rPr>
          <w:rFonts w:ascii="Arial" w:hAnsi="Arial" w:cs="Arial"/>
          <w:sz w:val="28"/>
          <w:szCs w:val="28"/>
        </w:rPr>
        <w:t>ie znaleziono żadnego logowania się</w:t>
      </w:r>
      <w:r>
        <w:rPr>
          <w:rFonts w:ascii="Arial" w:hAnsi="Arial" w:cs="Arial"/>
          <w:sz w:val="28"/>
          <w:szCs w:val="28"/>
        </w:rPr>
        <w:t xml:space="preserve"> jego telefonu, n</w:t>
      </w:r>
      <w:r w:rsidRPr="0006240B">
        <w:rPr>
          <w:rFonts w:ascii="Arial" w:hAnsi="Arial" w:cs="Arial"/>
          <w:sz w:val="28"/>
          <w:szCs w:val="28"/>
        </w:rPr>
        <w:t>ie znaleziono tego roweru, którym odjechał z domu</w:t>
      </w:r>
      <w:r>
        <w:rPr>
          <w:rFonts w:ascii="Arial" w:hAnsi="Arial" w:cs="Arial"/>
          <w:sz w:val="28"/>
          <w:szCs w:val="28"/>
        </w:rPr>
        <w:t>..</w:t>
      </w:r>
      <w:r w:rsidRPr="0006240B">
        <w:rPr>
          <w:rFonts w:ascii="Arial" w:hAnsi="Arial" w:cs="Arial"/>
          <w:sz w:val="28"/>
          <w:szCs w:val="28"/>
        </w:rPr>
        <w:t>. No i po nitce do kłębka okazało się, że mężczyzna ten został zamordowany. Co więcej, kiedy zebrali dowody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to sprawca tej zbrodni przyznał się, opowiedział jak do tego doszło. Ale kto jest sprawcą, w jakich okolicznościach zaginiony mężczyzna został zamordowany, w jaki sposób i gdzie zostały ukryte jego zwłoki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tego można się dowiedzieć po przeczytaniu artykułu „Nigdy nie pozwolę Ci odejść”.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[podkład muzyczny]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[Anna Krupecka - Krupińska]  A na deser zostawiam artykuł Andrzeja „Wataha”. Andrzej wraz z Jackiem wybrali się nad jezioro Solińskie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i tam w niezwykłym otoczeniu przyrody przypatrywali się szkoleniu Plutonu Wsparcia Taktycznego OPP w Rzeszowie.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[Jacek Herok] Jest to kilkunastu młodych chłopaków, którzy są po trzy</w:t>
      </w:r>
      <w:r>
        <w:rPr>
          <w:rFonts w:ascii="Arial" w:hAnsi="Arial" w:cs="Arial"/>
          <w:sz w:val="28"/>
          <w:szCs w:val="28"/>
        </w:rPr>
        <w:t>, cztery lata w służbie… Fanatyków</w:t>
      </w:r>
      <w:r w:rsidRPr="0006240B">
        <w:rPr>
          <w:rFonts w:ascii="Arial" w:hAnsi="Arial" w:cs="Arial"/>
          <w:sz w:val="28"/>
          <w:szCs w:val="28"/>
        </w:rPr>
        <w:t xml:space="preserve"> Policji,</w:t>
      </w:r>
      <w:r>
        <w:rPr>
          <w:rFonts w:ascii="Arial" w:hAnsi="Arial" w:cs="Arial"/>
          <w:sz w:val="28"/>
          <w:szCs w:val="28"/>
        </w:rPr>
        <w:t xml:space="preserve"> którzy tam trafili właśnie dla</w:t>
      </w:r>
      <w:r w:rsidRPr="0006240B">
        <w:rPr>
          <w:rFonts w:ascii="Arial" w:hAnsi="Arial" w:cs="Arial"/>
          <w:sz w:val="28"/>
          <w:szCs w:val="28"/>
        </w:rPr>
        <w:t xml:space="preserve">tego, że kochają być policjantami.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 xml:space="preserve">[Anna Krupecka - Krupińska] Policjanci ćwiczyli tam umiejętności przetrwania w trudnym terenie.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[Jacek Herok] Jak zobaczyłem jak oni tam ćwiczą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to naprawdę byli policjanci z krwi i kości.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 xml:space="preserve">[głos męski III] Mieszkaliśmy razem z nimi w lesie, pod namiotami.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[głos kobiecy] Andrzej Chyliński, dziennika</w:t>
      </w:r>
      <w:r>
        <w:rPr>
          <w:rFonts w:ascii="Arial" w:hAnsi="Arial" w:cs="Arial"/>
          <w:sz w:val="28"/>
          <w:szCs w:val="28"/>
        </w:rPr>
        <w:t>rz</w:t>
      </w:r>
      <w:r w:rsidRPr="0006240B">
        <w:rPr>
          <w:rFonts w:ascii="Arial" w:hAnsi="Arial" w:cs="Arial"/>
          <w:sz w:val="28"/>
          <w:szCs w:val="28"/>
        </w:rPr>
        <w:t>.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 xml:space="preserve">[Andrzej Chyliński] Spędziliśmy z nimi naprawdę parę fajnych dni.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[Jacek Herok] Praktycznie byliśmy</w:t>
      </w:r>
      <w:r>
        <w:rPr>
          <w:rFonts w:ascii="Arial" w:hAnsi="Arial" w:cs="Arial"/>
          <w:sz w:val="28"/>
          <w:szCs w:val="28"/>
        </w:rPr>
        <w:t xml:space="preserve"> na nogach od 6 rano do godziny…</w:t>
      </w:r>
      <w:r w:rsidRPr="0006240B">
        <w:rPr>
          <w:rFonts w:ascii="Arial" w:hAnsi="Arial" w:cs="Arial"/>
          <w:sz w:val="28"/>
          <w:szCs w:val="28"/>
        </w:rPr>
        <w:t xml:space="preserve"> nie wiem, 22-23.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[Andrzej Chyliński] I oni w tym czasie prowadzili swoje działania, ćwiczenia w lesie, na zaporze. Opuszczali się na linach na obie strony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i do wody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i w dół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tam w tą przepaść kilkudziesięciometrową.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[Jacek Herok] Będzie można to obejrzeć w tym fotoreportażu. Ganiali po wodzie, skakali z karabinami do wody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wspinali się. To niesamowici ludzie.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[Andrzej Chyliński] Było bardzo intensywnie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bardzo fajnie, ale przede wszystkim jest to grupa policjantów, którzy mają bardzo ciekawe pomysły na szkolenie się. Mają tą możliwość, to nie są </w:t>
      </w:r>
      <w:r>
        <w:rPr>
          <w:rFonts w:ascii="Arial" w:hAnsi="Arial" w:cs="Arial"/>
          <w:sz w:val="28"/>
          <w:szCs w:val="28"/>
        </w:rPr>
        <w:t>„</w:t>
      </w:r>
      <w:r w:rsidRPr="0006240B">
        <w:rPr>
          <w:rFonts w:ascii="Arial" w:hAnsi="Arial" w:cs="Arial"/>
          <w:sz w:val="28"/>
          <w:szCs w:val="28"/>
        </w:rPr>
        <w:t>specjaliści</w:t>
      </w:r>
      <w:r>
        <w:rPr>
          <w:rFonts w:ascii="Arial" w:hAnsi="Arial" w:cs="Arial"/>
          <w:sz w:val="28"/>
          <w:szCs w:val="28"/>
        </w:rPr>
        <w:t>”</w:t>
      </w:r>
      <w:r w:rsidRPr="0006240B">
        <w:rPr>
          <w:rFonts w:ascii="Arial" w:hAnsi="Arial" w:cs="Arial"/>
          <w:sz w:val="28"/>
          <w:szCs w:val="28"/>
        </w:rPr>
        <w:t xml:space="preserve"> jacyś.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[Jacek Herok] Oni głównie są wykorzystani przy działaniach z pseudokibicami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oraz przy wyszukiwaniu przedmiotów zabronionych oraz narkotyków.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[Andrzej Chyliński] Mają na szczęście na to zgodę swoich przełożonych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żeby takie szkolenie prowadzić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i jest to nie tylko szkolenie, ale również dla nich bardzo fajna przygoda. Pozazdrościć, pozazdrościć, pozazdrościć.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 xml:space="preserve">[głos kobiecy] Były komary?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[Andrzej Chyliński] Nie, skądże, jakie komary? Tam nie ma żadnych komarów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ani jednego komara nie widziałem na własne oczy. Ale pierwszy raz w swoim życiu, i to było bardzo fajne, widziałem bobra. Pływającego sobie bardzo spokojnie. Tak się złożyło, że policjanci swoje obozowisko r</w:t>
      </w:r>
      <w:r>
        <w:rPr>
          <w:rFonts w:ascii="Arial" w:hAnsi="Arial" w:cs="Arial"/>
          <w:sz w:val="28"/>
          <w:szCs w:val="28"/>
        </w:rPr>
        <w:t>ozbili w takiej małej zatoczce Jeziora S</w:t>
      </w:r>
      <w:r w:rsidRPr="0006240B">
        <w:rPr>
          <w:rFonts w:ascii="Arial" w:hAnsi="Arial" w:cs="Arial"/>
          <w:sz w:val="28"/>
          <w:szCs w:val="28"/>
        </w:rPr>
        <w:t>olińskiego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w pobliżu </w:t>
      </w:r>
      <w:r>
        <w:rPr>
          <w:rFonts w:ascii="Arial" w:hAnsi="Arial" w:cs="Arial"/>
          <w:sz w:val="28"/>
          <w:szCs w:val="28"/>
        </w:rPr>
        <w:t xml:space="preserve">- </w:t>
      </w:r>
      <w:r w:rsidRPr="0006240B">
        <w:rPr>
          <w:rFonts w:ascii="Arial" w:hAnsi="Arial" w:cs="Arial"/>
          <w:sz w:val="28"/>
          <w:szCs w:val="28"/>
        </w:rPr>
        <w:t xml:space="preserve">widać </w:t>
      </w:r>
      <w:r>
        <w:rPr>
          <w:rFonts w:ascii="Arial" w:hAnsi="Arial" w:cs="Arial"/>
          <w:sz w:val="28"/>
          <w:szCs w:val="28"/>
        </w:rPr>
        <w:t xml:space="preserve">- </w:t>
      </w:r>
      <w:r w:rsidRPr="0006240B">
        <w:rPr>
          <w:rFonts w:ascii="Arial" w:hAnsi="Arial" w:cs="Arial"/>
          <w:sz w:val="28"/>
          <w:szCs w:val="28"/>
        </w:rPr>
        <w:t>jakieś żeremia bobrowego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i ten bób kompletnie nic sobie z tego nie robił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jakby dobrze wiedział, że ze strony policjantów nic złego jemu nie grozi.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[głos kobiecy] A jeszcze mi powiedz</w:t>
      </w:r>
      <w:r>
        <w:rPr>
          <w:rFonts w:ascii="Arial" w:hAnsi="Arial" w:cs="Arial"/>
          <w:sz w:val="28"/>
          <w:szCs w:val="28"/>
        </w:rPr>
        <w:t>: ognisko? C</w:t>
      </w:r>
      <w:r w:rsidRPr="0006240B">
        <w:rPr>
          <w:rFonts w:ascii="Arial" w:hAnsi="Arial" w:cs="Arial"/>
          <w:sz w:val="28"/>
          <w:szCs w:val="28"/>
        </w:rPr>
        <w:t xml:space="preserve">o wieczór?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 xml:space="preserve">[Andrzej Chyliński] </w:t>
      </w:r>
      <w:r>
        <w:rPr>
          <w:rFonts w:ascii="Arial" w:hAnsi="Arial" w:cs="Arial"/>
          <w:sz w:val="28"/>
          <w:szCs w:val="28"/>
        </w:rPr>
        <w:t>B</w:t>
      </w:r>
      <w:r w:rsidRPr="0006240B">
        <w:rPr>
          <w:rFonts w:ascii="Arial" w:hAnsi="Arial" w:cs="Arial"/>
          <w:sz w:val="28"/>
          <w:szCs w:val="28"/>
        </w:rPr>
        <w:t>yło ognisko, ale to było ognisko takie posiłkowe, że tak powiem. Wśród tych policjantów jest wspaniały kucharz</w:t>
      </w:r>
      <w:r>
        <w:rPr>
          <w:rFonts w:ascii="Arial" w:hAnsi="Arial" w:cs="Arial"/>
          <w:sz w:val="28"/>
          <w:szCs w:val="28"/>
        </w:rPr>
        <w:t>…</w:t>
      </w:r>
      <w:r w:rsidRPr="0006240B">
        <w:rPr>
          <w:rFonts w:ascii="Arial" w:hAnsi="Arial" w:cs="Arial"/>
          <w:sz w:val="28"/>
          <w:szCs w:val="28"/>
        </w:rPr>
        <w:t xml:space="preserve">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[Jacek Herok] Świetnie gotował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do wszystkiego przykładał tam swój palec, a oprócz tego jeszcze ganiał z tym karabinem.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[Andrzej Chyliński] Co kto miał do tej zupy mógł wrzucić, ale on wiedział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żeby to smakowało. Tak, że było pycha.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[podkład muzyczny]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[Paweł Ostaszewski]  W lipcowym numerze będzie się można także zapoznać z błękitno</w:t>
      </w:r>
      <w:r>
        <w:rPr>
          <w:rFonts w:ascii="Arial" w:hAnsi="Arial" w:cs="Arial"/>
          <w:sz w:val="28"/>
          <w:szCs w:val="28"/>
        </w:rPr>
        <w:t>skrzydłym, czyli z policjantem-</w:t>
      </w:r>
      <w:r w:rsidRPr="0006240B">
        <w:rPr>
          <w:rFonts w:ascii="Arial" w:hAnsi="Arial" w:cs="Arial"/>
          <w:sz w:val="28"/>
          <w:szCs w:val="28"/>
        </w:rPr>
        <w:t>lotnikiem, który został wyróżniony prestiżową nagrodą Błękitne Skrzydła. Do tej pory jest tylko dwóch policjantów, którzy takie wyróżnienie otrzymali tj. Janusz Sławik, który niestety już nie żyje, zmarł kilka lat temu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i Kazimierz Chaczko, który już jest na emeryturze, ale obaj po prostu wspaniali lotnicy. Dostało też lotnictwo Policji jako całość takie wyróżnienie, a Kazimierz Chaczko, o który</w:t>
      </w:r>
      <w:r>
        <w:rPr>
          <w:rFonts w:ascii="Arial" w:hAnsi="Arial" w:cs="Arial"/>
          <w:sz w:val="28"/>
          <w:szCs w:val="28"/>
        </w:rPr>
        <w:t xml:space="preserve">m piszemy w materiale „Błękitno </w:t>
      </w:r>
      <w:r w:rsidRPr="0006240B">
        <w:rPr>
          <w:rFonts w:ascii="Arial" w:hAnsi="Arial" w:cs="Arial"/>
          <w:sz w:val="28"/>
          <w:szCs w:val="28"/>
        </w:rPr>
        <w:t>skrzydły na emeryturze” przypomina czytelnikom jak trafił do Policji i skąd, a teraz</w:t>
      </w:r>
      <w:r>
        <w:rPr>
          <w:rFonts w:ascii="Arial" w:hAnsi="Arial" w:cs="Arial"/>
          <w:sz w:val="28"/>
          <w:szCs w:val="28"/>
        </w:rPr>
        <w:t xml:space="preserve"> -</w:t>
      </w:r>
      <w:r w:rsidRPr="0006240B">
        <w:rPr>
          <w:rFonts w:ascii="Arial" w:hAnsi="Arial" w:cs="Arial"/>
          <w:sz w:val="28"/>
          <w:szCs w:val="28"/>
        </w:rPr>
        <w:t xml:space="preserve"> już na emeryturze </w:t>
      </w:r>
      <w:r>
        <w:rPr>
          <w:rFonts w:ascii="Arial" w:hAnsi="Arial" w:cs="Arial"/>
          <w:sz w:val="28"/>
          <w:szCs w:val="28"/>
        </w:rPr>
        <w:t xml:space="preserve">- </w:t>
      </w:r>
      <w:r w:rsidRPr="0006240B">
        <w:rPr>
          <w:rFonts w:ascii="Arial" w:hAnsi="Arial" w:cs="Arial"/>
          <w:sz w:val="28"/>
          <w:szCs w:val="28"/>
        </w:rPr>
        <w:t>lata w barwac</w:t>
      </w:r>
      <w:r>
        <w:rPr>
          <w:rFonts w:ascii="Arial" w:hAnsi="Arial" w:cs="Arial"/>
          <w:sz w:val="28"/>
          <w:szCs w:val="28"/>
        </w:rPr>
        <w:t>h TOPR-u. Na ratowniczym Sokole</w:t>
      </w:r>
      <w:r w:rsidRPr="0006240B">
        <w:rPr>
          <w:rFonts w:ascii="Arial" w:hAnsi="Arial" w:cs="Arial"/>
          <w:sz w:val="28"/>
          <w:szCs w:val="28"/>
        </w:rPr>
        <w:t xml:space="preserve"> pełni dyżury w Zakopanem niosąc pomoc tym, którzy jej potrzebują w naszych pięknych górach. To jest taka promocja</w:t>
      </w:r>
      <w:r>
        <w:rPr>
          <w:rFonts w:ascii="Arial" w:hAnsi="Arial" w:cs="Arial"/>
          <w:sz w:val="28"/>
          <w:szCs w:val="28"/>
        </w:rPr>
        <w:t xml:space="preserve"> -</w:t>
      </w:r>
      <w:r w:rsidRPr="0006240B">
        <w:rPr>
          <w:rFonts w:ascii="Arial" w:hAnsi="Arial" w:cs="Arial"/>
          <w:sz w:val="28"/>
          <w:szCs w:val="28"/>
        </w:rPr>
        <w:t xml:space="preserve"> też można powiedzieć </w:t>
      </w:r>
      <w:r>
        <w:rPr>
          <w:rFonts w:ascii="Arial" w:hAnsi="Arial" w:cs="Arial"/>
          <w:sz w:val="28"/>
          <w:szCs w:val="28"/>
        </w:rPr>
        <w:t xml:space="preserve">- </w:t>
      </w:r>
      <w:r w:rsidRPr="0006240B">
        <w:rPr>
          <w:rFonts w:ascii="Arial" w:hAnsi="Arial" w:cs="Arial"/>
          <w:sz w:val="28"/>
          <w:szCs w:val="28"/>
        </w:rPr>
        <w:t>ten artykuł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całego specjalnego numeru poświęconego lotnictwu Policji w związku z obchodzonym jubileuszem 90-lecia Lotnictwa Policyjnego.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[podkład muzyczny]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[Izabela Pajdała – Kusińska] Polecam też artykuł „Psy ratują psy”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o komisarz Jolancie Lipowskiej, która pełni służbę na misji w Mitrowicy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i tam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w bazie jednostki specjalnej polskiej Policji ratuje bardzo wiernych bazowych przyjaciół: Martę, Ryśka, Lakiego i Bibi. Cała historia i postawa naszej policjantki jest naprawdę wyjątkowa.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[podkład muzyczny]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[Insp. Mariusz Ciarka] Będzie również o policjantach, którzy ratowali w ostatnich miesiącach, w ostatnich tygodniach życie i zdrowie ludzkie. To już jest stała rubryk</w:t>
      </w:r>
      <w:r>
        <w:rPr>
          <w:rFonts w:ascii="Arial" w:hAnsi="Arial" w:cs="Arial"/>
          <w:sz w:val="28"/>
          <w:szCs w:val="28"/>
        </w:rPr>
        <w:t>a, która wpisana jest w naszej G</w:t>
      </w:r>
      <w:r w:rsidRPr="0006240B">
        <w:rPr>
          <w:rFonts w:ascii="Arial" w:hAnsi="Arial" w:cs="Arial"/>
          <w:sz w:val="28"/>
          <w:szCs w:val="28"/>
        </w:rPr>
        <w:t xml:space="preserve">azecie.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[głos męski VI] Tak naprawdę dużo jest ciekawych historii z tym, że mogę zmieścić do naszego miesięcznika tylko 8 z nich</w:t>
      </w:r>
      <w:r>
        <w:rPr>
          <w:rFonts w:ascii="Arial" w:hAnsi="Arial" w:cs="Arial"/>
          <w:sz w:val="28"/>
          <w:szCs w:val="28"/>
        </w:rPr>
        <w:t>.</w:t>
      </w:r>
      <w:r w:rsidRPr="0006240B">
        <w:rPr>
          <w:rFonts w:ascii="Arial" w:hAnsi="Arial" w:cs="Arial"/>
          <w:sz w:val="28"/>
          <w:szCs w:val="28"/>
        </w:rPr>
        <w:t xml:space="preserve">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[głos kobiecy] Krzysztof Chrzanowski, dziennikarz.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[Krzysztof Chrzanowski] Są takie wyjątkowe dwie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bym powiedział. Pierwsza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to jest historia, w której brali udział policjanci z 22 Rotacji Jednostki Specjalnej w Kosowie. I to właśnie tam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w Kosowie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jechał motocyklista</w:t>
      </w:r>
      <w:r>
        <w:rPr>
          <w:rFonts w:ascii="Arial" w:hAnsi="Arial" w:cs="Arial"/>
          <w:sz w:val="28"/>
          <w:szCs w:val="28"/>
        </w:rPr>
        <w:t>, S</w:t>
      </w:r>
      <w:r w:rsidRPr="0006240B">
        <w:rPr>
          <w:rFonts w:ascii="Arial" w:hAnsi="Arial" w:cs="Arial"/>
          <w:sz w:val="28"/>
          <w:szCs w:val="28"/>
        </w:rPr>
        <w:t>erb</w:t>
      </w:r>
      <w:r>
        <w:rPr>
          <w:rFonts w:ascii="Arial" w:hAnsi="Arial" w:cs="Arial"/>
          <w:sz w:val="28"/>
          <w:szCs w:val="28"/>
        </w:rPr>
        <w:t>. S</w:t>
      </w:r>
      <w:r w:rsidRPr="0006240B">
        <w:rPr>
          <w:rFonts w:ascii="Arial" w:hAnsi="Arial" w:cs="Arial"/>
          <w:sz w:val="28"/>
          <w:szCs w:val="28"/>
        </w:rPr>
        <w:t>pa</w:t>
      </w:r>
      <w:r>
        <w:rPr>
          <w:rFonts w:ascii="Arial" w:hAnsi="Arial" w:cs="Arial"/>
          <w:sz w:val="28"/>
          <w:szCs w:val="28"/>
        </w:rPr>
        <w:t>dł razem z tą maszyną do wąwozu,</w:t>
      </w:r>
      <w:r w:rsidRPr="0006240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</w:t>
      </w:r>
      <w:r w:rsidRPr="0006240B">
        <w:rPr>
          <w:rFonts w:ascii="Arial" w:hAnsi="Arial" w:cs="Arial"/>
          <w:sz w:val="28"/>
          <w:szCs w:val="28"/>
        </w:rPr>
        <w:t>ilkunastometrowego wąwozu</w:t>
      </w:r>
      <w:r>
        <w:rPr>
          <w:rFonts w:ascii="Arial" w:hAnsi="Arial" w:cs="Arial"/>
          <w:sz w:val="28"/>
          <w:szCs w:val="28"/>
        </w:rPr>
        <w:t xml:space="preserve"> i</w:t>
      </w:r>
      <w:r w:rsidRPr="0006240B">
        <w:rPr>
          <w:rFonts w:ascii="Arial" w:hAnsi="Arial" w:cs="Arial"/>
          <w:sz w:val="28"/>
          <w:szCs w:val="28"/>
        </w:rPr>
        <w:t xml:space="preserve"> przez 5 dni nikt nie był w stanie go znaleźć. On oczywiście był zbyt poważnie poturbowany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żeby samemu się wydostać z tego wąwozu.</w:t>
      </w:r>
      <w:r>
        <w:rPr>
          <w:rFonts w:ascii="Arial" w:hAnsi="Arial" w:cs="Arial"/>
          <w:sz w:val="28"/>
          <w:szCs w:val="28"/>
        </w:rPr>
        <w:t xml:space="preserve"> Po pięciu dniach polski patrol</w:t>
      </w:r>
      <w:r w:rsidRPr="0006240B">
        <w:rPr>
          <w:rFonts w:ascii="Arial" w:hAnsi="Arial" w:cs="Arial"/>
          <w:sz w:val="28"/>
          <w:szCs w:val="28"/>
        </w:rPr>
        <w:t xml:space="preserve"> polskich policjantów znalazł go. Zeszli do tego wąwozu</w:t>
      </w:r>
      <w:r>
        <w:rPr>
          <w:rFonts w:ascii="Arial" w:hAnsi="Arial" w:cs="Arial"/>
          <w:sz w:val="28"/>
          <w:szCs w:val="28"/>
        </w:rPr>
        <w:t>, udzielili pierwszej pomocy, p</w:t>
      </w:r>
      <w:r w:rsidRPr="0006240B">
        <w:rPr>
          <w:rFonts w:ascii="Arial" w:hAnsi="Arial" w:cs="Arial"/>
          <w:sz w:val="28"/>
          <w:szCs w:val="28"/>
        </w:rPr>
        <w:t>óźniej wyciągnęli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wiadomo</w:t>
      </w:r>
      <w:r>
        <w:rPr>
          <w:rFonts w:ascii="Arial" w:hAnsi="Arial" w:cs="Arial"/>
          <w:sz w:val="28"/>
          <w:szCs w:val="28"/>
        </w:rPr>
        <w:t>, p</w:t>
      </w:r>
      <w:r w:rsidRPr="0006240B">
        <w:rPr>
          <w:rFonts w:ascii="Arial" w:hAnsi="Arial" w:cs="Arial"/>
          <w:sz w:val="28"/>
          <w:szCs w:val="28"/>
        </w:rPr>
        <w:t xml:space="preserve">owiadomili wszystkie służby, czyli to już jakby standardowa akcja dla wszystkich tego typu zdarzeń.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 xml:space="preserve">[głos kobiecy] A druga historia?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[Krzysztof Chrzanowski] A druga historia, która też właśnie z zagranicą jest związana</w:t>
      </w:r>
      <w:r>
        <w:rPr>
          <w:rFonts w:ascii="Arial" w:hAnsi="Arial" w:cs="Arial"/>
          <w:sz w:val="28"/>
          <w:szCs w:val="28"/>
        </w:rPr>
        <w:t>..</w:t>
      </w:r>
      <w:r w:rsidRPr="0006240B">
        <w:rPr>
          <w:rFonts w:ascii="Arial" w:hAnsi="Arial" w:cs="Arial"/>
          <w:sz w:val="28"/>
          <w:szCs w:val="28"/>
        </w:rPr>
        <w:t>. Do Centrum Powiadomienia Ratunkowego zgłoszono, że jeden z kierowców firmy transportowej</w:t>
      </w:r>
      <w:r>
        <w:rPr>
          <w:rFonts w:ascii="Arial" w:hAnsi="Arial" w:cs="Arial"/>
          <w:sz w:val="28"/>
          <w:szCs w:val="28"/>
        </w:rPr>
        <w:t xml:space="preserve"> -</w:t>
      </w:r>
      <w:r w:rsidRPr="0006240B">
        <w:rPr>
          <w:rFonts w:ascii="Arial" w:hAnsi="Arial" w:cs="Arial"/>
          <w:sz w:val="28"/>
          <w:szCs w:val="28"/>
        </w:rPr>
        <w:t xml:space="preserve"> polski samochód, polski kierowca </w:t>
      </w:r>
      <w:r>
        <w:rPr>
          <w:rFonts w:ascii="Arial" w:hAnsi="Arial" w:cs="Arial"/>
          <w:sz w:val="28"/>
          <w:szCs w:val="28"/>
        </w:rPr>
        <w:t xml:space="preserve">- </w:t>
      </w:r>
      <w:r w:rsidRPr="0006240B">
        <w:rPr>
          <w:rFonts w:ascii="Arial" w:hAnsi="Arial" w:cs="Arial"/>
          <w:sz w:val="28"/>
          <w:szCs w:val="28"/>
        </w:rPr>
        <w:t>traci przytomność będąc we Francji. Stamtąd informacja do oficera dyżurnego Komendy Wojewódzkiej Policji w Gdańsku, ten oficer dyżurny zadzwonił do policjantów z BMWP Komendy Głównej Policji. Ci z kolei skontaktowali się z francuskim Interpolem</w:t>
      </w:r>
      <w:r>
        <w:rPr>
          <w:rFonts w:ascii="Arial" w:hAnsi="Arial" w:cs="Arial"/>
          <w:sz w:val="28"/>
          <w:szCs w:val="28"/>
        </w:rPr>
        <w:t>. P</w:t>
      </w:r>
      <w:r w:rsidRPr="0006240B">
        <w:rPr>
          <w:rFonts w:ascii="Arial" w:hAnsi="Arial" w:cs="Arial"/>
          <w:sz w:val="28"/>
          <w:szCs w:val="28"/>
        </w:rPr>
        <w:t>o tych wszystkich informacjach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potrzebnych do od</w:t>
      </w:r>
      <w:r>
        <w:rPr>
          <w:rFonts w:ascii="Arial" w:hAnsi="Arial" w:cs="Arial"/>
          <w:sz w:val="28"/>
          <w:szCs w:val="28"/>
        </w:rPr>
        <w:t>nalezienia tego kierowcy tira, z</w:t>
      </w:r>
      <w:r w:rsidRPr="0006240B">
        <w:rPr>
          <w:rFonts w:ascii="Arial" w:hAnsi="Arial" w:cs="Arial"/>
          <w:sz w:val="28"/>
          <w:szCs w:val="28"/>
        </w:rPr>
        <w:t>ostał on znaleziony przez służby ratownicze francuskie. Okazało się, gdy już był pod opieką lekarzy, że miał udar</w:t>
      </w:r>
      <w:r>
        <w:rPr>
          <w:rFonts w:ascii="Arial" w:hAnsi="Arial" w:cs="Arial"/>
          <w:sz w:val="28"/>
          <w:szCs w:val="28"/>
        </w:rPr>
        <w:t>. I</w:t>
      </w:r>
      <w:r w:rsidRPr="0006240B">
        <w:rPr>
          <w:rFonts w:ascii="Arial" w:hAnsi="Arial" w:cs="Arial"/>
          <w:sz w:val="28"/>
          <w:szCs w:val="28"/>
        </w:rPr>
        <w:t xml:space="preserve"> w ten sposób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taką nicią powiązań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ten człowiek został uratowany.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 xml:space="preserve">[głos kobiecy] A powiedz mi jeszcze, kto zrobił to zgłoszenie?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[Krzysztof Chrzanowski] Ten kierowca tira ostatkiem sił widząc, że traci przytomność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zadzwonił do swojego szefa firmy transportowej do Polski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i ten widząc, że coś się dzieje, nie wiedząc, w jaki sposób pomóc temu swojemu kierowcy we Francji, więc zadzwonił do Polski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do polskiego powiadamian</w:t>
      </w:r>
      <w:r>
        <w:rPr>
          <w:rFonts w:ascii="Arial" w:hAnsi="Arial" w:cs="Arial"/>
          <w:sz w:val="28"/>
          <w:szCs w:val="28"/>
        </w:rPr>
        <w:t>i</w:t>
      </w:r>
      <w:r w:rsidRPr="0006240B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, żeby coś</w:t>
      </w:r>
      <w:r w:rsidRPr="0006240B">
        <w:rPr>
          <w:rFonts w:ascii="Arial" w:hAnsi="Arial" w:cs="Arial"/>
          <w:sz w:val="28"/>
          <w:szCs w:val="28"/>
        </w:rPr>
        <w:t xml:space="preserve"> zrobili. I oczywiście mogli coś zrobić. I zrobili.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[podkład muzyczny]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[Insp. Mariusz Ciarka] Trochę też z historii</w:t>
      </w:r>
      <w:r>
        <w:rPr>
          <w:rFonts w:ascii="Arial" w:hAnsi="Arial" w:cs="Arial"/>
          <w:sz w:val="28"/>
          <w:szCs w:val="28"/>
        </w:rPr>
        <w:t>…</w:t>
      </w:r>
      <w:r w:rsidRPr="0006240B">
        <w:rPr>
          <w:rFonts w:ascii="Arial" w:hAnsi="Arial" w:cs="Arial"/>
          <w:sz w:val="28"/>
          <w:szCs w:val="28"/>
        </w:rPr>
        <w:t xml:space="preserve">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[Paweł Ostaszewski]  No przede wszystkim była rocznica śmierci generała Papały</w:t>
      </w:r>
      <w:r>
        <w:rPr>
          <w:rFonts w:ascii="Arial" w:hAnsi="Arial" w:cs="Arial"/>
          <w:sz w:val="28"/>
          <w:szCs w:val="28"/>
        </w:rPr>
        <w:t>. B</w:t>
      </w:r>
      <w:r w:rsidRPr="0006240B">
        <w:rPr>
          <w:rFonts w:ascii="Arial" w:hAnsi="Arial" w:cs="Arial"/>
          <w:sz w:val="28"/>
          <w:szCs w:val="28"/>
        </w:rPr>
        <w:t>yłem na cmentarzu. Uwieczniłem</w:t>
      </w:r>
      <w:r>
        <w:rPr>
          <w:rFonts w:ascii="Arial" w:hAnsi="Arial" w:cs="Arial"/>
          <w:sz w:val="28"/>
          <w:szCs w:val="28"/>
        </w:rPr>
        <w:t>, jak K</w:t>
      </w:r>
      <w:r w:rsidRPr="0006240B">
        <w:rPr>
          <w:rFonts w:ascii="Arial" w:hAnsi="Arial" w:cs="Arial"/>
          <w:sz w:val="28"/>
          <w:szCs w:val="28"/>
        </w:rPr>
        <w:t xml:space="preserve">omendant nasz </w:t>
      </w:r>
      <w:r>
        <w:rPr>
          <w:rFonts w:ascii="Arial" w:hAnsi="Arial" w:cs="Arial"/>
          <w:sz w:val="28"/>
          <w:szCs w:val="28"/>
        </w:rPr>
        <w:t>G</w:t>
      </w:r>
      <w:r w:rsidRPr="0006240B">
        <w:rPr>
          <w:rFonts w:ascii="Arial" w:hAnsi="Arial" w:cs="Arial"/>
          <w:sz w:val="28"/>
          <w:szCs w:val="28"/>
        </w:rPr>
        <w:t>łówny składa wieniec na grobie swojego poprzednika. Smutna rocznica, bo do tej p</w:t>
      </w:r>
      <w:r>
        <w:rPr>
          <w:rFonts w:ascii="Arial" w:hAnsi="Arial" w:cs="Arial"/>
          <w:sz w:val="28"/>
          <w:szCs w:val="28"/>
        </w:rPr>
        <w:t>ory nie są wyjaśnione wszystkie</w:t>
      </w:r>
      <w:r w:rsidRPr="0006240B">
        <w:rPr>
          <w:rFonts w:ascii="Arial" w:hAnsi="Arial" w:cs="Arial"/>
          <w:sz w:val="28"/>
          <w:szCs w:val="28"/>
        </w:rPr>
        <w:t xml:space="preserve"> okoliczności, w jakic</w:t>
      </w:r>
      <w:r>
        <w:rPr>
          <w:rFonts w:ascii="Arial" w:hAnsi="Arial" w:cs="Arial"/>
          <w:sz w:val="28"/>
          <w:szCs w:val="28"/>
        </w:rPr>
        <w:t>h został zastrzelony były szef p</w:t>
      </w:r>
      <w:r w:rsidRPr="0006240B">
        <w:rPr>
          <w:rFonts w:ascii="Arial" w:hAnsi="Arial" w:cs="Arial"/>
          <w:sz w:val="28"/>
          <w:szCs w:val="28"/>
        </w:rPr>
        <w:t>olskiej Policji.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[podkład muzyczny]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[Izabela Pajdała – Kusińska] Zaczynamy od cytatu</w:t>
      </w:r>
      <w:r>
        <w:rPr>
          <w:rFonts w:ascii="Arial" w:hAnsi="Arial" w:cs="Arial"/>
          <w:sz w:val="28"/>
          <w:szCs w:val="28"/>
        </w:rPr>
        <w:t>:</w:t>
      </w:r>
      <w:r w:rsidRPr="0006240B">
        <w:rPr>
          <w:rFonts w:ascii="Arial" w:hAnsi="Arial" w:cs="Arial"/>
          <w:sz w:val="28"/>
          <w:szCs w:val="28"/>
        </w:rPr>
        <w:t xml:space="preserve"> „W czasie patrolu siedzisz w rosomaku</w:t>
      </w:r>
      <w:r>
        <w:rPr>
          <w:rFonts w:ascii="Arial" w:hAnsi="Arial" w:cs="Arial"/>
          <w:sz w:val="28"/>
          <w:szCs w:val="28"/>
        </w:rPr>
        <w:t>, i w myślach odmawiasz „Ojcze n</w:t>
      </w:r>
      <w:r w:rsidRPr="0006240B">
        <w:rPr>
          <w:rFonts w:ascii="Arial" w:hAnsi="Arial" w:cs="Arial"/>
          <w:sz w:val="28"/>
          <w:szCs w:val="28"/>
        </w:rPr>
        <w:t>asz</w:t>
      </w:r>
      <w:r>
        <w:rPr>
          <w:rFonts w:ascii="Arial" w:hAnsi="Arial" w:cs="Arial"/>
          <w:sz w:val="28"/>
          <w:szCs w:val="28"/>
        </w:rPr>
        <w:t>”</w:t>
      </w:r>
      <w:r w:rsidRPr="0006240B">
        <w:rPr>
          <w:rFonts w:ascii="Arial" w:hAnsi="Arial" w:cs="Arial"/>
          <w:sz w:val="28"/>
          <w:szCs w:val="28"/>
        </w:rPr>
        <w:t>, żeby nic nie wybuchło pod nami. Przy każdym wyjeździe z bazy jest obawa: zapinać pasy bezpieczeństwa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czy nie? Lepiej móc szybko wybiec z maszyny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czy zabezpieczyć się przed skutkami wybuchu? Otwierać opelotkę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czy jej nie otwierać?” To jest fragment rozważań zacytowany z książki Jarosława Rybaka „Ból. Mocna opowieść o rannych i medykach na wojnie”, która zawiera ki</w:t>
      </w:r>
      <w:r>
        <w:rPr>
          <w:rFonts w:ascii="Arial" w:hAnsi="Arial" w:cs="Arial"/>
          <w:sz w:val="28"/>
          <w:szCs w:val="28"/>
        </w:rPr>
        <w:t>lkanaście autentycznych</w:t>
      </w:r>
      <w:r w:rsidRPr="0006240B">
        <w:rPr>
          <w:rFonts w:ascii="Arial" w:hAnsi="Arial" w:cs="Arial"/>
          <w:sz w:val="28"/>
          <w:szCs w:val="28"/>
        </w:rPr>
        <w:t xml:space="preserve"> historii walki o życie i zdrowie żołnierzy. Wszystko tam się odbywa oczywiście zgodnie z wytycznymi TC3, czyli taktyczno-bojowej opieki nad poszkodowanym. Są tam też polscy lekarze oczywiście, którzy pomijając niekiedy rutynowe i sztywne procedury</w:t>
      </w:r>
      <w:r>
        <w:rPr>
          <w:rFonts w:ascii="Arial" w:hAnsi="Arial" w:cs="Arial"/>
          <w:sz w:val="28"/>
          <w:szCs w:val="28"/>
        </w:rPr>
        <w:t>, uratowali niejedną nogę przed amputacją</w:t>
      </w:r>
      <w:r w:rsidRPr="0006240B">
        <w:rPr>
          <w:rFonts w:ascii="Arial" w:hAnsi="Arial" w:cs="Arial"/>
          <w:sz w:val="28"/>
          <w:szCs w:val="28"/>
        </w:rPr>
        <w:t>. Ta książka jest nie tylko dla medyków, ale dla każdego, kto docenia przyjaźń, odpowiedzialność za siebie i innych.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[podkład muzyczny]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[Paweł Ostaszewski] </w:t>
      </w:r>
      <w:r w:rsidRPr="0006240B">
        <w:rPr>
          <w:rFonts w:ascii="Arial" w:hAnsi="Arial" w:cs="Arial"/>
          <w:sz w:val="28"/>
          <w:szCs w:val="28"/>
        </w:rPr>
        <w:t>W tym numerze zamieściłem także recenzję książki „Byśmy pamiętali”</w:t>
      </w:r>
      <w:r>
        <w:rPr>
          <w:rFonts w:ascii="Arial" w:hAnsi="Arial" w:cs="Arial"/>
          <w:sz w:val="28"/>
          <w:szCs w:val="28"/>
        </w:rPr>
        <w:t>. To jest o P</w:t>
      </w:r>
      <w:r w:rsidRPr="0006240B">
        <w:rPr>
          <w:rFonts w:ascii="Arial" w:hAnsi="Arial" w:cs="Arial"/>
          <w:sz w:val="28"/>
          <w:szCs w:val="28"/>
        </w:rPr>
        <w:t>olicji z Ciechanowa, przedwojennej oczywiście. W sierpniu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albo we wrześniu przygotuję taki materiał właśnie o tych korzeniach policyjnych, bo to jest naprawdę ciekawe.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[podkład muzyczny]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[Paweł Ostaszewski]  Przygotowałem również sportowe łamy naszego miesięcznika, na których pojawiają się relacje, a przynajmniej wyniki zawodów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już takiej rangi mistrzowskiej, w której biorą udział policjanci. Tych mistrzów Policji jest naprawdę bardzo dużo.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[podkład muzyczny]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[Insp. Mariusz Ciarka] Dla zainteresowanych</w:t>
      </w:r>
      <w:r>
        <w:rPr>
          <w:rFonts w:ascii="Arial" w:hAnsi="Arial" w:cs="Arial"/>
          <w:sz w:val="28"/>
          <w:szCs w:val="28"/>
        </w:rPr>
        <w:t>:</w:t>
      </w:r>
      <w:r w:rsidRPr="0006240B">
        <w:rPr>
          <w:rFonts w:ascii="Arial" w:hAnsi="Arial" w:cs="Arial"/>
          <w:sz w:val="28"/>
          <w:szCs w:val="28"/>
        </w:rPr>
        <w:t xml:space="preserve"> kolejna cześć z dziedziny prawa, a konkretnie „Zajęcie zarobkowe poza służbą”.  A więc dla każdego </w:t>
      </w:r>
      <w:r>
        <w:rPr>
          <w:rFonts w:ascii="Arial" w:hAnsi="Arial" w:cs="Arial"/>
          <w:sz w:val="28"/>
          <w:szCs w:val="28"/>
        </w:rPr>
        <w:t>coś ciekawego. Myślę, że warto G</w:t>
      </w:r>
      <w:r w:rsidRPr="0006240B">
        <w:rPr>
          <w:rFonts w:ascii="Arial" w:hAnsi="Arial" w:cs="Arial"/>
          <w:sz w:val="28"/>
          <w:szCs w:val="28"/>
        </w:rPr>
        <w:t>azetę przekazywać również innym tak, aby poznali trudy naszej służby.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6240B">
        <w:rPr>
          <w:rFonts w:ascii="Arial" w:hAnsi="Arial" w:cs="Arial"/>
          <w:sz w:val="28"/>
          <w:szCs w:val="28"/>
        </w:rPr>
        <w:t>[podkład muzyczny]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 xml:space="preserve">[głos kobiecy] </w:t>
      </w:r>
      <w:r>
        <w:rPr>
          <w:rFonts w:ascii="Arial" w:hAnsi="Arial" w:cs="Arial"/>
          <w:sz w:val="28"/>
          <w:szCs w:val="28"/>
        </w:rPr>
        <w:t>Co będzie w sierpniowym?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 xml:space="preserve">[głos męski] Numer sierpniowy to oczywiście tradycyjnie będą relacje z obchodów Święta Policji.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 xml:space="preserve">[głos kobiecy] Piotr Maciejczak, zastępca Redaktora Naczelnego. 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[Piotr Maciejczak] W tym roku one nie będą zbyt huczne. Nie będzie żadnych pikników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festynów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generalnie część oficjalna, ale zdaje się, że trochę nominacji różnego typu będzie</w:t>
      </w:r>
      <w:r>
        <w:rPr>
          <w:rFonts w:ascii="Arial" w:hAnsi="Arial" w:cs="Arial"/>
          <w:sz w:val="28"/>
          <w:szCs w:val="28"/>
        </w:rPr>
        <w:t>,</w:t>
      </w:r>
      <w:r w:rsidRPr="0006240B">
        <w:rPr>
          <w:rFonts w:ascii="Arial" w:hAnsi="Arial" w:cs="Arial"/>
          <w:sz w:val="28"/>
          <w:szCs w:val="28"/>
        </w:rPr>
        <w:t xml:space="preserve"> i o nich na pewno napiszemy. Na razie jest to jeszcze tajemnica.</w:t>
      </w: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 w:rsidRPr="0006240B">
        <w:rPr>
          <w:rFonts w:ascii="Arial" w:hAnsi="Arial" w:cs="Arial"/>
          <w:sz w:val="28"/>
          <w:szCs w:val="28"/>
        </w:rPr>
        <w:t>[podkład muzyczny]</w:t>
      </w:r>
    </w:p>
    <w:p w:rsidR="00D068EC" w:rsidRDefault="00D068EC" w:rsidP="0006240B">
      <w:pPr>
        <w:jc w:val="both"/>
        <w:rPr>
          <w:rFonts w:ascii="Arial" w:hAnsi="Arial" w:cs="Arial"/>
          <w:sz w:val="28"/>
          <w:szCs w:val="28"/>
        </w:rPr>
      </w:pPr>
    </w:p>
    <w:p w:rsidR="00D068EC" w:rsidRPr="0006240B" w:rsidRDefault="00D068EC" w:rsidP="000624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WPP BKS KGP, Warszawa 2021</w:t>
      </w:r>
    </w:p>
    <w:sectPr w:rsidR="00D068EC" w:rsidRPr="0006240B" w:rsidSect="00E9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C47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7A0C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CE9E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329F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6663C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267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645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FC23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CE0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D68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1D8"/>
    <w:rsid w:val="0001154C"/>
    <w:rsid w:val="00061C5B"/>
    <w:rsid w:val="0006240B"/>
    <w:rsid w:val="000A1B04"/>
    <w:rsid w:val="000B3E0B"/>
    <w:rsid w:val="000C1D16"/>
    <w:rsid w:val="000C3D6F"/>
    <w:rsid w:val="000D1546"/>
    <w:rsid w:val="00100556"/>
    <w:rsid w:val="00160709"/>
    <w:rsid w:val="00173B18"/>
    <w:rsid w:val="001B7DC2"/>
    <w:rsid w:val="001B7E30"/>
    <w:rsid w:val="001C0003"/>
    <w:rsid w:val="001E72A3"/>
    <w:rsid w:val="00206C64"/>
    <w:rsid w:val="00216723"/>
    <w:rsid w:val="00273DF6"/>
    <w:rsid w:val="00295903"/>
    <w:rsid w:val="002A6001"/>
    <w:rsid w:val="002B57EF"/>
    <w:rsid w:val="002E42A1"/>
    <w:rsid w:val="00320713"/>
    <w:rsid w:val="00344F2E"/>
    <w:rsid w:val="00351BF7"/>
    <w:rsid w:val="00353C85"/>
    <w:rsid w:val="00355ED6"/>
    <w:rsid w:val="00363C1D"/>
    <w:rsid w:val="0037063E"/>
    <w:rsid w:val="0038133F"/>
    <w:rsid w:val="0039079F"/>
    <w:rsid w:val="003C3F23"/>
    <w:rsid w:val="003C4EAF"/>
    <w:rsid w:val="003E7090"/>
    <w:rsid w:val="00403547"/>
    <w:rsid w:val="00413DA9"/>
    <w:rsid w:val="004425AC"/>
    <w:rsid w:val="004462A5"/>
    <w:rsid w:val="00455943"/>
    <w:rsid w:val="00460C08"/>
    <w:rsid w:val="004817F4"/>
    <w:rsid w:val="00484708"/>
    <w:rsid w:val="004A2A2E"/>
    <w:rsid w:val="004A4552"/>
    <w:rsid w:val="004A46A0"/>
    <w:rsid w:val="004F70AD"/>
    <w:rsid w:val="004F76B0"/>
    <w:rsid w:val="0050064D"/>
    <w:rsid w:val="00537F88"/>
    <w:rsid w:val="0054431F"/>
    <w:rsid w:val="0054608B"/>
    <w:rsid w:val="005557CB"/>
    <w:rsid w:val="0058078E"/>
    <w:rsid w:val="005939CA"/>
    <w:rsid w:val="005957C0"/>
    <w:rsid w:val="005A5124"/>
    <w:rsid w:val="005B6291"/>
    <w:rsid w:val="005D39CA"/>
    <w:rsid w:val="00602734"/>
    <w:rsid w:val="00612CDD"/>
    <w:rsid w:val="00635F67"/>
    <w:rsid w:val="00647D0D"/>
    <w:rsid w:val="0066183A"/>
    <w:rsid w:val="0068755D"/>
    <w:rsid w:val="006C6F17"/>
    <w:rsid w:val="007223EF"/>
    <w:rsid w:val="007241D8"/>
    <w:rsid w:val="00731D84"/>
    <w:rsid w:val="00732D01"/>
    <w:rsid w:val="00761F86"/>
    <w:rsid w:val="00764F42"/>
    <w:rsid w:val="007B549B"/>
    <w:rsid w:val="008050F2"/>
    <w:rsid w:val="00807C54"/>
    <w:rsid w:val="00850FFB"/>
    <w:rsid w:val="008B6035"/>
    <w:rsid w:val="00936DBF"/>
    <w:rsid w:val="009372C9"/>
    <w:rsid w:val="009665F3"/>
    <w:rsid w:val="00985923"/>
    <w:rsid w:val="00996672"/>
    <w:rsid w:val="009D1493"/>
    <w:rsid w:val="00A15D50"/>
    <w:rsid w:val="00A16DD3"/>
    <w:rsid w:val="00A5196A"/>
    <w:rsid w:val="00A52DE4"/>
    <w:rsid w:val="00A546E5"/>
    <w:rsid w:val="00A57932"/>
    <w:rsid w:val="00A663DB"/>
    <w:rsid w:val="00A859B5"/>
    <w:rsid w:val="00A9034B"/>
    <w:rsid w:val="00AB0BE0"/>
    <w:rsid w:val="00AD2AAD"/>
    <w:rsid w:val="00AD58AF"/>
    <w:rsid w:val="00AE4C83"/>
    <w:rsid w:val="00B43688"/>
    <w:rsid w:val="00B62B1F"/>
    <w:rsid w:val="00B6508F"/>
    <w:rsid w:val="00B74089"/>
    <w:rsid w:val="00BB0691"/>
    <w:rsid w:val="00C0709A"/>
    <w:rsid w:val="00C10FE3"/>
    <w:rsid w:val="00C13C3F"/>
    <w:rsid w:val="00C30957"/>
    <w:rsid w:val="00C4049A"/>
    <w:rsid w:val="00C77AAD"/>
    <w:rsid w:val="00CA015E"/>
    <w:rsid w:val="00CA5EAA"/>
    <w:rsid w:val="00CB3ED6"/>
    <w:rsid w:val="00CB75BF"/>
    <w:rsid w:val="00CE0B90"/>
    <w:rsid w:val="00CE5BFE"/>
    <w:rsid w:val="00D068EC"/>
    <w:rsid w:val="00D14571"/>
    <w:rsid w:val="00D30544"/>
    <w:rsid w:val="00D33868"/>
    <w:rsid w:val="00D35FDF"/>
    <w:rsid w:val="00D41F9D"/>
    <w:rsid w:val="00D446F9"/>
    <w:rsid w:val="00D4511F"/>
    <w:rsid w:val="00D566A5"/>
    <w:rsid w:val="00D71231"/>
    <w:rsid w:val="00DC3C12"/>
    <w:rsid w:val="00E257A3"/>
    <w:rsid w:val="00E36111"/>
    <w:rsid w:val="00E363BD"/>
    <w:rsid w:val="00E44204"/>
    <w:rsid w:val="00E509DE"/>
    <w:rsid w:val="00E9477E"/>
    <w:rsid w:val="00E96796"/>
    <w:rsid w:val="00EA633B"/>
    <w:rsid w:val="00ED432C"/>
    <w:rsid w:val="00EF3486"/>
    <w:rsid w:val="00EF3904"/>
    <w:rsid w:val="00EF3A85"/>
    <w:rsid w:val="00EF4053"/>
    <w:rsid w:val="00F036A5"/>
    <w:rsid w:val="00F07814"/>
    <w:rsid w:val="00F178C8"/>
    <w:rsid w:val="00F57F64"/>
    <w:rsid w:val="00F73705"/>
    <w:rsid w:val="00F84190"/>
    <w:rsid w:val="00F84841"/>
    <w:rsid w:val="00F91530"/>
    <w:rsid w:val="00FA6E1A"/>
    <w:rsid w:val="00FD3A97"/>
    <w:rsid w:val="00FE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83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A455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859B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9</Pages>
  <Words>2486</Words>
  <Characters>14916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Transkrypcja podcastu</dc:title>
  <dc:subject/>
  <dc:creator>Sławomir Katarzyński</dc:creator>
  <cp:keywords/>
  <dc:description/>
  <cp:lastModifiedBy>dlugon</cp:lastModifiedBy>
  <cp:revision>8</cp:revision>
  <dcterms:created xsi:type="dcterms:W3CDTF">2021-09-01T09:54:00Z</dcterms:created>
  <dcterms:modified xsi:type="dcterms:W3CDTF">2021-09-07T12:24:00Z</dcterms:modified>
</cp:coreProperties>
</file>