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DESKRYPCJA DO FILMU „POLICYJNA #JESTAKCJA W DZIEŃ DZIECKA”</w:t>
      </w:r>
    </w:p>
    <w:p w:rsidR="009970AA" w:rsidRPr="0086327D" w:rsidRDefault="009970AA" w:rsidP="00155424">
      <w:pPr>
        <w:autoSpaceDE w:val="0"/>
        <w:autoSpaceDN w:val="0"/>
        <w:adjustRightInd w:val="0"/>
        <w:spacing w:line="264" w:lineRule="auto"/>
        <w:jc w:val="both"/>
        <w:rPr>
          <w:rFonts w:cs="Calibri"/>
          <w:sz w:val="24"/>
          <w:szCs w:val="24"/>
          <w:lang w:eastAsia="pl-PL"/>
        </w:rPr>
      </w:pPr>
      <w:r w:rsidRPr="0086327D">
        <w:rPr>
          <w:rFonts w:cs="Calibri"/>
          <w:sz w:val="24"/>
          <w:szCs w:val="24"/>
          <w:lang w:eastAsia="pl-PL"/>
        </w:rPr>
        <w:t xml:space="preserve">Filmowi towarzyszy </w:t>
      </w:r>
      <w:r w:rsidRPr="0086327D">
        <w:rPr>
          <w:sz w:val="24"/>
          <w:szCs w:val="24"/>
        </w:rPr>
        <w:t xml:space="preserve">spokojna rytmiczna </w:t>
      </w:r>
      <w:r w:rsidRPr="0086327D">
        <w:rPr>
          <w:rFonts w:cs="Calibri"/>
          <w:sz w:val="24"/>
          <w:szCs w:val="24"/>
          <w:lang w:eastAsia="pl-PL"/>
        </w:rPr>
        <w:t xml:space="preserve">muzyka </w:t>
      </w:r>
      <w:r w:rsidRPr="0086327D">
        <w:rPr>
          <w:sz w:val="24"/>
          <w:szCs w:val="24"/>
        </w:rPr>
        <w:t>z nutą nostalgii</w:t>
      </w:r>
      <w:r w:rsidRPr="0086327D">
        <w:rPr>
          <w:rFonts w:cs="Calibri"/>
          <w:sz w:val="24"/>
          <w:szCs w:val="24"/>
          <w:lang w:eastAsia="pl-PL"/>
        </w:rPr>
        <w:t xml:space="preserve">. Przez cały czas jego trwania w prawej górnej części ekranu widoczne jest biało czerwone logo z nazwą domeny „policja.pl”, a w </w:t>
      </w:r>
      <w:r w:rsidRPr="0086327D">
        <w:rPr>
          <w:sz w:val="24"/>
          <w:szCs w:val="24"/>
        </w:rPr>
        <w:t xml:space="preserve">lewym górnym </w:t>
      </w:r>
      <w:r w:rsidRPr="0086327D">
        <w:rPr>
          <w:rFonts w:cs="Calibri"/>
          <w:sz w:val="24"/>
          <w:szCs w:val="24"/>
          <w:lang w:eastAsia="pl-PL"/>
        </w:rPr>
        <w:t>narożniku - srebrna gwiazda policyjna z napisami</w:t>
      </w:r>
      <w:r>
        <w:rPr>
          <w:rFonts w:cs="Calibri"/>
          <w:sz w:val="24"/>
          <w:szCs w:val="24"/>
          <w:lang w:eastAsia="pl-PL"/>
        </w:rPr>
        <w:t>:</w:t>
      </w:r>
      <w:r w:rsidRPr="0086327D">
        <w:rPr>
          <w:rFonts w:cs="Calibri"/>
          <w:sz w:val="24"/>
          <w:szCs w:val="24"/>
          <w:lang w:eastAsia="pl-PL"/>
        </w:rPr>
        <w:t xml:space="preserve"> „POLICJA” i „112”, którą otacza hasło „POMAGAMY I CHRONIMY”. 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0.00 Ujęcie z zamontowanego w policyjnym śmigłowcu </w:t>
      </w:r>
      <w:r>
        <w:rPr>
          <w:sz w:val="24"/>
          <w:szCs w:val="24"/>
        </w:rPr>
        <w:t>systemu monitorowania</w:t>
      </w:r>
      <w:r w:rsidRPr="0086327D">
        <w:rPr>
          <w:sz w:val="24"/>
          <w:szCs w:val="24"/>
        </w:rPr>
        <w:t xml:space="preserve"> na centrum Warszawy: oszklone wieżowc</w:t>
      </w:r>
      <w:r>
        <w:rPr>
          <w:sz w:val="24"/>
          <w:szCs w:val="24"/>
        </w:rPr>
        <w:t>e okolone przez niższe budynki. Kadr obejmuje także</w:t>
      </w:r>
      <w:r w:rsidRPr="0086327D">
        <w:rPr>
          <w:sz w:val="24"/>
          <w:szCs w:val="24"/>
        </w:rPr>
        <w:t xml:space="preserve"> </w:t>
      </w:r>
      <w:r>
        <w:rPr>
          <w:sz w:val="24"/>
          <w:szCs w:val="24"/>
        </w:rPr>
        <w:t>bardzo drobne</w:t>
      </w:r>
      <w:r w:rsidRPr="0086327D">
        <w:rPr>
          <w:sz w:val="24"/>
          <w:szCs w:val="24"/>
        </w:rPr>
        <w:t xml:space="preserve"> białe litery i </w:t>
      </w:r>
      <w:r>
        <w:rPr>
          <w:sz w:val="24"/>
          <w:szCs w:val="24"/>
        </w:rPr>
        <w:t xml:space="preserve">zmieniające się </w:t>
      </w:r>
      <w:r w:rsidRPr="0086327D">
        <w:rPr>
          <w:sz w:val="24"/>
          <w:szCs w:val="24"/>
        </w:rPr>
        <w:t>cyfry</w:t>
      </w:r>
      <w:r>
        <w:rPr>
          <w:sz w:val="24"/>
          <w:szCs w:val="24"/>
        </w:rPr>
        <w:t>,</w:t>
      </w:r>
      <w:r w:rsidRPr="0086327D">
        <w:rPr>
          <w:sz w:val="24"/>
          <w:szCs w:val="24"/>
        </w:rPr>
        <w:t xml:space="preserve"> rejestrowane przez system monitorowania. W środkowej części ekranu pojawiają się biało-szare drukowane napisy: „DZIEŃ DZIECKA Z POLICJĄ, WARSZAWA, I CZERWCA </w:t>
      </w:r>
      <w:smartTag w:uri="urn:schemas-microsoft-com:office:smarttags" w:element="metricconverter">
        <w:smartTagPr>
          <w:attr w:name="ProductID" w:val="2021”"/>
        </w:smartTagPr>
        <w:r w:rsidRPr="0086327D">
          <w:rPr>
            <w:sz w:val="24"/>
            <w:szCs w:val="24"/>
          </w:rPr>
          <w:t>2021”</w:t>
        </w:r>
      </w:smartTag>
      <w:r w:rsidRPr="0086327D">
        <w:rPr>
          <w:sz w:val="24"/>
          <w:szCs w:val="24"/>
        </w:rPr>
        <w:t>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0.03 Ujęcie na </w:t>
      </w:r>
      <w:r>
        <w:rPr>
          <w:sz w:val="24"/>
          <w:szCs w:val="24"/>
        </w:rPr>
        <w:t>szyld</w:t>
      </w:r>
      <w:r w:rsidRPr="0086327D">
        <w:rPr>
          <w:sz w:val="24"/>
          <w:szCs w:val="24"/>
        </w:rPr>
        <w:t xml:space="preserve"> z napisem „Szpital Pediatryczny Warszawskiego Uniwersytetu Medycznego”.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0.05 Ujęcie z systemu monitorowania, zamontowa</w:t>
      </w:r>
      <w:r>
        <w:rPr>
          <w:sz w:val="24"/>
          <w:szCs w:val="24"/>
        </w:rPr>
        <w:t>nego w Policyjnym śmigłowcu</w:t>
      </w:r>
      <w:r w:rsidRPr="0086327D">
        <w:rPr>
          <w:sz w:val="24"/>
          <w:szCs w:val="24"/>
        </w:rPr>
        <w:t>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0.06 Widok na zamaskowanego policjanta CPKP „BOA”.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0.08 Widok na wóz opancerzony TUR z wysięgnikiem, umożliwiającym wejście funkcjonariuszom CPKP „BOA” na wyższe przeszkody, bez konieczności użycia przez nich drabin szturmowych.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0.09 Ujęcie z góry na wóz opancerzony TUR, przy którym stoi trzech policjantów BOA oraz dwóch funkcjonariuszy w przebraniach maskotek Komendy Stołecznej Policji.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0.11 Ujęcie stojących obok siebie: Dyrektora Biura Komunikacji Społecznej KGP, insp. dr Mariusza Ciarkę oraz dwie kobiety - reprezentantkę sponsora okularów VR360 (ORLEN) oraz panią Monikę Wanke-Rytt, Dyrektor ds. Lecznictwa z Dziecięcego Szpitala Klinicznego im. Polikarpa Brudzińskiego w Warszawie. Za nimi - czerwone banery firmy ORLEN oraz granatowy baner Biura Komunikacji Społecznej KGP.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0.12 Dwóch funkcjonariuszy „BOA” wsiada do windy.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0.14 </w:t>
      </w:r>
      <w:r>
        <w:rPr>
          <w:sz w:val="24"/>
          <w:szCs w:val="24"/>
        </w:rPr>
        <w:t>N</w:t>
      </w:r>
      <w:r w:rsidRPr="0086327D">
        <w:rPr>
          <w:sz w:val="24"/>
          <w:szCs w:val="24"/>
        </w:rPr>
        <w:t xml:space="preserve">a dachu budynku </w:t>
      </w:r>
      <w:r>
        <w:rPr>
          <w:sz w:val="24"/>
          <w:szCs w:val="24"/>
        </w:rPr>
        <w:t>f</w:t>
      </w:r>
      <w:r w:rsidRPr="0086327D">
        <w:rPr>
          <w:sz w:val="24"/>
          <w:szCs w:val="24"/>
        </w:rPr>
        <w:t>unkcjonariusze „BOA” przygotowują się do zjazdu na linach po elewacji budynku.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0.15 Policjanci z oddziału „BOA” idą po korytarzu budynku.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0.16 Ujęcie zza pleców policyjnego kontrterrorysty na szpitalne łóżko, na którym leży chłopiec.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0.17 Czterech policjantów „BOA” stoi przy szpitalnych łóżkach, na których leży dwóch</w:t>
      </w:r>
      <w:r>
        <w:rPr>
          <w:sz w:val="24"/>
          <w:szCs w:val="24"/>
        </w:rPr>
        <w:t xml:space="preserve"> chłopców. Jedno z dzieci</w:t>
      </w:r>
      <w:r w:rsidRPr="0086327D">
        <w:rPr>
          <w:sz w:val="24"/>
          <w:szCs w:val="24"/>
        </w:rPr>
        <w:t xml:space="preserve"> ogląda trzymany w swoich rękach karabin.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0.19 Około 3-letnie dziecko przybija rączką tzw. „piątkę” z jednym z policjantów „BOA”.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0.21 Około 11-letnia dziewczynka uśmiecha się</w:t>
      </w:r>
      <w:r>
        <w:rPr>
          <w:sz w:val="24"/>
          <w:szCs w:val="24"/>
        </w:rPr>
        <w:t>,</w:t>
      </w:r>
      <w:r w:rsidRPr="0086327D">
        <w:rPr>
          <w:sz w:val="24"/>
          <w:szCs w:val="24"/>
        </w:rPr>
        <w:t xml:space="preserve"> leżąc na szpitalnym łóżku, przy którym stoją policjanci „BOA”.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0.24 Około 3-letnia dziewczynka, siedząc na kolanach swojej mamy, macha do kamery.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0.26 Na dachu budynku funkcjonariusze „BOA” przygotowują się do zjazdu na linach po elewacji budynku.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0.27 Policjanci „BOA” zaczynają zjeżdżać na linach wzdłuż okien dziecięcych sal szpitalnych. Na każdym p</w:t>
      </w:r>
      <w:r>
        <w:rPr>
          <w:sz w:val="24"/>
          <w:szCs w:val="24"/>
        </w:rPr>
        <w:t>iętrze zatrzymują się przy oknach</w:t>
      </w:r>
      <w:r w:rsidRPr="0086327D">
        <w:rPr>
          <w:sz w:val="24"/>
          <w:szCs w:val="24"/>
        </w:rPr>
        <w:t xml:space="preserve"> i machają do znajdujących się w </w:t>
      </w:r>
      <w:r>
        <w:rPr>
          <w:sz w:val="24"/>
          <w:szCs w:val="24"/>
        </w:rPr>
        <w:t>środku</w:t>
      </w:r>
      <w:r w:rsidRPr="00155424">
        <w:rPr>
          <w:sz w:val="24"/>
          <w:szCs w:val="24"/>
        </w:rPr>
        <w:t xml:space="preserve"> </w:t>
      </w:r>
      <w:r w:rsidRPr="0086327D">
        <w:rPr>
          <w:sz w:val="24"/>
          <w:szCs w:val="24"/>
        </w:rPr>
        <w:t>dzieci.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0.33 Mały chłopiec palcem pokazuje swojej mamie policyjny śmigłowiec Bell, który „zawisł” naprzeciwko okien szpitala.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0.34 Podekscytowane dzieci patrzą na policyjny helikopter, który okrąża budynek szpitala. Niektóre </w:t>
      </w:r>
      <w:r>
        <w:rPr>
          <w:sz w:val="24"/>
          <w:szCs w:val="24"/>
        </w:rPr>
        <w:t xml:space="preserve">z nich </w:t>
      </w:r>
      <w:r w:rsidRPr="0086327D">
        <w:rPr>
          <w:sz w:val="24"/>
          <w:szCs w:val="24"/>
        </w:rPr>
        <w:t>machają do pilotów.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0.52 Ujęcie z okna </w:t>
      </w:r>
      <w:r w:rsidRPr="0086327D">
        <w:rPr>
          <w:sz w:val="24"/>
          <w:szCs w:val="24"/>
        </w:rPr>
        <w:t>na policyjne maskotki, które stojąc na parkingu pod szpitalem, machają do dzieci.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0.58 Bardzo małe dziecko w ramionach mamy z ogromnym zaciekawieniem patrzy na to, co dzieje się wokół niego.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>
        <w:rPr>
          <w:sz w:val="24"/>
          <w:szCs w:val="24"/>
        </w:rPr>
        <w:t>1.01 Rozmyte ujęcie na wysoki</w:t>
      </w:r>
      <w:r w:rsidRPr="0086327D">
        <w:rPr>
          <w:sz w:val="24"/>
          <w:szCs w:val="24"/>
        </w:rPr>
        <w:t xml:space="preserve"> szklany sufit szpitala, </w:t>
      </w:r>
      <w:r>
        <w:rPr>
          <w:sz w:val="24"/>
          <w:szCs w:val="24"/>
        </w:rPr>
        <w:t>i</w:t>
      </w:r>
      <w:r w:rsidRPr="0086327D">
        <w:rPr>
          <w:sz w:val="24"/>
          <w:szCs w:val="24"/>
        </w:rPr>
        <w:t xml:space="preserve"> wiszące pod nim kolorowe ozdoby. Pojawia się napis „POLSKA POLICJA DZIECIOM”.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>
        <w:rPr>
          <w:sz w:val="24"/>
          <w:szCs w:val="24"/>
        </w:rPr>
        <w:t>1.10 Na czarnym tle</w:t>
      </w:r>
      <w:r w:rsidRPr="0086327D">
        <w:rPr>
          <w:sz w:val="24"/>
          <w:szCs w:val="24"/>
        </w:rPr>
        <w:t xml:space="preserve"> pojawiają się białe napisy: „BIURO KOMUNIKACJI SPOŁECZNEJ KOMENDY GŁÓWNEJ POLICJI, Wydział Promocji Policji, ZDJĘCIA: sierż. TOMASZ LIS, KONRAD BUCHOLC, SŁAWOMIR KATARZYŃSKI, podinsp. TOMASZ KUBŚ (OPERATOR DRONA), asp.sztab. GRZEGORZ KOLANO (OPERATOR SYSTEMU OBSERWACJI LOTNICZEJ BELL 407GXi), MONTAŻ: sierż. TOMASZ LIS, Warszawa </w:t>
      </w:r>
      <w:smartTag w:uri="urn:schemas-microsoft-com:office:smarttags" w:element="metricconverter">
        <w:smartTagPr>
          <w:attr w:name="ProductID" w:val="2021”"/>
        </w:smartTagPr>
        <w:r w:rsidRPr="0086327D">
          <w:rPr>
            <w:sz w:val="24"/>
            <w:szCs w:val="24"/>
          </w:rPr>
          <w:t>2021”</w:t>
        </w:r>
      </w:smartTag>
      <w:r w:rsidRPr="0086327D">
        <w:rPr>
          <w:sz w:val="24"/>
          <w:szCs w:val="24"/>
        </w:rPr>
        <w:t>.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>1.23 KONIEC (czarny ekran)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Więcej informacji na temat policyjnych śmigłowców oraz ich załóg można uzyskać z materiałów filmowych (np. „#LivezPolicją – zostań policyjnym pilotem”) i podcastów, które znajdują się min. na stronie www.policja.pl oraz na naszych kanałach społecznościowych (np. YouTube). 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  <w:r w:rsidRPr="0086327D">
        <w:rPr>
          <w:sz w:val="24"/>
          <w:szCs w:val="24"/>
        </w:rPr>
        <w:t xml:space="preserve">Deskrypcję do filmu „POLICYJNA #JESTAKCJA W DZIEŃ DZIECKA” wykonał Wydział Promocji Policji Biura Komunikacji Społecznej KGP. </w:t>
      </w:r>
    </w:p>
    <w:p w:rsidR="009970AA" w:rsidRPr="0086327D" w:rsidRDefault="009970AA" w:rsidP="00155424">
      <w:pPr>
        <w:spacing w:line="254" w:lineRule="auto"/>
        <w:jc w:val="both"/>
        <w:rPr>
          <w:sz w:val="24"/>
          <w:szCs w:val="24"/>
        </w:rPr>
      </w:pPr>
      <w:r w:rsidRPr="0086327D">
        <w:rPr>
          <w:sz w:val="24"/>
          <w:szCs w:val="24"/>
        </w:rPr>
        <w:t>K.B</w:t>
      </w:r>
    </w:p>
    <w:p w:rsidR="009970AA" w:rsidRPr="0086327D" w:rsidRDefault="009970AA" w:rsidP="00155424">
      <w:pPr>
        <w:jc w:val="both"/>
        <w:rPr>
          <w:sz w:val="24"/>
          <w:szCs w:val="24"/>
        </w:rPr>
      </w:pPr>
    </w:p>
    <w:sectPr w:rsidR="009970AA" w:rsidRPr="0086327D" w:rsidSect="00A8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F0E"/>
    <w:rsid w:val="000B0A92"/>
    <w:rsid w:val="00133496"/>
    <w:rsid w:val="00155424"/>
    <w:rsid w:val="00261E23"/>
    <w:rsid w:val="002625E4"/>
    <w:rsid w:val="00277C04"/>
    <w:rsid w:val="002A06E6"/>
    <w:rsid w:val="003461EE"/>
    <w:rsid w:val="003E69CF"/>
    <w:rsid w:val="00472F0E"/>
    <w:rsid w:val="004E1833"/>
    <w:rsid w:val="004F1521"/>
    <w:rsid w:val="00550E57"/>
    <w:rsid w:val="00556362"/>
    <w:rsid w:val="00571286"/>
    <w:rsid w:val="005B664D"/>
    <w:rsid w:val="005C7F0C"/>
    <w:rsid w:val="0071380D"/>
    <w:rsid w:val="007D1901"/>
    <w:rsid w:val="00804AE8"/>
    <w:rsid w:val="0084107D"/>
    <w:rsid w:val="0086327D"/>
    <w:rsid w:val="00886405"/>
    <w:rsid w:val="009117C8"/>
    <w:rsid w:val="00944065"/>
    <w:rsid w:val="00977E80"/>
    <w:rsid w:val="009970AA"/>
    <w:rsid w:val="00A632B3"/>
    <w:rsid w:val="00A80227"/>
    <w:rsid w:val="00B86844"/>
    <w:rsid w:val="00B95091"/>
    <w:rsid w:val="00BF6DA2"/>
    <w:rsid w:val="00C00B20"/>
    <w:rsid w:val="00C72444"/>
    <w:rsid w:val="00C801DD"/>
    <w:rsid w:val="00C96440"/>
    <w:rsid w:val="00D02711"/>
    <w:rsid w:val="00E22F87"/>
    <w:rsid w:val="00E75EB3"/>
    <w:rsid w:val="00EB7B4E"/>
    <w:rsid w:val="00EC1961"/>
    <w:rsid w:val="00F32AAE"/>
    <w:rsid w:val="00F52B7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586</Words>
  <Characters>3522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 „POLICYJNA #JESTAKCJA W DZIEŃ DZIECKA”</dc:title>
  <dc:subject/>
  <dc:creator>Kondzio B</dc:creator>
  <cp:keywords/>
  <dc:description/>
  <cp:lastModifiedBy>dlugon</cp:lastModifiedBy>
  <cp:revision>2</cp:revision>
  <dcterms:created xsi:type="dcterms:W3CDTF">2021-06-07T09:55:00Z</dcterms:created>
  <dcterms:modified xsi:type="dcterms:W3CDTF">2021-06-07T09:55:00Z</dcterms:modified>
</cp:coreProperties>
</file>