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2" w:rsidRDefault="00562C22" w:rsidP="00577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„</w:t>
      </w:r>
      <w:r w:rsidRPr="00DC1282">
        <w:rPr>
          <w:rFonts w:ascii="Arial" w:hAnsi="Arial" w:cs="Arial"/>
          <w:sz w:val="28"/>
          <w:szCs w:val="28"/>
        </w:rPr>
        <w:t>Policyjny Black Hawk z sercem na pokładzie @Polska Policja</w:t>
      </w:r>
      <w:r>
        <w:rPr>
          <w:rFonts w:ascii="Arial" w:hAnsi="Arial" w:cs="Arial"/>
          <w:sz w:val="28"/>
          <w:szCs w:val="28"/>
        </w:rPr>
        <w:t>”</w:t>
      </w:r>
    </w:p>
    <w:p w:rsidR="00562C22" w:rsidRPr="0085019E" w:rsidRDefault="00562C22" w:rsidP="0085019E">
      <w:pPr>
        <w:jc w:val="center"/>
      </w:pPr>
      <w:r>
        <w:t>Deskrypcja filmu</w:t>
      </w:r>
    </w:p>
    <w:p w:rsidR="00562C22" w:rsidRDefault="00562C22"/>
    <w:p w:rsidR="00562C22" w:rsidRDefault="00562C22" w:rsidP="0085019E">
      <w:pPr>
        <w:jc w:val="both"/>
      </w:pPr>
      <w:r>
        <w:t>Przez cały film, któremu towarzyszy powolna dramatyczna</w:t>
      </w:r>
      <w:r w:rsidRPr="006B1F2D">
        <w:t xml:space="preserve"> </w:t>
      </w:r>
      <w:r>
        <w:t>muzyka, w prawej górnej części ekranu widoczne jest biało-czerwone logo z nazwą domeny „POLICJA.pl”, a w lewej - odznaka policyjna w formie gwiazdy, z otaczającym ją napisem „POMAGAMY I CHRONIMY”. Film zmontowany jest z bardzo krótkich ujęć.</w:t>
      </w:r>
    </w:p>
    <w:p w:rsidR="00562C22" w:rsidRDefault="00562C22" w:rsidP="004B2ADC">
      <w:pPr>
        <w:pStyle w:val="ListParagraph"/>
        <w:numPr>
          <w:ilvl w:val="1"/>
          <w:numId w:val="1"/>
        </w:numPr>
        <w:jc w:val="both"/>
      </w:pPr>
      <w:r>
        <w:t>Na plac porośnięty żywopłotem, szutrową drogą wjeżdżają dwa samochody z włączonymi na dachach niebieskimi sygnałami świetlnymi. Jako pierwszy - radiowóz policyjny, za nim - karetka.</w:t>
      </w:r>
    </w:p>
    <w:p w:rsidR="00562C22" w:rsidRDefault="00562C22" w:rsidP="004B2ADC">
      <w:pPr>
        <w:jc w:val="both"/>
      </w:pPr>
      <w:r>
        <w:t>0.07 Na czarnym ekranie - napis „liczy się każda minuta”.</w:t>
      </w:r>
    </w:p>
    <w:p w:rsidR="00562C22" w:rsidRDefault="00562C22" w:rsidP="00577275">
      <w:pPr>
        <w:jc w:val="both"/>
      </w:pPr>
      <w:r>
        <w:t>0.09 Śmigłowiec Black Hawk  podchodzi do lądowania na trawiastej płycie boiska</w:t>
      </w:r>
      <w:r w:rsidRPr="004B2ADC">
        <w:t xml:space="preserve"> </w:t>
      </w:r>
      <w:r>
        <w:t xml:space="preserve">piłkarskiego. </w:t>
      </w:r>
    </w:p>
    <w:p w:rsidR="00562C22" w:rsidRDefault="00562C22" w:rsidP="002E41B9">
      <w:pPr>
        <w:jc w:val="both"/>
      </w:pPr>
      <w:r>
        <w:t>0.14 Na czarnym ekranie - napis „rozpoczynamy zadanie”.</w:t>
      </w:r>
    </w:p>
    <w:p w:rsidR="00562C22" w:rsidRDefault="00562C22" w:rsidP="002E41B9">
      <w:pPr>
        <w:jc w:val="both"/>
      </w:pPr>
      <w:r>
        <w:t>0.15 Ambulans dojeżdża do pilota stojącego na trawiastym boisku (lądowisku). W oddali widoczny jest wóz bojowy Straży Pożarnej.</w:t>
      </w:r>
    </w:p>
    <w:p w:rsidR="00562C22" w:rsidRDefault="00562C22" w:rsidP="0010425E">
      <w:pPr>
        <w:jc w:val="both"/>
      </w:pPr>
      <w:r>
        <w:t>0.23 Na czarnym ekranie - napis „godzina 18…”.</w:t>
      </w:r>
    </w:p>
    <w:p w:rsidR="00562C22" w:rsidRDefault="00562C22" w:rsidP="002E41B9">
      <w:pPr>
        <w:jc w:val="both"/>
      </w:pPr>
      <w:r>
        <w:t>0.25 Jeden z pilotów pomaga trzem innym mężczyznom wyjąć z karetki pojemnik, przypominający lodówkę turystyczną. Następnie, wraz z kilkoma osobami, biegnie do śmigłowca.</w:t>
      </w:r>
    </w:p>
    <w:p w:rsidR="00562C22" w:rsidRDefault="00562C22" w:rsidP="00B37C63">
      <w:pPr>
        <w:jc w:val="both"/>
      </w:pPr>
      <w:r>
        <w:t>0.38 Na czarnym ekranie - napis „Serce na pokładzie policyjnego Black Hawka”.</w:t>
      </w:r>
    </w:p>
    <w:p w:rsidR="00562C22" w:rsidRDefault="00562C22" w:rsidP="00577275">
      <w:pPr>
        <w:jc w:val="both"/>
      </w:pPr>
      <w:r>
        <w:t>0.41 Black Hawk z wirującymi śmigłąmi stoi na trawiastym podłożu. Jego boczne drzwi do przestrzeni transportowej zamykają się.</w:t>
      </w:r>
    </w:p>
    <w:p w:rsidR="00562C22" w:rsidRDefault="00562C22" w:rsidP="00343F5C">
      <w:pPr>
        <w:jc w:val="both"/>
      </w:pPr>
      <w:r>
        <w:t>0.50 Na czarnym ekranie - napis „do pokonania drogą powietrzną blisko 300km..”.</w:t>
      </w:r>
    </w:p>
    <w:p w:rsidR="00562C22" w:rsidRDefault="00562C22" w:rsidP="00343F5C">
      <w:pPr>
        <w:jc w:val="both"/>
      </w:pPr>
      <w:r>
        <w:t>0.52 Śmigłowiec odrywa się od ziemi i odlatuje.</w:t>
      </w:r>
    </w:p>
    <w:p w:rsidR="00562C22" w:rsidRPr="001753A3" w:rsidRDefault="00562C22" w:rsidP="00094767">
      <w:pPr>
        <w:jc w:val="both"/>
      </w:pPr>
      <w:r>
        <w:t xml:space="preserve">1.01 Na czarnym ekranie – napis: „lot wykonali: nadkom. Pil. Marcin Gancarz, nadkom. Pil Ireneusz Kaźmierczak, post. </w:t>
      </w:r>
      <w:r w:rsidRPr="001753A3">
        <w:t>Norbert Hyjek, ZLP GSP KGP”.</w:t>
      </w:r>
    </w:p>
    <w:p w:rsidR="00562C22" w:rsidRDefault="00562C22" w:rsidP="00094767">
      <w:pPr>
        <w:jc w:val="both"/>
      </w:pPr>
      <w:r>
        <w:t>1.05 Widok na wybrukowane lądowisko dla helikopterów, dookoła którego usytuowane są nowoczesne budynki.</w:t>
      </w:r>
    </w:p>
    <w:p w:rsidR="00562C22" w:rsidRDefault="00562C22" w:rsidP="00094767">
      <w:pPr>
        <w:jc w:val="both"/>
      </w:pPr>
      <w:r>
        <w:t>1.17 Na czarnym ekranie - napis „Uniwersytecki Szpital Kliniczny im. Jana Mikulicza-Radeckiego we Wrocławiu”.</w:t>
      </w:r>
    </w:p>
    <w:p w:rsidR="00562C22" w:rsidRDefault="00562C22" w:rsidP="00094767">
      <w:pPr>
        <w:jc w:val="both"/>
      </w:pPr>
      <w:r>
        <w:t>1.21 Śmigłowiec szybko przemieszcza się na tle nieba.</w:t>
      </w:r>
    </w:p>
    <w:p w:rsidR="00562C22" w:rsidRDefault="00562C22" w:rsidP="00094767">
      <w:pPr>
        <w:jc w:val="both"/>
      </w:pPr>
      <w:r>
        <w:t>1.25 Śmigłowiec podchodzi do lądowania, w jego tle znajdują się nowoczesne kilkupiętrowe budynki.</w:t>
      </w:r>
    </w:p>
    <w:p w:rsidR="00562C22" w:rsidRDefault="00562C22" w:rsidP="00094767">
      <w:pPr>
        <w:jc w:val="both"/>
      </w:pPr>
      <w:r>
        <w:t>1.33 Z wnętrza śmigłowca wysiada grupa osób.</w:t>
      </w:r>
    </w:p>
    <w:p w:rsidR="00562C22" w:rsidRDefault="00562C22" w:rsidP="0056306F">
      <w:pPr>
        <w:jc w:val="both"/>
      </w:pPr>
      <w:r>
        <w:t>1.35 Jeden z mężczyzn szybkim krokiem oddala się od grupy</w:t>
      </w:r>
      <w:r w:rsidRPr="001753A3">
        <w:t xml:space="preserve"> </w:t>
      </w:r>
      <w:r>
        <w:t>w kierunku szpitala. Za sobą ciągnie na wózku skrzynię.</w:t>
      </w:r>
    </w:p>
    <w:p w:rsidR="00562C22" w:rsidRDefault="00562C22" w:rsidP="00343F5C">
      <w:pPr>
        <w:jc w:val="both"/>
      </w:pPr>
      <w:r>
        <w:t>1.40 Do mężczyzny dołączają inne osoby, wszyscy bardzo szybko zmierzają w kierunku szpitala.</w:t>
      </w:r>
    </w:p>
    <w:p w:rsidR="00562C22" w:rsidRDefault="00562C22" w:rsidP="00343F5C">
      <w:pPr>
        <w:jc w:val="both"/>
      </w:pPr>
      <w:r>
        <w:t>1.44 Na czarnym ekranie – napis: „zadanie wykonane w 58 minut…”, po czym napis zmienia się na: „samochodem zajęłoby to ok. 210 minut…”.</w:t>
      </w:r>
    </w:p>
    <w:p w:rsidR="00562C22" w:rsidRDefault="00562C22" w:rsidP="00343F5C">
      <w:pPr>
        <w:jc w:val="both"/>
      </w:pPr>
      <w:r>
        <w:t>1.51 Grupa mężczyzn ciągnąc i pchając wózek z lodówką medyczną, zmierza bardzo szybkim krokiem wzdłuż ogrodzenia lądowiska w kierunku szpitala. Za nimi biegną dwie kobiety niosące mniejsze lodówki medyczne.</w:t>
      </w:r>
    </w:p>
    <w:p w:rsidR="00562C22" w:rsidRDefault="00562C22" w:rsidP="00343F5C">
      <w:pPr>
        <w:jc w:val="both"/>
      </w:pPr>
      <w:r>
        <w:t xml:space="preserve">1.59 Śmigłowiec startuje z lądowiska. </w:t>
      </w:r>
    </w:p>
    <w:p w:rsidR="00562C22" w:rsidRDefault="00562C22" w:rsidP="00343F5C">
      <w:pPr>
        <w:jc w:val="both"/>
      </w:pPr>
      <w:r>
        <w:t>2.07 Na czarnym ekranie - napis „152 minuty na wagę życia…”</w:t>
      </w:r>
    </w:p>
    <w:p w:rsidR="00562C22" w:rsidRDefault="00562C22" w:rsidP="00577275">
      <w:pPr>
        <w:jc w:val="both"/>
      </w:pPr>
      <w:r>
        <w:t>2.09 Mężczyźni z lodówką medyczną na wózku biegną w stronę szpitala. Następnie wbiegają do jego wnętrza i biegną korytarzami.</w:t>
      </w:r>
    </w:p>
    <w:p w:rsidR="00562C22" w:rsidRDefault="00562C22" w:rsidP="00577275">
      <w:pPr>
        <w:jc w:val="both"/>
      </w:pPr>
      <w:r>
        <w:t>2.24 Na czarnym ekranie – napis: „wraz z organem przyleciał zespół kardiochirurgów i pielęgniarek instrumentariuszek…”</w:t>
      </w:r>
    </w:p>
    <w:p w:rsidR="00562C22" w:rsidRDefault="00562C22" w:rsidP="00577275">
      <w:pPr>
        <w:jc w:val="both"/>
      </w:pPr>
      <w:r>
        <w:t>2.31 Na czarnym ekranie pojawiają się napisy o treści: „BIURO KOMUNIKACJI SPOŁECZNEJ KOMENDY GŁÓWNEJ POLICJI, WYDZIAŁ PROMOCJI POLICJI, Artur Orliński, Sławomir Katarzyński, Karol Janisz USK Wrocław, mł.asp. Przemysław Ratajczyk KWP Wrocław, sierż.szt. Tomasz Tomaszewski KMP Włocławek”.</w:t>
      </w:r>
    </w:p>
    <w:p w:rsidR="00562C22" w:rsidRDefault="00562C22" w:rsidP="00577275">
      <w:pPr>
        <w:jc w:val="both"/>
      </w:pPr>
      <w:r>
        <w:t>2.41 KONIEC.</w:t>
      </w:r>
    </w:p>
    <w:p w:rsidR="00562C22" w:rsidRPr="002D1FE5" w:rsidRDefault="00562C22" w:rsidP="00B147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2D1FE5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 xml:space="preserve">ura Komunikacji Społecznej KGP,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562C22" w:rsidRDefault="00562C22" w:rsidP="00C03C7A">
      <w:pPr>
        <w:jc w:val="both"/>
      </w:pPr>
      <w:r>
        <w:t>K.B</w:t>
      </w:r>
      <w:bookmarkStart w:id="0" w:name="_GoBack"/>
      <w:bookmarkEnd w:id="0"/>
    </w:p>
    <w:sectPr w:rsidR="00562C22" w:rsidSect="0072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131"/>
    <w:multiLevelType w:val="multilevel"/>
    <w:tmpl w:val="ED3463A6"/>
    <w:lvl w:ilvl="0"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A0"/>
    <w:rsid w:val="00094767"/>
    <w:rsid w:val="000F01A1"/>
    <w:rsid w:val="000F5382"/>
    <w:rsid w:val="0010425E"/>
    <w:rsid w:val="0012588D"/>
    <w:rsid w:val="001536C6"/>
    <w:rsid w:val="00165A0C"/>
    <w:rsid w:val="0017494C"/>
    <w:rsid w:val="001753A3"/>
    <w:rsid w:val="001B3369"/>
    <w:rsid w:val="001C07F5"/>
    <w:rsid w:val="00266486"/>
    <w:rsid w:val="002A5DBD"/>
    <w:rsid w:val="002D1FE5"/>
    <w:rsid w:val="002E41B9"/>
    <w:rsid w:val="00316407"/>
    <w:rsid w:val="00343F5C"/>
    <w:rsid w:val="00345722"/>
    <w:rsid w:val="003D29D5"/>
    <w:rsid w:val="004341B7"/>
    <w:rsid w:val="004706B5"/>
    <w:rsid w:val="00487F3B"/>
    <w:rsid w:val="004B2ADC"/>
    <w:rsid w:val="004D7BB6"/>
    <w:rsid w:val="00507A85"/>
    <w:rsid w:val="00541CD8"/>
    <w:rsid w:val="00562C22"/>
    <w:rsid w:val="0056306F"/>
    <w:rsid w:val="00577275"/>
    <w:rsid w:val="005839FC"/>
    <w:rsid w:val="005C7FD5"/>
    <w:rsid w:val="00665200"/>
    <w:rsid w:val="00671ABE"/>
    <w:rsid w:val="006B1F2D"/>
    <w:rsid w:val="007228A9"/>
    <w:rsid w:val="00722A55"/>
    <w:rsid w:val="00743394"/>
    <w:rsid w:val="007935A4"/>
    <w:rsid w:val="0085019E"/>
    <w:rsid w:val="008E78E2"/>
    <w:rsid w:val="00966D40"/>
    <w:rsid w:val="009A2A26"/>
    <w:rsid w:val="00A24F4B"/>
    <w:rsid w:val="00A33387"/>
    <w:rsid w:val="00A35EB1"/>
    <w:rsid w:val="00A83C7D"/>
    <w:rsid w:val="00B1470F"/>
    <w:rsid w:val="00B37C63"/>
    <w:rsid w:val="00B8539B"/>
    <w:rsid w:val="00C03C7A"/>
    <w:rsid w:val="00C03C86"/>
    <w:rsid w:val="00C765E0"/>
    <w:rsid w:val="00DC1282"/>
    <w:rsid w:val="00E86975"/>
    <w:rsid w:val="00EE06A0"/>
    <w:rsid w:val="00F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6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467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Audiodeskrypcja do filmu</dc:title>
  <dc:subject/>
  <dc:creator>Kondzio B</dc:creator>
  <cp:keywords/>
  <dc:description/>
  <cp:lastModifiedBy>dlugon</cp:lastModifiedBy>
  <cp:revision>3</cp:revision>
  <dcterms:created xsi:type="dcterms:W3CDTF">2021-09-14T12:56:00Z</dcterms:created>
  <dcterms:modified xsi:type="dcterms:W3CDTF">2021-09-14T13:19:00Z</dcterms:modified>
</cp:coreProperties>
</file>