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1" w:rsidRDefault="00FF5C81" w:rsidP="00990D5E">
      <w:pPr>
        <w:jc w:val="center"/>
        <w:rPr>
          <w:b/>
          <w:sz w:val="28"/>
          <w:szCs w:val="28"/>
        </w:rPr>
      </w:pPr>
      <w:r w:rsidRPr="00CE12EC">
        <w:rPr>
          <w:b/>
          <w:sz w:val="28"/>
          <w:szCs w:val="28"/>
        </w:rPr>
        <w:t>„Policyjni lotnicy i strażacy z Black Hawka gasili po</w:t>
      </w:r>
      <w:r>
        <w:rPr>
          <w:b/>
          <w:sz w:val="28"/>
          <w:szCs w:val="28"/>
        </w:rPr>
        <w:t>ż</w:t>
      </w:r>
      <w:bookmarkStart w:id="0" w:name="_GoBack"/>
      <w:bookmarkEnd w:id="0"/>
      <w:r w:rsidRPr="00CE12EC">
        <w:rPr>
          <w:b/>
          <w:sz w:val="28"/>
          <w:szCs w:val="28"/>
        </w:rPr>
        <w:t>ar”</w:t>
      </w:r>
    </w:p>
    <w:p w:rsidR="00FF5C81" w:rsidRPr="00CE12EC" w:rsidRDefault="00FF5C81" w:rsidP="00990D5E">
      <w:pPr>
        <w:jc w:val="center"/>
        <w:rPr>
          <w:b/>
          <w:sz w:val="28"/>
          <w:szCs w:val="28"/>
        </w:rPr>
      </w:pPr>
      <w:r w:rsidRPr="00CE12EC">
        <w:rPr>
          <w:b/>
          <w:sz w:val="28"/>
          <w:szCs w:val="28"/>
        </w:rPr>
        <w:t>Deskrypcja do filmu</w:t>
      </w:r>
    </w:p>
    <w:p w:rsidR="00FF5C81" w:rsidRDefault="00FF5C81">
      <w:pPr>
        <w:rPr>
          <w:sz w:val="28"/>
          <w:szCs w:val="28"/>
        </w:rPr>
      </w:pP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[00:00:02] Policyjny pilot stoi obok zaparkowanego śmigłowca i rozmawia przez telefon komórkowy. Na ekranie pojawia się napis:” Otrzymaliśmy informację z Państwowej Straży Pożarnej, że potrzebują nas…”.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[00:00:04] Wóz strażacki wjeżdża na plac porośnięty trawą. Obok stoi zaparkowany śmigłowiec Black Hawk.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[00:00:05] Strażacy wyjmują z niego: liny, haki oraz złożony czerwony zbiornik „Bambi Bucket”.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[00:00:16] Funkcjonariusze Straży Pożarnej pakują sprzęt do Black Hawka.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[00:00:22] Policyjny pilot siedzi w kokpicie śmigłowca. Przez przednią szybę rozpościera się widok na zielone połacie lasu. W oddali unoszą się kłęby dymu.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[00:00:28] Policyjny Black Hawk kieruje się w stronę unoszącego się dymu.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[00:00:39] Prze otwarte boczne drzwi śmigłowca wygląda mężczyzna w kasku, goglach i specjalistycznej masce na twarzy. Śmigłowiec zbliża się do lądowania na łące.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 xml:space="preserve">[00:00:42] Policyjni piloci wraz z funkcjonariuszami Straży Pożarnej wypakowują specjalistyczny sprzęt gaśniczy ze śmigłowca i rozkładają go na trawie. 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[00:00:51] Rozkładają zbiornik „Bambi Bucket” i mocują go pod pokładem Black Hawka na specjalistycznych linach i hakach.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 xml:space="preserve">[00:00:58] Śmigłowiec przemieszcza się w stronę pożaru. Widoczny dym oraz gęsty las. 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[00:01:01] Boczne drzwi śmigłowca są otwarte. Siedzi w nich z nogami na zewnątrz mężczyzna w masce oraz kasku. Dym gęstnieje.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[00:01:03] Zbiornik „Bambi Bucket”, znajdujący się pod pokładem, zostaje zanurzony w wodzie, która wypełnia go po brzegi.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 xml:space="preserve">[00:01:08] Strażak w specjalistycznym pomarańczowym ubraniu, kasku oraz masce, znajduje się przy otwartych drzwiach Black Hawka i obserwuje sytuację na zewnątrz. 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 xml:space="preserve">[00:01:12] Śmigłowiec zbliża się nad objęty pożarem obszar i zaczyna wypuszczać wodę ze zbiornika. 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[00:01:14] Policyjny pilot kontroluje sytuację, rozglądając się na różne strony.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[00:01:19] Black Hawk ponownie nabiera do zbiornika wodę i powtarza akcję gaszenia pożaru, wypuszczając wodę na teren objęty pożarem. Na ekranie pojawia się napis: „ 57 ton wody, 19 zrzutów”.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 xml:space="preserve">{00:01:28] Przez otwarte drzwi śmigłowca akcje kontroluje dwóch funkcjonariuszy. 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[00:01:33] Ponownie zbiornik „Bambi Bucket” napełnia się wodą i opróżnia się nad płonącymi miejscami, z nad których unosi się dym.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 xml:space="preserve">[00:01:43] W kokpicie za sterami siedzi policyjny pilot. 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[00:01:48] Przy otwartych drzwiach siedzi strażak oraz „crew chief” Black Hawka. Ubrani są w specjalistyczne ubrania ochronne, okulary, kaski i maski. Uśmiechają się do kamery. W oddali zachód słońca.</w:t>
      </w:r>
    </w:p>
    <w:p w:rsidR="00FF5C81" w:rsidRDefault="00FF5C81">
      <w:pPr>
        <w:rPr>
          <w:sz w:val="28"/>
          <w:szCs w:val="28"/>
        </w:rPr>
      </w:pPr>
      <w:r>
        <w:rPr>
          <w:sz w:val="28"/>
          <w:szCs w:val="28"/>
        </w:rPr>
        <w:t>[00:01:49] Policyjny pilot odwraca się w stronę kamery i uśmiechając się, salutuje po zakończonej akcji.</w:t>
      </w:r>
    </w:p>
    <w:p w:rsidR="00FF5C81" w:rsidRDefault="00FF5C81">
      <w:pPr>
        <w:rPr>
          <w:sz w:val="28"/>
          <w:szCs w:val="28"/>
        </w:rPr>
      </w:pPr>
    </w:p>
    <w:p w:rsidR="00FF5C81" w:rsidRPr="008A1FCA" w:rsidRDefault="00FF5C81">
      <w:pPr>
        <w:rPr>
          <w:sz w:val="28"/>
          <w:szCs w:val="28"/>
        </w:rPr>
      </w:pPr>
    </w:p>
    <w:sectPr w:rsidR="00FF5C81" w:rsidRPr="008A1FCA" w:rsidSect="003B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FCA"/>
    <w:rsid w:val="0005371D"/>
    <w:rsid w:val="002153C9"/>
    <w:rsid w:val="00220B16"/>
    <w:rsid w:val="00243748"/>
    <w:rsid w:val="0032315A"/>
    <w:rsid w:val="003B0FD5"/>
    <w:rsid w:val="003B2718"/>
    <w:rsid w:val="004B4D27"/>
    <w:rsid w:val="00512D17"/>
    <w:rsid w:val="006D245A"/>
    <w:rsid w:val="006E2FDE"/>
    <w:rsid w:val="007945D4"/>
    <w:rsid w:val="008A1FCA"/>
    <w:rsid w:val="00974345"/>
    <w:rsid w:val="00990D5E"/>
    <w:rsid w:val="00A7417E"/>
    <w:rsid w:val="00AA383F"/>
    <w:rsid w:val="00B8028B"/>
    <w:rsid w:val="00C06514"/>
    <w:rsid w:val="00CE12EC"/>
    <w:rsid w:val="00D3779C"/>
    <w:rsid w:val="00FF296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381</Words>
  <Characters>2288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„Policyjni lotnicy i strażacy z Black Hawka gasili pożar”</dc:title>
  <dc:subject/>
  <dc:creator>Anna Dąbrowska</dc:creator>
  <cp:keywords/>
  <dc:description/>
  <cp:lastModifiedBy>dlugon</cp:lastModifiedBy>
  <cp:revision>3</cp:revision>
  <dcterms:created xsi:type="dcterms:W3CDTF">2022-06-09T10:58:00Z</dcterms:created>
  <dcterms:modified xsi:type="dcterms:W3CDTF">2022-06-09T10:59:00Z</dcterms:modified>
</cp:coreProperties>
</file>