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D3" w:rsidRPr="0089408D" w:rsidRDefault="004623D3" w:rsidP="008C67B7">
      <w:pPr>
        <w:spacing w:after="0" w:line="360" w:lineRule="auto"/>
        <w:rPr>
          <w:rFonts w:cs="Calibri"/>
          <w:b/>
          <w:sz w:val="24"/>
          <w:szCs w:val="24"/>
        </w:rPr>
      </w:pPr>
      <w:r w:rsidRPr="0089408D">
        <w:rPr>
          <w:rFonts w:cs="Calibri"/>
          <w:b/>
          <w:sz w:val="24"/>
          <w:szCs w:val="24"/>
        </w:rPr>
        <w:t>Gazeta Policyjna – 0</w:t>
      </w:r>
      <w:r>
        <w:rPr>
          <w:rFonts w:cs="Calibri"/>
          <w:b/>
          <w:sz w:val="24"/>
          <w:szCs w:val="24"/>
        </w:rPr>
        <w:t>5</w:t>
      </w:r>
      <w:r w:rsidRPr="0089408D">
        <w:rPr>
          <w:rFonts w:cs="Calibri"/>
          <w:b/>
          <w:sz w:val="24"/>
          <w:szCs w:val="24"/>
        </w:rPr>
        <w:t>. 2022</w:t>
      </w:r>
    </w:p>
    <w:p w:rsidR="004623D3" w:rsidRPr="0089408D" w:rsidRDefault="004623D3" w:rsidP="008C67B7">
      <w:pPr>
        <w:spacing w:after="0" w:line="360" w:lineRule="auto"/>
        <w:rPr>
          <w:rFonts w:cs="Calibri"/>
          <w:b/>
          <w:sz w:val="24"/>
          <w:szCs w:val="24"/>
        </w:rPr>
      </w:pPr>
      <w:r w:rsidRPr="0089408D">
        <w:rPr>
          <w:rFonts w:cs="Calibri"/>
          <w:b/>
          <w:sz w:val="24"/>
          <w:szCs w:val="24"/>
        </w:rPr>
        <w:t>Transkrypcja podcastu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</w:t>
      </w:r>
      <w:r w:rsidRPr="0089408D">
        <w:rPr>
          <w:rFonts w:cs="Calibri"/>
          <w:sz w:val="24"/>
          <w:szCs w:val="24"/>
        </w:rPr>
        <w:t xml:space="preserve">00:00:00 </w:t>
      </w:r>
      <w:r>
        <w:rPr>
          <w:rFonts w:cs="Calibri"/>
          <w:sz w:val="24"/>
          <w:szCs w:val="24"/>
        </w:rPr>
        <w:t>podkład dźwiękowy,</w:t>
      </w:r>
      <w:r w:rsidRPr="0089408D">
        <w:rPr>
          <w:rFonts w:cs="Calibri"/>
          <w:sz w:val="24"/>
          <w:szCs w:val="24"/>
        </w:rPr>
        <w:t xml:space="preserve"> Piotr Maciejczak] Redakcja Gazety Policyjnej przedstawia</w:t>
      </w:r>
      <w:r>
        <w:rPr>
          <w:rFonts w:cs="Calibri"/>
          <w:sz w:val="24"/>
          <w:szCs w:val="24"/>
        </w:rPr>
        <w:t>: n</w:t>
      </w:r>
      <w:r w:rsidRPr="0089408D">
        <w:rPr>
          <w:rFonts w:cs="Calibri"/>
          <w:sz w:val="24"/>
          <w:szCs w:val="24"/>
        </w:rPr>
        <w:t>umer piąty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maj 2022 r. 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 xml:space="preserve">[00:00:11 </w:t>
      </w:r>
      <w:r>
        <w:rPr>
          <w:rFonts w:cs="Calibri"/>
          <w:sz w:val="24"/>
          <w:szCs w:val="24"/>
        </w:rPr>
        <w:t xml:space="preserve">insp. </w:t>
      </w:r>
      <w:r w:rsidRPr="0089408D">
        <w:rPr>
          <w:rFonts w:cs="Calibri"/>
          <w:sz w:val="24"/>
          <w:szCs w:val="24"/>
        </w:rPr>
        <w:t>Mariusz Ciarka] Kwiecień bardzo szybko minął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a wraz z nim </w:t>
      </w:r>
      <w:r>
        <w:rPr>
          <w:rFonts w:cs="Calibri"/>
          <w:sz w:val="24"/>
          <w:szCs w:val="24"/>
        </w:rPr>
        <w:t xml:space="preserve">- </w:t>
      </w:r>
      <w:r w:rsidRPr="0089408D">
        <w:rPr>
          <w:rFonts w:cs="Calibri"/>
          <w:sz w:val="24"/>
          <w:szCs w:val="24"/>
        </w:rPr>
        <w:t>największe tegoroczne wydarzenie w zakresie logistyki policyjnej</w:t>
      </w:r>
      <w:r>
        <w:rPr>
          <w:rFonts w:cs="Calibri"/>
          <w:sz w:val="24"/>
          <w:szCs w:val="24"/>
        </w:rPr>
        <w:t>:</w:t>
      </w:r>
      <w:r w:rsidRPr="0089408D">
        <w:rPr>
          <w:rFonts w:cs="Calibri"/>
          <w:sz w:val="24"/>
          <w:szCs w:val="24"/>
        </w:rPr>
        <w:t xml:space="preserve"> Międzynarodowe Targi Policji i Bezpieczeństwa Publicznego </w:t>
      </w:r>
      <w:r>
        <w:rPr>
          <w:rFonts w:cs="Calibri"/>
          <w:sz w:val="24"/>
          <w:szCs w:val="24"/>
        </w:rPr>
        <w:t>PolSECURE</w:t>
      </w:r>
      <w:r w:rsidRPr="0089408D">
        <w:rPr>
          <w:rFonts w:cs="Calibri"/>
          <w:sz w:val="24"/>
          <w:szCs w:val="24"/>
        </w:rPr>
        <w:t xml:space="preserve"> w Kielcach.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[00:00:23</w:t>
      </w:r>
      <w:r>
        <w:rPr>
          <w:rFonts w:cs="Calibri"/>
          <w:sz w:val="24"/>
          <w:szCs w:val="24"/>
        </w:rPr>
        <w:t xml:space="preserve"> Głos kobiecy</w:t>
      </w:r>
      <w:r w:rsidRPr="0089408D">
        <w:rPr>
          <w:rFonts w:cs="Calibri"/>
          <w:sz w:val="24"/>
          <w:szCs w:val="24"/>
        </w:rPr>
        <w:t>] Inspektor Mariusz Ciarka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Redaktor Naczelny.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 xml:space="preserve">[00:00:25 </w:t>
      </w:r>
      <w:r>
        <w:rPr>
          <w:rFonts w:cs="Calibri"/>
          <w:sz w:val="24"/>
          <w:szCs w:val="24"/>
        </w:rPr>
        <w:t xml:space="preserve">insp. </w:t>
      </w:r>
      <w:r w:rsidRPr="0089408D">
        <w:rPr>
          <w:rFonts w:cs="Calibri"/>
          <w:sz w:val="24"/>
          <w:szCs w:val="24"/>
        </w:rPr>
        <w:t>Mariusz Ciarka] Byłem, widziałem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i mogę potwierdzić, że te targi udały się dla Policji bardzo. Osoby, które tam były, były niesamowicie zadowolone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a więc pewnie zmotywuje to nas do tego, aby coraz częściej organizować same targi, jak i towarzyszące im konferencje.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[00:00:44  Iza</w:t>
      </w:r>
      <w:r>
        <w:rPr>
          <w:rFonts w:cs="Calibri"/>
          <w:sz w:val="24"/>
          <w:szCs w:val="24"/>
        </w:rPr>
        <w:t>bela</w:t>
      </w:r>
      <w:r w:rsidRPr="0089408D">
        <w:rPr>
          <w:rFonts w:cs="Calibri"/>
          <w:sz w:val="24"/>
          <w:szCs w:val="24"/>
        </w:rPr>
        <w:t xml:space="preserve"> Pajdała</w:t>
      </w:r>
      <w:r>
        <w:rPr>
          <w:rFonts w:cs="Calibri"/>
          <w:sz w:val="24"/>
          <w:szCs w:val="24"/>
        </w:rPr>
        <w:t>-Kusińska</w:t>
      </w:r>
      <w:r w:rsidRPr="0089408D">
        <w:rPr>
          <w:rFonts w:cs="Calibri"/>
          <w:sz w:val="24"/>
          <w:szCs w:val="24"/>
        </w:rPr>
        <w:t>] Staraliśmy się zrelacjonować wszystkie panele dyskusyjne, konferencje oraz stoiska wystawiennicze.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[00:00:52</w:t>
      </w:r>
      <w:r>
        <w:rPr>
          <w:rFonts w:cs="Calibri"/>
          <w:sz w:val="24"/>
          <w:szCs w:val="24"/>
        </w:rPr>
        <w:t xml:space="preserve"> Głos kobiecy</w:t>
      </w:r>
      <w:r w:rsidRPr="0089408D">
        <w:rPr>
          <w:rFonts w:cs="Calibri"/>
          <w:sz w:val="24"/>
          <w:szCs w:val="24"/>
        </w:rPr>
        <w:t>] Izabela Pajdała-Kusińska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dziennikarka.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[00:00:56 Iza</w:t>
      </w:r>
      <w:r>
        <w:rPr>
          <w:rFonts w:cs="Calibri"/>
          <w:sz w:val="24"/>
          <w:szCs w:val="24"/>
        </w:rPr>
        <w:t>bela</w:t>
      </w:r>
      <w:r w:rsidRPr="0089408D">
        <w:rPr>
          <w:rFonts w:cs="Calibri"/>
          <w:sz w:val="24"/>
          <w:szCs w:val="24"/>
        </w:rPr>
        <w:t xml:space="preserve"> Pajdała</w:t>
      </w:r>
      <w:r>
        <w:rPr>
          <w:rFonts w:cs="Calibri"/>
          <w:sz w:val="24"/>
          <w:szCs w:val="24"/>
        </w:rPr>
        <w:t>-Kusińska</w:t>
      </w:r>
      <w:r w:rsidRPr="0089408D">
        <w:rPr>
          <w:rFonts w:cs="Calibri"/>
          <w:sz w:val="24"/>
          <w:szCs w:val="24"/>
        </w:rPr>
        <w:t>] Było bardzo intensywnie, ponad stu wystawców. Dużo się działo</w:t>
      </w:r>
      <w:r>
        <w:rPr>
          <w:rFonts w:cs="Calibri"/>
          <w:sz w:val="24"/>
          <w:szCs w:val="24"/>
        </w:rPr>
        <w:t>. P</w:t>
      </w:r>
      <w:r w:rsidRPr="0089408D">
        <w:rPr>
          <w:rFonts w:cs="Calibri"/>
          <w:sz w:val="24"/>
          <w:szCs w:val="24"/>
        </w:rPr>
        <w:t>ierwszy panel dotyczył cyberprzestępczości i cyberbezpieczeństwa. Bardzo ciekawy. Byli również zagraniczni goście</w:t>
      </w:r>
      <w:r>
        <w:rPr>
          <w:rFonts w:cs="Calibri"/>
          <w:sz w:val="24"/>
          <w:szCs w:val="24"/>
        </w:rPr>
        <w:t>.</w:t>
      </w:r>
      <w:r w:rsidRPr="0089408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 w:rsidRPr="0089408D">
        <w:rPr>
          <w:rFonts w:cs="Calibri"/>
          <w:sz w:val="24"/>
          <w:szCs w:val="24"/>
        </w:rPr>
        <w:t>ożna było rzeczywiście wynieść sporo wiedzy.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 xml:space="preserve">[00:01:13 Głos </w:t>
      </w:r>
      <w:r>
        <w:rPr>
          <w:rFonts w:cs="Calibri"/>
          <w:sz w:val="24"/>
          <w:szCs w:val="24"/>
        </w:rPr>
        <w:t>kobiecy</w:t>
      </w:r>
      <w:r w:rsidRPr="0089408D">
        <w:rPr>
          <w:rFonts w:cs="Calibri"/>
          <w:sz w:val="24"/>
          <w:szCs w:val="24"/>
        </w:rPr>
        <w:t>] Pojechaliście tam całą redakcją?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[00:01:15 Iza Pajdała] Prawie, prawie</w:t>
      </w:r>
      <w:r>
        <w:rPr>
          <w:rFonts w:cs="Calibri"/>
          <w:sz w:val="24"/>
          <w:szCs w:val="24"/>
        </w:rPr>
        <w:t>…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 xml:space="preserve">[00:01:18 Głos </w:t>
      </w:r>
      <w:r>
        <w:rPr>
          <w:rFonts w:cs="Calibri"/>
          <w:sz w:val="24"/>
          <w:szCs w:val="24"/>
        </w:rPr>
        <w:t>kobiecy</w:t>
      </w:r>
      <w:r w:rsidRPr="0089408D">
        <w:rPr>
          <w:rFonts w:cs="Calibri"/>
          <w:sz w:val="24"/>
          <w:szCs w:val="24"/>
        </w:rPr>
        <w:t>] Pusto tu było na korytarzu.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[00:01:19</w:t>
      </w:r>
      <w:r w:rsidRPr="0089408D">
        <w:rPr>
          <w:rFonts w:cs="Calibri"/>
          <w:sz w:val="24"/>
          <w:szCs w:val="24"/>
        </w:rPr>
        <w:t xml:space="preserve"> Iza</w:t>
      </w:r>
      <w:r>
        <w:rPr>
          <w:rFonts w:cs="Calibri"/>
          <w:sz w:val="24"/>
          <w:szCs w:val="24"/>
        </w:rPr>
        <w:t>bela</w:t>
      </w:r>
      <w:r w:rsidRPr="0089408D">
        <w:rPr>
          <w:rFonts w:cs="Calibri"/>
          <w:sz w:val="24"/>
          <w:szCs w:val="24"/>
        </w:rPr>
        <w:t xml:space="preserve"> Pajdała</w:t>
      </w:r>
      <w:r>
        <w:rPr>
          <w:rFonts w:cs="Calibri"/>
          <w:sz w:val="24"/>
          <w:szCs w:val="24"/>
        </w:rPr>
        <w:t>-Kusińska</w:t>
      </w:r>
      <w:r w:rsidRPr="0089408D">
        <w:rPr>
          <w:rFonts w:cs="Calibri"/>
          <w:sz w:val="24"/>
          <w:szCs w:val="24"/>
        </w:rPr>
        <w:t>] Ale to tylko 3 dni.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[00:01:20 Krzysztof Chrzanowski]  Było nas czworo.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[00:01:22</w:t>
      </w:r>
      <w:r>
        <w:rPr>
          <w:rFonts w:cs="Calibri"/>
          <w:sz w:val="24"/>
          <w:szCs w:val="24"/>
        </w:rPr>
        <w:t xml:space="preserve"> Głos kobiecy</w:t>
      </w:r>
      <w:r w:rsidRPr="0089408D">
        <w:rPr>
          <w:rFonts w:cs="Calibri"/>
          <w:sz w:val="24"/>
          <w:szCs w:val="24"/>
        </w:rPr>
        <w:t>]  Krzysztof Chrzanowski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dziennikarz.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[00:01:24 Krzysztof Chrzanowski] Pierwsi przychodziliśmy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żeby obserwować, co się dzieje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i później móc to opisać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i ostatni schodziliśmy z placu boju.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[00:01:30 Iza</w:t>
      </w:r>
      <w:r>
        <w:rPr>
          <w:rFonts w:cs="Calibri"/>
          <w:sz w:val="24"/>
          <w:szCs w:val="24"/>
        </w:rPr>
        <w:t>bela</w:t>
      </w:r>
      <w:r w:rsidRPr="0089408D">
        <w:rPr>
          <w:rFonts w:cs="Calibri"/>
          <w:sz w:val="24"/>
          <w:szCs w:val="24"/>
        </w:rPr>
        <w:t xml:space="preserve"> Pajdała</w:t>
      </w:r>
      <w:r>
        <w:rPr>
          <w:rFonts w:cs="Calibri"/>
          <w:sz w:val="24"/>
          <w:szCs w:val="24"/>
        </w:rPr>
        <w:t>-Kusińska</w:t>
      </w:r>
      <w:r w:rsidRPr="0089408D">
        <w:rPr>
          <w:rFonts w:cs="Calibri"/>
          <w:sz w:val="24"/>
          <w:szCs w:val="24"/>
        </w:rPr>
        <w:t xml:space="preserve">] My siedzieliśmy do </w:t>
      </w:r>
      <w:r>
        <w:rPr>
          <w:rFonts w:cs="Calibri"/>
          <w:sz w:val="24"/>
          <w:szCs w:val="24"/>
        </w:rPr>
        <w:t>dwudziestej trzeciej</w:t>
      </w:r>
      <w:r w:rsidRPr="0089408D">
        <w:rPr>
          <w:rFonts w:cs="Calibri"/>
          <w:sz w:val="24"/>
          <w:szCs w:val="24"/>
        </w:rPr>
        <w:t>, każdego dnia. Ostatni gasiliśmy światło</w:t>
      </w:r>
      <w:r>
        <w:rPr>
          <w:rFonts w:cs="Calibri"/>
          <w:sz w:val="24"/>
          <w:szCs w:val="24"/>
        </w:rPr>
        <w:t>.</w:t>
      </w:r>
      <w:r w:rsidRPr="0089408D">
        <w:rPr>
          <w:rFonts w:cs="Calibri"/>
          <w:sz w:val="24"/>
          <w:szCs w:val="24"/>
        </w:rPr>
        <w:t xml:space="preserve"> 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 xml:space="preserve">[00:01:37 Krzysztof Chrzanowski] </w:t>
      </w:r>
      <w:r>
        <w:rPr>
          <w:rFonts w:cs="Calibri"/>
          <w:sz w:val="24"/>
          <w:szCs w:val="24"/>
        </w:rPr>
        <w:t>…k</w:t>
      </w:r>
      <w:r w:rsidRPr="0089408D">
        <w:rPr>
          <w:rFonts w:cs="Calibri"/>
          <w:sz w:val="24"/>
          <w:szCs w:val="24"/>
        </w:rPr>
        <w:t>iedy mogliśmy to wszystko już zebrać do spójnej całości i móc później to przesłać dalej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żeby czytelnicy </w:t>
      </w:r>
      <w:r>
        <w:rPr>
          <w:rFonts w:cs="Calibri"/>
          <w:sz w:val="24"/>
          <w:szCs w:val="24"/>
        </w:rPr>
        <w:t xml:space="preserve">- </w:t>
      </w:r>
      <w:r w:rsidRPr="0089408D">
        <w:rPr>
          <w:rFonts w:cs="Calibri"/>
          <w:sz w:val="24"/>
          <w:szCs w:val="24"/>
        </w:rPr>
        <w:t>czy portalu policja.pl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czy też już teraz majowego numeru </w:t>
      </w:r>
      <w:r>
        <w:rPr>
          <w:rFonts w:cs="Calibri"/>
          <w:sz w:val="24"/>
          <w:szCs w:val="24"/>
        </w:rPr>
        <w:t xml:space="preserve">- </w:t>
      </w:r>
      <w:r w:rsidRPr="0089408D">
        <w:rPr>
          <w:rFonts w:cs="Calibri"/>
          <w:sz w:val="24"/>
          <w:szCs w:val="24"/>
        </w:rPr>
        <w:t>żeby mogli się zapoznać z tym, co na targach było najistotniejsze i najciekawsze.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[00:01:56 Anna Krupecka</w:t>
      </w:r>
      <w:r>
        <w:rPr>
          <w:rFonts w:cs="Calibri"/>
          <w:sz w:val="24"/>
          <w:szCs w:val="24"/>
        </w:rPr>
        <w:t>-Krupińska</w:t>
      </w:r>
      <w:r w:rsidRPr="0089408D">
        <w:rPr>
          <w:rFonts w:cs="Calibri"/>
          <w:sz w:val="24"/>
          <w:szCs w:val="24"/>
        </w:rPr>
        <w:t>] Miałam zaszczyt i możliwość uczestnictwa w tych targach i wspierania Andrzeja, Izy i Krzysztofa.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[00:02:00</w:t>
      </w:r>
      <w:r>
        <w:rPr>
          <w:rFonts w:cs="Calibri"/>
          <w:sz w:val="24"/>
          <w:szCs w:val="24"/>
        </w:rPr>
        <w:t xml:space="preserve"> Głos kobiecy</w:t>
      </w:r>
      <w:r w:rsidRPr="0089408D">
        <w:rPr>
          <w:rFonts w:cs="Calibri"/>
          <w:sz w:val="24"/>
          <w:szCs w:val="24"/>
        </w:rPr>
        <w:t>]  Anna Krupecka- Krupińska, Sekretarz Redakcji.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[00:02:04 Anna Krupecka</w:t>
      </w:r>
      <w:r>
        <w:rPr>
          <w:rFonts w:cs="Calibri"/>
          <w:sz w:val="24"/>
          <w:szCs w:val="24"/>
        </w:rPr>
        <w:t>-Krupińska</w:t>
      </w:r>
      <w:r w:rsidRPr="0089408D">
        <w:rPr>
          <w:rFonts w:cs="Calibri"/>
          <w:sz w:val="24"/>
          <w:szCs w:val="24"/>
        </w:rPr>
        <w:t>] Był to też czas bardzo pracowity i owocny, bo staraliśmy się uczestniczyć we wszystkich istotnych wydarzeniach, które tam się odbywały, by potem rzetelnie i dokładnie je opisać naszym czytelnikom.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 xml:space="preserve">[00:02:18 </w:t>
      </w:r>
      <w:r>
        <w:rPr>
          <w:rFonts w:cs="Calibri"/>
          <w:sz w:val="24"/>
          <w:szCs w:val="24"/>
        </w:rPr>
        <w:t xml:space="preserve">insp. </w:t>
      </w:r>
      <w:r w:rsidRPr="0089408D">
        <w:rPr>
          <w:rFonts w:cs="Calibri"/>
          <w:sz w:val="24"/>
          <w:szCs w:val="24"/>
        </w:rPr>
        <w:t>Mariusz Ciarka] Dużo sprzętu, dużo ciekawych informacji</w:t>
      </w:r>
      <w:r>
        <w:rPr>
          <w:rFonts w:cs="Calibri"/>
          <w:sz w:val="24"/>
          <w:szCs w:val="24"/>
        </w:rPr>
        <w:t>, czyli</w:t>
      </w:r>
      <w:r w:rsidRPr="0089408D">
        <w:rPr>
          <w:rFonts w:cs="Calibri"/>
          <w:sz w:val="24"/>
          <w:szCs w:val="24"/>
        </w:rPr>
        <w:t xml:space="preserve"> to, co policjantom, prawdziwym policjantom i pracownikom Policji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może się przydać.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</w:t>
      </w:r>
      <w:r>
        <w:rPr>
          <w:rFonts w:cs="Calibri"/>
          <w:sz w:val="24"/>
          <w:szCs w:val="24"/>
        </w:rPr>
        <w:t>podkład dźwiękowy</w:t>
      </w:r>
      <w:r w:rsidRPr="0089408D">
        <w:rPr>
          <w:rFonts w:cs="Calibri"/>
          <w:sz w:val="24"/>
          <w:szCs w:val="24"/>
        </w:rPr>
        <w:t>]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[00:02:25 Iza</w:t>
      </w:r>
      <w:r>
        <w:rPr>
          <w:rFonts w:cs="Calibri"/>
          <w:sz w:val="24"/>
          <w:szCs w:val="24"/>
        </w:rPr>
        <w:t>bela</w:t>
      </w:r>
      <w:r w:rsidRPr="0089408D">
        <w:rPr>
          <w:rFonts w:cs="Calibri"/>
          <w:sz w:val="24"/>
          <w:szCs w:val="24"/>
        </w:rPr>
        <w:t xml:space="preserve"> Pajdała</w:t>
      </w:r>
      <w:r>
        <w:rPr>
          <w:rFonts w:cs="Calibri"/>
          <w:sz w:val="24"/>
          <w:szCs w:val="24"/>
        </w:rPr>
        <w:t>-Kusińska</w:t>
      </w:r>
      <w:r w:rsidRPr="0089408D">
        <w:rPr>
          <w:rFonts w:cs="Calibri"/>
          <w:sz w:val="24"/>
          <w:szCs w:val="24"/>
        </w:rPr>
        <w:t>]</w:t>
      </w:r>
      <w:r>
        <w:rPr>
          <w:rFonts w:cs="Calibri"/>
          <w:sz w:val="24"/>
          <w:szCs w:val="24"/>
        </w:rPr>
        <w:t xml:space="preserve"> Nie była</w:t>
      </w:r>
      <w:r w:rsidRPr="0089408D">
        <w:rPr>
          <w:rFonts w:cs="Calibri"/>
          <w:sz w:val="24"/>
          <w:szCs w:val="24"/>
        </w:rPr>
        <w:t>bym sobą</w:t>
      </w:r>
      <w:r>
        <w:rPr>
          <w:rFonts w:cs="Calibri"/>
          <w:sz w:val="24"/>
          <w:szCs w:val="24"/>
        </w:rPr>
        <w:t>, gdybym tego nie powiedziała:</w:t>
      </w:r>
      <w:r w:rsidRPr="0089408D">
        <w:rPr>
          <w:rFonts w:cs="Calibri"/>
          <w:sz w:val="24"/>
          <w:szCs w:val="24"/>
        </w:rPr>
        <w:t xml:space="preserve"> Targi Pol</w:t>
      </w:r>
      <w:r>
        <w:rPr>
          <w:rFonts w:cs="Calibri"/>
          <w:sz w:val="24"/>
          <w:szCs w:val="24"/>
        </w:rPr>
        <w:t>SECURE  były też okazją</w:t>
      </w:r>
      <w:r w:rsidRPr="0089408D">
        <w:rPr>
          <w:rFonts w:cs="Calibri"/>
          <w:sz w:val="24"/>
          <w:szCs w:val="24"/>
        </w:rPr>
        <w:t xml:space="preserve"> do tego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żeby policyjni koordynatorzy Ratownictwa Medycznego spotkali się i rozplanowali sobie na kolejne miesiące działania, zadania</w:t>
      </w:r>
      <w:r>
        <w:rPr>
          <w:rFonts w:cs="Calibri"/>
          <w:sz w:val="24"/>
          <w:szCs w:val="24"/>
        </w:rPr>
        <w:t>…</w:t>
      </w:r>
      <w:r w:rsidRPr="0089408D">
        <w:rPr>
          <w:rFonts w:cs="Calibri"/>
          <w:sz w:val="24"/>
          <w:szCs w:val="24"/>
        </w:rPr>
        <w:t xml:space="preserve"> i na przyszły rok również. Odwiedziłam ich. Nie ma dużo miejsca w Gazecie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żeby o tym napisać, ale chociaż udało się zrobić im</w:t>
      </w:r>
      <w:r>
        <w:rPr>
          <w:rFonts w:cs="Calibri"/>
          <w:sz w:val="24"/>
          <w:szCs w:val="24"/>
        </w:rPr>
        <w:t xml:space="preserve"> -</w:t>
      </w:r>
      <w:r w:rsidRPr="0089408D">
        <w:rPr>
          <w:rFonts w:cs="Calibri"/>
          <w:sz w:val="24"/>
          <w:szCs w:val="24"/>
        </w:rPr>
        <w:t xml:space="preserve"> jak są wszyscy razem </w:t>
      </w:r>
      <w:r>
        <w:rPr>
          <w:rFonts w:cs="Calibri"/>
          <w:sz w:val="24"/>
          <w:szCs w:val="24"/>
        </w:rPr>
        <w:t xml:space="preserve">- </w:t>
      </w:r>
      <w:r w:rsidRPr="0089408D">
        <w:rPr>
          <w:rFonts w:cs="Calibri"/>
          <w:sz w:val="24"/>
          <w:szCs w:val="24"/>
        </w:rPr>
        <w:t>jedno wspólne zdjęcie.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</w:t>
      </w:r>
      <w:r>
        <w:rPr>
          <w:rFonts w:cs="Calibri"/>
          <w:sz w:val="24"/>
          <w:szCs w:val="24"/>
        </w:rPr>
        <w:t>podkład dźwiękowy</w:t>
      </w:r>
      <w:r w:rsidRPr="0089408D">
        <w:rPr>
          <w:rFonts w:cs="Calibri"/>
          <w:sz w:val="24"/>
          <w:szCs w:val="24"/>
        </w:rPr>
        <w:t>]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 xml:space="preserve">[00:03:00 </w:t>
      </w:r>
      <w:r>
        <w:rPr>
          <w:rFonts w:cs="Calibri"/>
          <w:sz w:val="24"/>
          <w:szCs w:val="24"/>
        </w:rPr>
        <w:t xml:space="preserve">insp. </w:t>
      </w:r>
      <w:r w:rsidRPr="0089408D">
        <w:rPr>
          <w:rFonts w:cs="Calibri"/>
          <w:sz w:val="24"/>
          <w:szCs w:val="24"/>
        </w:rPr>
        <w:t>Mariusz Ciarka] W Gazecie także o szkoleniu</w:t>
      </w:r>
      <w:r>
        <w:rPr>
          <w:rFonts w:cs="Calibri"/>
          <w:sz w:val="24"/>
          <w:szCs w:val="24"/>
        </w:rPr>
        <w:t>…</w:t>
      </w:r>
      <w:r w:rsidRPr="0089408D">
        <w:rPr>
          <w:rFonts w:cs="Calibri"/>
          <w:sz w:val="24"/>
          <w:szCs w:val="24"/>
        </w:rPr>
        <w:t xml:space="preserve"> Tutaj chodzi o taktyczne szkolenie na skałach, które prowadzone było wspólnie z żołnierzami.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[00:03:06 Iza</w:t>
      </w:r>
      <w:r>
        <w:rPr>
          <w:rFonts w:cs="Calibri"/>
          <w:sz w:val="24"/>
          <w:szCs w:val="24"/>
        </w:rPr>
        <w:t>bela</w:t>
      </w:r>
      <w:r w:rsidRPr="0089408D">
        <w:rPr>
          <w:rFonts w:cs="Calibri"/>
          <w:sz w:val="24"/>
          <w:szCs w:val="24"/>
        </w:rPr>
        <w:t xml:space="preserve"> Pajdała</w:t>
      </w:r>
      <w:r>
        <w:rPr>
          <w:rFonts w:cs="Calibri"/>
          <w:sz w:val="24"/>
          <w:szCs w:val="24"/>
        </w:rPr>
        <w:t>-Kusińska</w:t>
      </w:r>
      <w:r w:rsidRPr="0089408D">
        <w:rPr>
          <w:rFonts w:cs="Calibri"/>
          <w:sz w:val="24"/>
          <w:szCs w:val="24"/>
        </w:rPr>
        <w:t>] Myślę, że bardzo ciekawe zdjęciowo przede wszystkim, ale też merytorycznie, chociaż króciutko</w:t>
      </w:r>
      <w:r>
        <w:rPr>
          <w:rFonts w:cs="Calibri"/>
          <w:sz w:val="24"/>
          <w:szCs w:val="24"/>
        </w:rPr>
        <w:t>, b</w:t>
      </w:r>
      <w:r w:rsidRPr="0089408D">
        <w:rPr>
          <w:rFonts w:cs="Calibri"/>
          <w:sz w:val="24"/>
          <w:szCs w:val="24"/>
        </w:rPr>
        <w:t>yły</w:t>
      </w:r>
      <w:r>
        <w:rPr>
          <w:rFonts w:cs="Calibri"/>
          <w:sz w:val="24"/>
          <w:szCs w:val="24"/>
        </w:rPr>
        <w:t xml:space="preserve"> nie</w:t>
      </w:r>
      <w:r w:rsidRPr="0089408D">
        <w:rPr>
          <w:rFonts w:cs="Calibri"/>
          <w:sz w:val="24"/>
          <w:szCs w:val="24"/>
        </w:rPr>
        <w:t>codzienne ćwiczenia taktyczne ze szkolenia wysokościowego</w:t>
      </w:r>
      <w:r>
        <w:rPr>
          <w:rFonts w:cs="Calibri"/>
          <w:sz w:val="24"/>
          <w:szCs w:val="24"/>
        </w:rPr>
        <w:t xml:space="preserve"> -</w:t>
      </w:r>
      <w:r w:rsidRPr="0089408D">
        <w:rPr>
          <w:rFonts w:cs="Calibri"/>
          <w:sz w:val="24"/>
          <w:szCs w:val="24"/>
        </w:rPr>
        <w:t xml:space="preserve"> wspólne: OPP w Rzeszowie, Pierwszego Batalionu Strzelców Podhalańskich i 82 Dywizji wojsk amerykańskich</w:t>
      </w:r>
      <w:r>
        <w:rPr>
          <w:rFonts w:cs="Calibri"/>
          <w:sz w:val="24"/>
          <w:szCs w:val="24"/>
        </w:rPr>
        <w:t>. T</w:t>
      </w:r>
      <w:r w:rsidRPr="0089408D">
        <w:rPr>
          <w:rFonts w:cs="Calibri"/>
          <w:sz w:val="24"/>
          <w:szCs w:val="24"/>
        </w:rPr>
        <w:t>am jeszcze dołączyła 21 Brygada Strzelców Podhalańskich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i uczestniczył w tym starszy sierżant Dawid Żak, który dla nas takie smaczki opisuje i dokumentuje, i sam też uczestniczył.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</w:t>
      </w:r>
      <w:r>
        <w:rPr>
          <w:rFonts w:cs="Calibri"/>
          <w:sz w:val="24"/>
          <w:szCs w:val="24"/>
        </w:rPr>
        <w:t>podkład dźwiękowy</w:t>
      </w:r>
      <w:r w:rsidRPr="0089408D">
        <w:rPr>
          <w:rFonts w:cs="Calibri"/>
          <w:sz w:val="24"/>
          <w:szCs w:val="24"/>
        </w:rPr>
        <w:t>]</w:t>
      </w:r>
    </w:p>
    <w:p w:rsidR="004623D3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 xml:space="preserve">[00:03:50 </w:t>
      </w:r>
      <w:r>
        <w:rPr>
          <w:rFonts w:cs="Calibri"/>
          <w:sz w:val="24"/>
          <w:szCs w:val="24"/>
        </w:rPr>
        <w:t xml:space="preserve">insp. </w:t>
      </w:r>
      <w:r w:rsidRPr="0089408D">
        <w:rPr>
          <w:rFonts w:cs="Calibri"/>
          <w:sz w:val="24"/>
          <w:szCs w:val="24"/>
        </w:rPr>
        <w:t xml:space="preserve">Mariusz Ciarka] Trochę o współpracy polskiej Policji z </w:t>
      </w:r>
      <w:r>
        <w:rPr>
          <w:rFonts w:cs="Calibri"/>
          <w:sz w:val="24"/>
          <w:szCs w:val="24"/>
        </w:rPr>
        <w:t>FBI. G</w:t>
      </w:r>
      <w:r w:rsidRPr="0089408D">
        <w:rPr>
          <w:rFonts w:cs="Calibri"/>
          <w:sz w:val="24"/>
          <w:szCs w:val="24"/>
        </w:rPr>
        <w:t>lobalizacja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jak i również otwarcie granic powoduje, że ta współpraca międzynarodowa rozwija się cały czas. 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[00:04:00 Krzysztof Chrzanowski] Byłem na szkoleniu, które przygotowało FBI dla polskiej Policji w marcu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i byłem też na spotkaniu dyrektora FBI ze Stanów Zjednoczonych oczywiście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z Komendantem Głównym Policji. To spotkanie i to szkolenie było takim początkiem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można powiedzieć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współpracy FBI z polską P</w:t>
      </w:r>
      <w:r>
        <w:rPr>
          <w:rFonts w:cs="Calibri"/>
          <w:sz w:val="24"/>
          <w:szCs w:val="24"/>
        </w:rPr>
        <w:t>olicją,</w:t>
      </w:r>
      <w:r w:rsidRPr="0089408D">
        <w:rPr>
          <w:rFonts w:cs="Calibri"/>
          <w:sz w:val="24"/>
          <w:szCs w:val="24"/>
        </w:rPr>
        <w:t xml:space="preserve"> i nie tylko w tym zakresie, że polscy policjanci mogą czegoś nauczyć się od tej służby FBI ze Stanów Zjednoczonych, ale także Polacy mogą wnieść jakieś swoje doświadczenia do pracy doświadczonych w wielu sytuacjach funkcjonariuszy FBI. W tym wypadku chodziło o przeciwdziałanie i reakcje odpowiednie odnośnie środków CBRN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czy w skrócie</w:t>
      </w:r>
      <w:r>
        <w:rPr>
          <w:rFonts w:cs="Calibri"/>
          <w:sz w:val="24"/>
          <w:szCs w:val="24"/>
        </w:rPr>
        <w:t>:</w:t>
      </w:r>
      <w:r w:rsidRPr="0089408D">
        <w:rPr>
          <w:rFonts w:cs="Calibri"/>
          <w:sz w:val="24"/>
          <w:szCs w:val="24"/>
        </w:rPr>
        <w:t xml:space="preserve"> zagrożenia chemiczne, biologiczne, radiologiczne i nuklearne. Ja tam byłem tylko, jako osoba obserwująca i robiłem zdjęcia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natomiast tekst napisał aspirant sztabowy Paweł Zawadka z Wydziału Zarządzania Kryzysowego i Przygotowań Obronnych Policji Głównego Sztabu Policji Komendy Głównej Policji, który uczestniczył w tym bezpośrednio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i ma największą wiedzę i jest tego najbliżej, dlatego jego słowa będą tutaj najlepszym odzwierciedleniem, że tak powiem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tego szkolenia.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</w:t>
      </w:r>
      <w:r>
        <w:rPr>
          <w:rFonts w:cs="Calibri"/>
          <w:sz w:val="24"/>
          <w:szCs w:val="24"/>
        </w:rPr>
        <w:t>podkład dźwiękowy</w:t>
      </w:r>
      <w:r w:rsidRPr="0089408D">
        <w:rPr>
          <w:rFonts w:cs="Calibri"/>
          <w:sz w:val="24"/>
          <w:szCs w:val="24"/>
        </w:rPr>
        <w:t>]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 xml:space="preserve">[00:05:20 </w:t>
      </w:r>
      <w:r>
        <w:rPr>
          <w:rFonts w:cs="Calibri"/>
          <w:sz w:val="24"/>
          <w:szCs w:val="24"/>
        </w:rPr>
        <w:t xml:space="preserve">insp. </w:t>
      </w:r>
      <w:r w:rsidRPr="0089408D">
        <w:rPr>
          <w:rFonts w:cs="Calibri"/>
          <w:sz w:val="24"/>
          <w:szCs w:val="24"/>
        </w:rPr>
        <w:t>Mariusz Ciarka] Mowa tutaj będzie również o współpracy międzynarodowej odnoszącej się do szkolenia w Quantico, na które to szkolenie wysłaliśmy, jako polska Policja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pana komisarza Łukasza Olenderka.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[00:05:32 Anna Krupecka</w:t>
      </w:r>
      <w:r>
        <w:rPr>
          <w:rFonts w:cs="Calibri"/>
          <w:sz w:val="24"/>
          <w:szCs w:val="24"/>
        </w:rPr>
        <w:t>-Krupińska</w:t>
      </w:r>
      <w:r w:rsidRPr="0089408D">
        <w:rPr>
          <w:rFonts w:cs="Calibri"/>
          <w:sz w:val="24"/>
          <w:szCs w:val="24"/>
        </w:rPr>
        <w:t>] Świetny tekst Andrzeja „Jak szkoliłem się w Quantico”, który opowiada o prestiżowym kursie Narodowej Akademii FBI.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[00:05:42 Krzysztof Chrzanowski] Tam bardzo niewielu polskich policjantów się szkoliło.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[00:05:44</w:t>
      </w:r>
      <w:r>
        <w:rPr>
          <w:rFonts w:cs="Calibri"/>
          <w:sz w:val="24"/>
          <w:szCs w:val="24"/>
        </w:rPr>
        <w:t xml:space="preserve"> Głos kobiecy</w:t>
      </w:r>
      <w:r w:rsidRPr="0089408D">
        <w:rPr>
          <w:rFonts w:cs="Calibri"/>
          <w:sz w:val="24"/>
          <w:szCs w:val="24"/>
        </w:rPr>
        <w:t>]  Andrzej Chyliński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dziennikarz.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[00:05:45 Andrzej Chyliński] On jest jednym z tych, którzy po dłuższej przerwie tam trafili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także opowiada jak wygląda tam to szkolenie. Nie jest wcale łatwe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i to jest interesujące. Całki</w:t>
      </w:r>
      <w:r>
        <w:rPr>
          <w:rFonts w:cs="Calibri"/>
          <w:sz w:val="24"/>
          <w:szCs w:val="24"/>
        </w:rPr>
        <w:t>em inaczej wygląda tam szkolenie</w:t>
      </w:r>
      <w:r w:rsidRPr="0089408D">
        <w:rPr>
          <w:rFonts w:cs="Calibri"/>
          <w:sz w:val="24"/>
          <w:szCs w:val="24"/>
        </w:rPr>
        <w:t xml:space="preserve"> funkcjonariuszy wyższego stopnia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niż u nas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chociażby w Szczytnie. Tam się nie wymaga znajomości przepisów, nie wymaga się uczenia na pamięć.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[00:06:12</w:t>
      </w:r>
      <w:r>
        <w:rPr>
          <w:rFonts w:cs="Calibri"/>
          <w:sz w:val="24"/>
          <w:szCs w:val="24"/>
        </w:rPr>
        <w:t xml:space="preserve"> Głos kobiecy</w:t>
      </w:r>
      <w:r w:rsidRPr="0089408D">
        <w:rPr>
          <w:rFonts w:cs="Calibri"/>
          <w:sz w:val="24"/>
          <w:szCs w:val="24"/>
        </w:rPr>
        <w:t>] A czego się wymaga?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[00:06:14 Andrzej Chyliński] Wymaga się przede wszystkim dzielenia swoją wiedza z innymi. Na tym to polega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całe to szkolenie</w:t>
      </w:r>
      <w:r>
        <w:rPr>
          <w:rFonts w:cs="Calibri"/>
          <w:sz w:val="24"/>
          <w:szCs w:val="24"/>
        </w:rPr>
        <w:t>…</w:t>
      </w:r>
      <w:r w:rsidRPr="0089408D">
        <w:rPr>
          <w:rFonts w:cs="Calibri"/>
          <w:sz w:val="24"/>
          <w:szCs w:val="24"/>
        </w:rPr>
        <w:t xml:space="preserve"> głównie. Dzielimy się tym, co sami wiemy, bo tam przyjeżdżają policjanci nie tylko ze Stanów Zjednoczonych, przyjeżdżają policjanci z całego świata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i wszyscy się dzielą tym, co jest najciekawsze, najistotniejsze w ich służbi</w:t>
      </w:r>
      <w:r>
        <w:rPr>
          <w:rFonts w:cs="Calibri"/>
          <w:sz w:val="24"/>
          <w:szCs w:val="24"/>
        </w:rPr>
        <w:t>e, j</w:t>
      </w:r>
      <w:r w:rsidRPr="0089408D">
        <w:rPr>
          <w:rFonts w:cs="Calibri"/>
          <w:sz w:val="24"/>
          <w:szCs w:val="24"/>
        </w:rPr>
        <w:t>akie mieli doświadczenia</w:t>
      </w:r>
      <w:r>
        <w:rPr>
          <w:rFonts w:cs="Calibri"/>
          <w:sz w:val="24"/>
          <w:szCs w:val="24"/>
        </w:rPr>
        <w:t>. I</w:t>
      </w:r>
      <w:r w:rsidRPr="0089408D">
        <w:rPr>
          <w:rFonts w:cs="Calibri"/>
          <w:sz w:val="24"/>
          <w:szCs w:val="24"/>
        </w:rPr>
        <w:t xml:space="preserve"> dzielenie się wiedzą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zdobytą w swojej służbie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oni tam uważają, że jest najbardziej istotne.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</w:t>
      </w:r>
      <w:r>
        <w:rPr>
          <w:rFonts w:cs="Calibri"/>
          <w:sz w:val="24"/>
          <w:szCs w:val="24"/>
        </w:rPr>
        <w:t>podkład dźwiękowy</w:t>
      </w:r>
      <w:r w:rsidRPr="0089408D">
        <w:rPr>
          <w:rFonts w:cs="Calibri"/>
          <w:sz w:val="24"/>
          <w:szCs w:val="24"/>
        </w:rPr>
        <w:t>]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 xml:space="preserve">[00:06:45 </w:t>
      </w:r>
      <w:r>
        <w:rPr>
          <w:rFonts w:cs="Calibri"/>
          <w:sz w:val="24"/>
          <w:szCs w:val="24"/>
        </w:rPr>
        <w:t xml:space="preserve">insp. </w:t>
      </w:r>
      <w:r w:rsidRPr="0089408D">
        <w:rPr>
          <w:rFonts w:cs="Calibri"/>
          <w:sz w:val="24"/>
          <w:szCs w:val="24"/>
        </w:rPr>
        <w:t>Mariusz Ciarka] Będzie także powrót do ciekawych miejsc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odnoszących się do Policji</w:t>
      </w:r>
      <w:r>
        <w:rPr>
          <w:rFonts w:cs="Calibri"/>
          <w:sz w:val="24"/>
          <w:szCs w:val="24"/>
        </w:rPr>
        <w:t>. T</w:t>
      </w:r>
      <w:r w:rsidRPr="0089408D">
        <w:rPr>
          <w:rFonts w:cs="Calibri"/>
          <w:sz w:val="24"/>
          <w:szCs w:val="24"/>
        </w:rPr>
        <w:t>ym razem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chyba znana wszystkim policjantom w kraju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siedziba Komendy Stołecznej Policji. Bardzo ciekawa historia, o czym też będzie można przeczytać.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[00:06:58 Anna Krupecka</w:t>
      </w:r>
      <w:r>
        <w:rPr>
          <w:rFonts w:cs="Calibri"/>
          <w:sz w:val="24"/>
          <w:szCs w:val="24"/>
        </w:rPr>
        <w:t>-Krupińska</w:t>
      </w:r>
      <w:r w:rsidRPr="0089408D">
        <w:rPr>
          <w:rFonts w:cs="Calibri"/>
          <w:sz w:val="24"/>
          <w:szCs w:val="24"/>
        </w:rPr>
        <w:t>] Iza zabiera nas do Pałacu Mostowskich. Oprowadza nas po pałacowych wnętrzach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i z typową dla siebie dokładnością i wnikliwością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opowiada o ich dziejach.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[00:07:08 Piotr Maciejczak] No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jego historia jest naprawdę ciekawa. 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[00:07:10</w:t>
      </w:r>
      <w:r>
        <w:rPr>
          <w:rFonts w:cs="Calibri"/>
          <w:sz w:val="24"/>
          <w:szCs w:val="24"/>
        </w:rPr>
        <w:t xml:space="preserve"> Głos kobiecy</w:t>
      </w:r>
      <w:r w:rsidRPr="0089408D">
        <w:rPr>
          <w:rFonts w:cs="Calibri"/>
          <w:sz w:val="24"/>
          <w:szCs w:val="24"/>
        </w:rPr>
        <w:t>]   Piotr Maciejczak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zastępca Redaktora Naczelnego.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[00:07:13 Piotr Maciejczak] Zabytkowy pałac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z zabytkową tak zwaną Białą Salą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znany od dziesięcioleci warszawskim policjantom. No, ale jak się okazuje, czytając materiał Izy oczywiście, no nie tylko warszawskim policjantom, nie tylko współczesnym, ale również i powojennym</w:t>
      </w:r>
      <w:r>
        <w:rPr>
          <w:rFonts w:cs="Calibri"/>
          <w:sz w:val="24"/>
          <w:szCs w:val="24"/>
        </w:rPr>
        <w:t>, a i przedwojennym - dla</w:t>
      </w:r>
      <w:r w:rsidRPr="0089408D">
        <w:rPr>
          <w:rFonts w:cs="Calibri"/>
          <w:sz w:val="24"/>
          <w:szCs w:val="24"/>
        </w:rPr>
        <w:t>tego, że tak naprawdę sam pałac ciągle był w jakiś rękach mundurowych</w:t>
      </w:r>
      <w:r>
        <w:rPr>
          <w:rFonts w:cs="Calibri"/>
          <w:sz w:val="24"/>
          <w:szCs w:val="24"/>
        </w:rPr>
        <w:t>. I</w:t>
      </w:r>
      <w:r w:rsidRPr="0089408D">
        <w:rPr>
          <w:rFonts w:cs="Calibri"/>
          <w:sz w:val="24"/>
          <w:szCs w:val="24"/>
        </w:rPr>
        <w:t xml:space="preserve"> jego historia jest naprawdę bogata</w:t>
      </w:r>
      <w:r>
        <w:rPr>
          <w:rFonts w:cs="Calibri"/>
          <w:sz w:val="24"/>
          <w:szCs w:val="24"/>
        </w:rPr>
        <w:t>. T</w:t>
      </w:r>
      <w:r w:rsidRPr="0089408D">
        <w:rPr>
          <w:rFonts w:cs="Calibri"/>
          <w:sz w:val="24"/>
          <w:szCs w:val="24"/>
        </w:rPr>
        <w:t>akże i czasy Powstania Warszawskiego</w:t>
      </w:r>
      <w:r>
        <w:rPr>
          <w:rFonts w:cs="Calibri"/>
          <w:sz w:val="24"/>
          <w:szCs w:val="24"/>
        </w:rPr>
        <w:t>, i czasy II Wojny Światowej - p</w:t>
      </w:r>
      <w:r w:rsidRPr="0089408D">
        <w:rPr>
          <w:rFonts w:cs="Calibri"/>
          <w:sz w:val="24"/>
          <w:szCs w:val="24"/>
        </w:rPr>
        <w:t>rzeżył to wszystko, chociaż w dużej mierze zrujnowany. Natomiast przyznam, że byłem jedną z osób, która wykonywała też część zdjęć do tego materiału. Zwiedzaliśmy trudno dostępne części Pałacu Mostowskich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i sam byłem zdziwiony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jak to wygląda odrestaurowane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bardzo ładne wszystko oczywiście. Zabieramy czytelnika w miejsca, które są niedostępne na</w:t>
      </w:r>
      <w:r>
        <w:rPr>
          <w:rFonts w:cs="Calibri"/>
          <w:sz w:val="24"/>
          <w:szCs w:val="24"/>
        </w:rPr>
        <w:t>wet dla tych, którzy tam -</w:t>
      </w:r>
      <w:r w:rsidRPr="0089408D">
        <w:rPr>
          <w:rFonts w:cs="Calibri"/>
          <w:sz w:val="24"/>
          <w:szCs w:val="24"/>
        </w:rPr>
        <w:t xml:space="preserve"> na co dzień </w:t>
      </w:r>
      <w:r>
        <w:rPr>
          <w:rFonts w:cs="Calibri"/>
          <w:sz w:val="24"/>
          <w:szCs w:val="24"/>
        </w:rPr>
        <w:t xml:space="preserve">- </w:t>
      </w:r>
      <w:r w:rsidRPr="0089408D">
        <w:rPr>
          <w:rFonts w:cs="Calibri"/>
          <w:sz w:val="24"/>
          <w:szCs w:val="24"/>
        </w:rPr>
        <w:t>pracują, dlatego materiał naprawdę wart przeczytania.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[00:08:06 Iza</w:t>
      </w:r>
      <w:r>
        <w:rPr>
          <w:rFonts w:cs="Calibri"/>
          <w:sz w:val="24"/>
          <w:szCs w:val="24"/>
        </w:rPr>
        <w:t>bela</w:t>
      </w:r>
      <w:r w:rsidRPr="0089408D">
        <w:rPr>
          <w:rFonts w:cs="Calibri"/>
          <w:sz w:val="24"/>
          <w:szCs w:val="24"/>
        </w:rPr>
        <w:t xml:space="preserve"> Pajdała</w:t>
      </w:r>
      <w:r>
        <w:rPr>
          <w:rFonts w:cs="Calibri"/>
          <w:sz w:val="24"/>
          <w:szCs w:val="24"/>
        </w:rPr>
        <w:t>-Kusińska</w:t>
      </w:r>
      <w:r w:rsidRPr="0089408D">
        <w:rPr>
          <w:rFonts w:cs="Calibri"/>
          <w:sz w:val="24"/>
          <w:szCs w:val="24"/>
        </w:rPr>
        <w:t>] Rzeczywiście był to pałac, który pełnił dosyć ważne funkcje dla kultury polskiej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między innymi mieściła się tam Rządowa Komisja Spraw Wewnętrznych i Policji</w:t>
      </w:r>
      <w:r>
        <w:rPr>
          <w:rFonts w:cs="Calibri"/>
          <w:sz w:val="24"/>
          <w:szCs w:val="24"/>
        </w:rPr>
        <w:t xml:space="preserve"> -</w:t>
      </w:r>
      <w:r w:rsidRPr="0089408D">
        <w:rPr>
          <w:rFonts w:cs="Calibri"/>
          <w:sz w:val="24"/>
          <w:szCs w:val="24"/>
        </w:rPr>
        <w:t xml:space="preserve"> jedna z pierwszych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to jeszcze za Królestwa Warszawskiego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i później Królestwa Polskiego.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</w:t>
      </w:r>
      <w:r>
        <w:rPr>
          <w:rFonts w:cs="Calibri"/>
          <w:sz w:val="24"/>
          <w:szCs w:val="24"/>
        </w:rPr>
        <w:t>podkład dźwiękowy</w:t>
      </w:r>
      <w:r w:rsidRPr="0089408D">
        <w:rPr>
          <w:rFonts w:cs="Calibri"/>
          <w:sz w:val="24"/>
          <w:szCs w:val="24"/>
        </w:rPr>
        <w:t>]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[00:08:28 Piotr Maciejczak] Ponie</w:t>
      </w:r>
      <w:r>
        <w:rPr>
          <w:rFonts w:cs="Calibri"/>
          <w:sz w:val="24"/>
          <w:szCs w:val="24"/>
        </w:rPr>
        <w:t>waż lubię historię, lubię też i</w:t>
      </w:r>
      <w:r w:rsidRPr="0089408D">
        <w:rPr>
          <w:rFonts w:cs="Calibri"/>
          <w:sz w:val="24"/>
          <w:szCs w:val="24"/>
        </w:rPr>
        <w:t xml:space="preserve"> kryminalne historie</w:t>
      </w:r>
      <w:r>
        <w:rPr>
          <w:rFonts w:cs="Calibri"/>
          <w:sz w:val="24"/>
          <w:szCs w:val="24"/>
        </w:rPr>
        <w:t xml:space="preserve"> - polecam</w:t>
      </w:r>
      <w:r w:rsidRPr="0089408D">
        <w:rPr>
          <w:rFonts w:cs="Calibri"/>
          <w:sz w:val="24"/>
          <w:szCs w:val="24"/>
        </w:rPr>
        <w:t xml:space="preserve"> pitawal autorstwa Eli Sitek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o poszukiwaniach cienia. Jeden z najdłużej poszukiwanych polskich przestępców wpadł po 26 latach. Czyta się to bardzo fajnie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jak powieść kryminalną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a jest to przecież tylko artykuł.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 xml:space="preserve">[00:08:47 Elżbieta Sitek] Artykuł </w:t>
      </w:r>
      <w:hyperlink r:id="rId6" w:history="1">
        <w:r w:rsidRPr="0089408D">
          <w:rPr>
            <w:rFonts w:cs="Calibri"/>
            <w:sz w:val="24"/>
            <w:szCs w:val="24"/>
          </w:rPr>
          <w:t>„BEST</w:t>
        </w:r>
        <w:r>
          <w:rPr>
            <w:rFonts w:cs="Calibri"/>
            <w:sz w:val="24"/>
            <w:szCs w:val="24"/>
          </w:rPr>
          <w:t xml:space="preserve">IA z Lumumbowa” opisuje głośną </w:t>
        </w:r>
        <w:r w:rsidRPr="0089408D">
          <w:rPr>
            <w:rFonts w:cs="Calibri"/>
            <w:sz w:val="24"/>
            <w:szCs w:val="24"/>
          </w:rPr>
          <w:t xml:space="preserve">przed 26 laty sprawę zabójstwa </w:t>
        </w:r>
      </w:hyperlink>
      <w:r w:rsidRPr="0089408D">
        <w:rPr>
          <w:rFonts w:cs="Calibri"/>
          <w:sz w:val="24"/>
          <w:szCs w:val="24"/>
        </w:rPr>
        <w:t>studentki prawa</w:t>
      </w:r>
      <w:r>
        <w:rPr>
          <w:rFonts w:cs="Calibri"/>
          <w:sz w:val="24"/>
          <w:szCs w:val="24"/>
        </w:rPr>
        <w:t>, i</w:t>
      </w:r>
      <w:r w:rsidRPr="0089408D">
        <w:rPr>
          <w:rFonts w:cs="Calibri"/>
          <w:sz w:val="24"/>
          <w:szCs w:val="24"/>
        </w:rPr>
        <w:t xml:space="preserve"> zamordowania jej w jej pokoju w akademiku.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[00:08:59</w:t>
      </w:r>
      <w:r>
        <w:rPr>
          <w:rFonts w:cs="Calibri"/>
          <w:sz w:val="24"/>
          <w:szCs w:val="24"/>
        </w:rPr>
        <w:t xml:space="preserve"> Głos kobiecy</w:t>
      </w:r>
      <w:r w:rsidRPr="0089408D">
        <w:rPr>
          <w:rFonts w:cs="Calibri"/>
          <w:sz w:val="24"/>
          <w:szCs w:val="24"/>
        </w:rPr>
        <w:t>] Elżbieta Sitek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dziennikarka.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 xml:space="preserve">[00:09:01 Elżbieta Sitek] W tej sprawie sprawca był właściwie znany po dwóch dniach </w:t>
      </w:r>
      <w:r>
        <w:rPr>
          <w:rFonts w:cs="Calibri"/>
          <w:sz w:val="24"/>
          <w:szCs w:val="24"/>
        </w:rPr>
        <w:t xml:space="preserve">- </w:t>
      </w:r>
      <w:r w:rsidRPr="0089408D">
        <w:rPr>
          <w:rFonts w:cs="Calibri"/>
          <w:sz w:val="24"/>
          <w:szCs w:val="24"/>
        </w:rPr>
        <w:t>był to ochroniarz z klubu studenckiego, ale problem polegał na tym, że on natychmiast po zabójstwie znikł. Poszukiwano go najpierw w Polsce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potem na świecie</w:t>
      </w:r>
      <w:r>
        <w:rPr>
          <w:rFonts w:cs="Calibri"/>
          <w:sz w:val="24"/>
          <w:szCs w:val="24"/>
        </w:rPr>
        <w:t>. R</w:t>
      </w:r>
      <w:r w:rsidRPr="0089408D">
        <w:rPr>
          <w:rFonts w:cs="Calibri"/>
          <w:sz w:val="24"/>
          <w:szCs w:val="24"/>
        </w:rPr>
        <w:t xml:space="preserve">obiła to grupa specjalna, grupa tych policyjnych poszukiwaczy nazywanych potocznie </w:t>
      </w:r>
      <w:r>
        <w:rPr>
          <w:rFonts w:cs="Calibri"/>
          <w:sz w:val="24"/>
          <w:szCs w:val="24"/>
        </w:rPr>
        <w:t>„</w:t>
      </w:r>
      <w:r w:rsidRPr="0089408D">
        <w:rPr>
          <w:rFonts w:cs="Calibri"/>
          <w:sz w:val="24"/>
          <w:szCs w:val="24"/>
        </w:rPr>
        <w:t>Łowcami cieni</w:t>
      </w:r>
      <w:r>
        <w:rPr>
          <w:rFonts w:cs="Calibri"/>
          <w:sz w:val="24"/>
          <w:szCs w:val="24"/>
        </w:rPr>
        <w:t>”</w:t>
      </w:r>
      <w:r w:rsidRPr="0089408D">
        <w:rPr>
          <w:rFonts w:cs="Calibri"/>
          <w:sz w:val="24"/>
          <w:szCs w:val="24"/>
        </w:rPr>
        <w:t xml:space="preserve">. No i szukali go aż 26 lat, wreszcie go znaleźli </w:t>
      </w:r>
      <w:r>
        <w:rPr>
          <w:rFonts w:cs="Calibri"/>
          <w:sz w:val="24"/>
          <w:szCs w:val="24"/>
        </w:rPr>
        <w:t xml:space="preserve">- </w:t>
      </w:r>
      <w:r w:rsidRPr="0089408D">
        <w:rPr>
          <w:rFonts w:cs="Calibri"/>
          <w:sz w:val="24"/>
          <w:szCs w:val="24"/>
        </w:rPr>
        <w:t>w niezwykle ciekawych okolicznościach</w:t>
      </w:r>
      <w:r>
        <w:rPr>
          <w:rFonts w:cs="Calibri"/>
          <w:sz w:val="24"/>
          <w:szCs w:val="24"/>
        </w:rPr>
        <w:t>. N</w:t>
      </w:r>
      <w:r w:rsidRPr="0089408D">
        <w:rPr>
          <w:rFonts w:cs="Calibri"/>
          <w:sz w:val="24"/>
          <w:szCs w:val="24"/>
        </w:rPr>
        <w:t>ie będę tu zdradzać, ale mogę powiedzieć, że dość istotne znaczenie w sprawie miało imię jego syna.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</w:t>
      </w:r>
      <w:r>
        <w:rPr>
          <w:rFonts w:cs="Calibri"/>
          <w:sz w:val="24"/>
          <w:szCs w:val="24"/>
        </w:rPr>
        <w:t>podkład dźwiękowy</w:t>
      </w:r>
      <w:r w:rsidRPr="0089408D">
        <w:rPr>
          <w:rFonts w:cs="Calibri"/>
          <w:sz w:val="24"/>
          <w:szCs w:val="24"/>
        </w:rPr>
        <w:t>]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[00:09:43 Andrzej Chyliński] Ta historia się przewinęła przez fora policyjne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troszeczkę przez media</w:t>
      </w:r>
      <w:r>
        <w:rPr>
          <w:rFonts w:cs="Calibri"/>
          <w:sz w:val="24"/>
          <w:szCs w:val="24"/>
        </w:rPr>
        <w:t>: p</w:t>
      </w:r>
      <w:r w:rsidRPr="0089408D">
        <w:rPr>
          <w:rFonts w:cs="Calibri"/>
          <w:sz w:val="24"/>
          <w:szCs w:val="24"/>
        </w:rPr>
        <w:t xml:space="preserve">ewna oszustka z województwa Świętokrzyskiego planowała chyba jakiś wielki skok na kasę, metodą </w:t>
      </w:r>
      <w:r>
        <w:rPr>
          <w:rFonts w:cs="Calibri"/>
          <w:sz w:val="24"/>
          <w:szCs w:val="24"/>
        </w:rPr>
        <w:t>„</w:t>
      </w:r>
      <w:r w:rsidRPr="0089408D">
        <w:rPr>
          <w:rFonts w:cs="Calibri"/>
          <w:sz w:val="24"/>
          <w:szCs w:val="24"/>
        </w:rPr>
        <w:t>na wnuczka</w:t>
      </w:r>
      <w:r>
        <w:rPr>
          <w:rFonts w:cs="Calibri"/>
          <w:sz w:val="24"/>
          <w:szCs w:val="24"/>
        </w:rPr>
        <w:t>”</w:t>
      </w:r>
      <w:r w:rsidRPr="0089408D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„</w:t>
      </w:r>
      <w:r w:rsidRPr="0089408D">
        <w:rPr>
          <w:rFonts w:cs="Calibri"/>
          <w:sz w:val="24"/>
          <w:szCs w:val="24"/>
        </w:rPr>
        <w:t>na policjanta</w:t>
      </w:r>
      <w:r>
        <w:rPr>
          <w:rFonts w:cs="Calibri"/>
          <w:sz w:val="24"/>
          <w:szCs w:val="24"/>
        </w:rPr>
        <w:t>”</w:t>
      </w:r>
      <w:r w:rsidRPr="0089408D">
        <w:rPr>
          <w:rFonts w:cs="Calibri"/>
          <w:sz w:val="24"/>
          <w:szCs w:val="24"/>
        </w:rPr>
        <w:t>. Wymyśliła sobie historię</w:t>
      </w:r>
      <w:r>
        <w:rPr>
          <w:rFonts w:cs="Calibri"/>
          <w:sz w:val="24"/>
          <w:szCs w:val="24"/>
        </w:rPr>
        <w:t>, tak zwaną</w:t>
      </w:r>
      <w:r w:rsidRPr="0089408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„</w:t>
      </w:r>
      <w:r w:rsidRPr="0089408D">
        <w:rPr>
          <w:rFonts w:cs="Calibri"/>
          <w:sz w:val="24"/>
          <w:szCs w:val="24"/>
        </w:rPr>
        <w:t>legendę</w:t>
      </w:r>
      <w:r>
        <w:rPr>
          <w:rFonts w:cs="Calibri"/>
          <w:sz w:val="24"/>
          <w:szCs w:val="24"/>
        </w:rPr>
        <w:t>”</w:t>
      </w:r>
      <w:r w:rsidRPr="0089408D">
        <w:rPr>
          <w:rFonts w:cs="Calibri"/>
          <w:sz w:val="24"/>
          <w:szCs w:val="24"/>
        </w:rPr>
        <w:t>, w której zwróciła się z apelem poprzez media lokalne w Kielcach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o zbiórkę krwi na ranną policjantkę w jakieś tajnej akcji w Warszawie. Zadzwoniła do redakcji, </w:t>
      </w:r>
      <w:r>
        <w:rPr>
          <w:rFonts w:cs="Calibri"/>
          <w:sz w:val="24"/>
          <w:szCs w:val="24"/>
        </w:rPr>
        <w:t>że</w:t>
      </w:r>
      <w:r w:rsidRPr="0089408D">
        <w:rPr>
          <w:rFonts w:cs="Calibri"/>
          <w:sz w:val="24"/>
          <w:szCs w:val="24"/>
        </w:rPr>
        <w:t xml:space="preserve"> będzie zbiórka, że to jest jej koleżanka, ranna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potrzebuje pomocy</w:t>
      </w:r>
      <w:r>
        <w:rPr>
          <w:rFonts w:cs="Calibri"/>
          <w:sz w:val="24"/>
          <w:szCs w:val="24"/>
        </w:rPr>
        <w:t>. W</w:t>
      </w:r>
      <w:r w:rsidRPr="0089408D">
        <w:rPr>
          <w:rFonts w:cs="Calibri"/>
          <w:sz w:val="24"/>
          <w:szCs w:val="24"/>
        </w:rPr>
        <w:t xml:space="preserve"> chwilę po tym telefonie</w:t>
      </w:r>
      <w:r>
        <w:rPr>
          <w:rFonts w:cs="Calibri"/>
          <w:sz w:val="24"/>
          <w:szCs w:val="24"/>
        </w:rPr>
        <w:t xml:space="preserve"> był do </w:t>
      </w:r>
      <w:r w:rsidRPr="0089408D">
        <w:rPr>
          <w:rFonts w:cs="Calibri"/>
          <w:sz w:val="24"/>
          <w:szCs w:val="24"/>
        </w:rPr>
        <w:t>tej redakcji kolejny telefon, dzwonił członek rodziny, że ta policjantka faktycznie jest ran</w:t>
      </w:r>
      <w:r>
        <w:rPr>
          <w:rFonts w:cs="Calibri"/>
          <w:sz w:val="24"/>
          <w:szCs w:val="24"/>
        </w:rPr>
        <w:t>n</w:t>
      </w:r>
      <w:r w:rsidRPr="0089408D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>, potrzebujemy pomocy: z</w:t>
      </w:r>
      <w:r w:rsidRPr="0089408D">
        <w:rPr>
          <w:rFonts w:cs="Calibri"/>
          <w:sz w:val="24"/>
          <w:szCs w:val="24"/>
        </w:rPr>
        <w:t>biórka krwi</w:t>
      </w:r>
      <w:r>
        <w:rPr>
          <w:rFonts w:cs="Calibri"/>
          <w:sz w:val="24"/>
          <w:szCs w:val="24"/>
        </w:rPr>
        <w:t>. I</w:t>
      </w:r>
      <w:r w:rsidRPr="0089408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nie </w:t>
      </w:r>
      <w:r w:rsidRPr="0089408D">
        <w:rPr>
          <w:rFonts w:cs="Calibri"/>
          <w:sz w:val="24"/>
          <w:szCs w:val="24"/>
        </w:rPr>
        <w:t>chodziło o pieniądze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o krew w tym momencie</w:t>
      </w:r>
      <w:r>
        <w:rPr>
          <w:rFonts w:cs="Calibri"/>
          <w:sz w:val="24"/>
          <w:szCs w:val="24"/>
        </w:rPr>
        <w:t>. T</w:t>
      </w:r>
      <w:r w:rsidRPr="0089408D">
        <w:rPr>
          <w:rFonts w:cs="Calibri"/>
          <w:sz w:val="24"/>
          <w:szCs w:val="24"/>
        </w:rPr>
        <w:t>ak to przynajmniej był</w:t>
      </w:r>
      <w:r>
        <w:rPr>
          <w:rFonts w:cs="Calibri"/>
          <w:sz w:val="24"/>
          <w:szCs w:val="24"/>
        </w:rPr>
        <w:t>o</w:t>
      </w:r>
      <w:r w:rsidRPr="0089408D">
        <w:rPr>
          <w:rFonts w:cs="Calibri"/>
          <w:sz w:val="24"/>
          <w:szCs w:val="24"/>
        </w:rPr>
        <w:t xml:space="preserve"> przedstawione</w:t>
      </w:r>
      <w:r>
        <w:rPr>
          <w:rFonts w:cs="Calibri"/>
          <w:sz w:val="24"/>
          <w:szCs w:val="24"/>
        </w:rPr>
        <w:t>. N</w:t>
      </w:r>
      <w:r w:rsidRPr="0089408D">
        <w:rPr>
          <w:rFonts w:cs="Calibri"/>
          <w:sz w:val="24"/>
          <w:szCs w:val="24"/>
        </w:rPr>
        <w:t>astępnego dnia był kolejny telefon, gdzie</w:t>
      </w:r>
      <w:r>
        <w:rPr>
          <w:rFonts w:cs="Calibri"/>
          <w:sz w:val="24"/>
          <w:szCs w:val="24"/>
        </w:rPr>
        <w:t>…</w:t>
      </w:r>
      <w:r w:rsidRPr="0089408D">
        <w:rPr>
          <w:rFonts w:cs="Calibri"/>
          <w:sz w:val="24"/>
          <w:szCs w:val="24"/>
        </w:rPr>
        <w:t xml:space="preserve"> no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niestety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funkcjonariuszka zmarła. Tyle tylko, że nikt jej nie znał, nikt nie wie, o co chodzi</w:t>
      </w:r>
      <w:r>
        <w:rPr>
          <w:rFonts w:cs="Calibri"/>
          <w:sz w:val="24"/>
          <w:szCs w:val="24"/>
        </w:rPr>
        <w:t>… O co chodziło?</w:t>
      </w:r>
      <w:r w:rsidRPr="0089408D">
        <w:rPr>
          <w:rFonts w:cs="Calibri"/>
          <w:sz w:val="24"/>
          <w:szCs w:val="24"/>
        </w:rPr>
        <w:t xml:space="preserve"> Okazało si</w:t>
      </w:r>
      <w:r>
        <w:rPr>
          <w:rFonts w:cs="Calibri"/>
          <w:sz w:val="24"/>
          <w:szCs w:val="24"/>
        </w:rPr>
        <w:t>ę, że chciała pewnego człowieka</w:t>
      </w:r>
      <w:r w:rsidRPr="0089408D">
        <w:rPr>
          <w:rFonts w:cs="Calibri"/>
          <w:sz w:val="24"/>
          <w:szCs w:val="24"/>
        </w:rPr>
        <w:t xml:space="preserve"> prawdopodobnie okraść na duże pieniądze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i żeby uwiarygodnić swoje działania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stworzyła właśnie taką opowieść, w którą umiejętnie wmanewrowała lokalne media, które tą informację rozpowszechniły dalej. Za tą historię chwyciły media społecznościowe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no</w:t>
      </w:r>
      <w:r>
        <w:rPr>
          <w:rFonts w:cs="Calibri"/>
          <w:sz w:val="24"/>
          <w:szCs w:val="24"/>
        </w:rPr>
        <w:t>…</w:t>
      </w:r>
      <w:r w:rsidRPr="0089408D">
        <w:rPr>
          <w:rFonts w:cs="Calibri"/>
          <w:sz w:val="24"/>
          <w:szCs w:val="24"/>
        </w:rPr>
        <w:t xml:space="preserve"> wszyscy o tym wiedzieli</w:t>
      </w:r>
      <w:r>
        <w:rPr>
          <w:rFonts w:cs="Calibri"/>
          <w:sz w:val="24"/>
          <w:szCs w:val="24"/>
        </w:rPr>
        <w:t>. B</w:t>
      </w:r>
      <w:r w:rsidRPr="0089408D">
        <w:rPr>
          <w:rFonts w:cs="Calibri"/>
          <w:sz w:val="24"/>
          <w:szCs w:val="24"/>
        </w:rPr>
        <w:t>ardzo misternie utkana sieć</w:t>
      </w:r>
      <w:r>
        <w:rPr>
          <w:rFonts w:cs="Calibri"/>
          <w:sz w:val="24"/>
          <w:szCs w:val="24"/>
        </w:rPr>
        <w:t>, no….</w:t>
      </w:r>
      <w:r w:rsidRPr="0089408D">
        <w:rPr>
          <w:rFonts w:cs="Calibri"/>
          <w:sz w:val="24"/>
          <w:szCs w:val="24"/>
        </w:rPr>
        <w:t xml:space="preserve"> ale w każdej sieci znajdą się jakieś dziury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no i ona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ta oszustka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została przez naszych policjantów złapana, zatrzymana. Ten człowiek, na którego były zastawione te wielkie sieci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na szczęście tym razem nie wpadł w te sieci. Ale historia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no</w:t>
      </w:r>
      <w:r>
        <w:rPr>
          <w:rFonts w:cs="Calibri"/>
          <w:sz w:val="24"/>
          <w:szCs w:val="24"/>
        </w:rPr>
        <w:t>…</w:t>
      </w:r>
      <w:r w:rsidRPr="0089408D">
        <w:rPr>
          <w:rFonts w:cs="Calibri"/>
          <w:sz w:val="24"/>
          <w:szCs w:val="24"/>
        </w:rPr>
        <w:t xml:space="preserve"> wyjątkowa, bo zaang</w:t>
      </w:r>
      <w:r>
        <w:rPr>
          <w:rFonts w:cs="Calibri"/>
          <w:sz w:val="24"/>
          <w:szCs w:val="24"/>
        </w:rPr>
        <w:t xml:space="preserve">ażowanie tej kobiety w </w:t>
      </w:r>
      <w:r w:rsidRPr="0089408D">
        <w:rPr>
          <w:rFonts w:cs="Calibri"/>
          <w:sz w:val="24"/>
          <w:szCs w:val="24"/>
        </w:rPr>
        <w:t>to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żeby kogoś okraść z pieniędzy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były wielkie</w:t>
      </w:r>
      <w:r>
        <w:rPr>
          <w:rFonts w:cs="Calibri"/>
          <w:sz w:val="24"/>
          <w:szCs w:val="24"/>
        </w:rPr>
        <w:t>. T</w:t>
      </w:r>
      <w:r w:rsidRPr="0089408D">
        <w:rPr>
          <w:rFonts w:cs="Calibri"/>
          <w:sz w:val="24"/>
          <w:szCs w:val="24"/>
        </w:rPr>
        <w:t>ym bardziej, że się okazało, że ten człowiek nie był tak wcale zamożny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jak ona sądziła. Po prostu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troszeczkę chyba tym razem ona nie sprawdziła informacji.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</w:t>
      </w:r>
      <w:r>
        <w:rPr>
          <w:rFonts w:cs="Calibri"/>
          <w:sz w:val="24"/>
          <w:szCs w:val="24"/>
        </w:rPr>
        <w:t>podkład dźwiękowy</w:t>
      </w:r>
      <w:r w:rsidRPr="0089408D">
        <w:rPr>
          <w:rFonts w:cs="Calibri"/>
          <w:sz w:val="24"/>
          <w:szCs w:val="24"/>
        </w:rPr>
        <w:t>]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 xml:space="preserve">[00:11:42 </w:t>
      </w:r>
      <w:r>
        <w:rPr>
          <w:rFonts w:cs="Calibri"/>
          <w:sz w:val="24"/>
          <w:szCs w:val="24"/>
        </w:rPr>
        <w:t xml:space="preserve">insp. </w:t>
      </w:r>
      <w:r w:rsidRPr="0089408D">
        <w:rPr>
          <w:rFonts w:cs="Calibri"/>
          <w:sz w:val="24"/>
          <w:szCs w:val="24"/>
        </w:rPr>
        <w:t>Mariusz C</w:t>
      </w:r>
      <w:r>
        <w:rPr>
          <w:rFonts w:cs="Calibri"/>
          <w:sz w:val="24"/>
          <w:szCs w:val="24"/>
        </w:rPr>
        <w:t>iarka] Będzie też oczywiście</w:t>
      </w:r>
      <w:r w:rsidRPr="0089408D">
        <w:rPr>
          <w:rFonts w:cs="Calibri"/>
          <w:sz w:val="24"/>
          <w:szCs w:val="24"/>
        </w:rPr>
        <w:t xml:space="preserve"> mnóstwo informacji z codziennej służby</w:t>
      </w:r>
      <w:r>
        <w:rPr>
          <w:rFonts w:cs="Calibri"/>
          <w:sz w:val="24"/>
          <w:szCs w:val="24"/>
        </w:rPr>
        <w:t>. J</w:t>
      </w:r>
      <w:r w:rsidRPr="0089408D">
        <w:rPr>
          <w:rFonts w:cs="Calibri"/>
          <w:sz w:val="24"/>
          <w:szCs w:val="24"/>
        </w:rPr>
        <w:t>ak zwykle też i stała rubryka o policjantach, którzy uratowali komuś życie</w:t>
      </w:r>
      <w:r>
        <w:rPr>
          <w:rFonts w:cs="Calibri"/>
          <w:sz w:val="24"/>
          <w:szCs w:val="24"/>
        </w:rPr>
        <w:t>..</w:t>
      </w:r>
      <w:r w:rsidRPr="0089408D">
        <w:rPr>
          <w:rFonts w:cs="Calibri"/>
          <w:sz w:val="24"/>
          <w:szCs w:val="24"/>
        </w:rPr>
        <w:t xml:space="preserve">. 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[00:11:48  Krzysztof Chrzanowski] W majowej rubryce „Uratowali” znajdziemy jak zwykle 8 historii</w:t>
      </w:r>
      <w:r>
        <w:rPr>
          <w:rFonts w:cs="Calibri"/>
          <w:sz w:val="24"/>
          <w:szCs w:val="24"/>
        </w:rPr>
        <w:t>:</w:t>
      </w:r>
      <w:r w:rsidRPr="0089408D">
        <w:rPr>
          <w:rFonts w:cs="Calibri"/>
          <w:sz w:val="24"/>
          <w:szCs w:val="24"/>
        </w:rPr>
        <w:t xml:space="preserve"> będzie o kobiecie z atakiem epilepsji, o małżeństwie, które zatruło się czadem, zabłąkanym 83-latku, czy lokatorach płonącej kamienic</w:t>
      </w:r>
      <w:r>
        <w:rPr>
          <w:rFonts w:cs="Calibri"/>
          <w:sz w:val="24"/>
          <w:szCs w:val="24"/>
        </w:rPr>
        <w:t>y. Historia o chłopcu ze szkoły:</w:t>
      </w:r>
      <w:r w:rsidRPr="0089408D">
        <w:rPr>
          <w:rFonts w:cs="Calibri"/>
          <w:sz w:val="24"/>
          <w:szCs w:val="24"/>
        </w:rPr>
        <w:t xml:space="preserve"> Naczelnik z Tomaszowa lubelskiego poszedł, jako rodzic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do szkoły i zobaczył poruszenie wielkie, wszedł do sali lekcyjnej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okazało się, że jedno dziecko straciło oddech</w:t>
      </w:r>
      <w:r>
        <w:rPr>
          <w:rFonts w:cs="Calibri"/>
          <w:sz w:val="24"/>
          <w:szCs w:val="24"/>
        </w:rPr>
        <w:t>. P</w:t>
      </w:r>
      <w:r w:rsidRPr="0089408D">
        <w:rPr>
          <w:rFonts w:cs="Calibri"/>
          <w:sz w:val="24"/>
          <w:szCs w:val="24"/>
        </w:rPr>
        <w:t>rzystąpił do resuscytacji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udało się przywrócić ten oddech, ale no</w:t>
      </w:r>
      <w:r>
        <w:rPr>
          <w:rFonts w:cs="Calibri"/>
          <w:sz w:val="24"/>
          <w:szCs w:val="24"/>
        </w:rPr>
        <w:t>…</w:t>
      </w:r>
      <w:r w:rsidRPr="0089408D">
        <w:rPr>
          <w:rFonts w:cs="Calibri"/>
          <w:sz w:val="24"/>
          <w:szCs w:val="24"/>
        </w:rPr>
        <w:t xml:space="preserve"> to była cię</w:t>
      </w:r>
      <w:r>
        <w:rPr>
          <w:rFonts w:cs="Calibri"/>
          <w:sz w:val="24"/>
          <w:szCs w:val="24"/>
        </w:rPr>
        <w:t>żka walka. Tego już nie będzie</w:t>
      </w:r>
      <w:r w:rsidRPr="0089408D">
        <w:rPr>
          <w:rFonts w:cs="Calibri"/>
          <w:sz w:val="24"/>
          <w:szCs w:val="24"/>
        </w:rPr>
        <w:t xml:space="preserve"> w tekście, bo tam mamy za mało miejsca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natomiast później matka tego chłopca oficjalnie podziękowała temu policjantowi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pisząc takie podziękowanie i taką formułę, że – poruszył coś, co wydawało się już nie do poruszenia. Tutaj chodziło o te serce tego chłopca, którego ratował.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</w:t>
      </w:r>
      <w:r>
        <w:rPr>
          <w:rFonts w:cs="Calibri"/>
          <w:sz w:val="24"/>
          <w:szCs w:val="24"/>
        </w:rPr>
        <w:t>podkład dźwiękowy</w:t>
      </w:r>
      <w:r w:rsidRPr="0089408D">
        <w:rPr>
          <w:rFonts w:cs="Calibri"/>
          <w:sz w:val="24"/>
          <w:szCs w:val="24"/>
        </w:rPr>
        <w:t>]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 xml:space="preserve">[00:12:55 </w:t>
      </w:r>
      <w:r>
        <w:rPr>
          <w:rFonts w:cs="Calibri"/>
          <w:sz w:val="24"/>
          <w:szCs w:val="24"/>
        </w:rPr>
        <w:t xml:space="preserve">mł. insp. </w:t>
      </w:r>
      <w:r w:rsidRPr="0089408D">
        <w:rPr>
          <w:rFonts w:cs="Calibri"/>
          <w:sz w:val="24"/>
          <w:szCs w:val="24"/>
        </w:rPr>
        <w:t>Anna Kędzierzawska] Tym razem z naszymi kamerami wybraliśmy się do jednego z największych ośrodków treningowych w Europie koło Poznania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by przyglądać się międzynarodowym warsztatom strzeleckim policyjnych kontrterorystów.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 xml:space="preserve">[00:13:08 </w:t>
      </w:r>
      <w:r>
        <w:rPr>
          <w:rFonts w:cs="Calibri"/>
          <w:sz w:val="24"/>
          <w:szCs w:val="24"/>
        </w:rPr>
        <w:t>Głos kobiecy</w:t>
      </w:r>
      <w:r w:rsidRPr="0089408D">
        <w:rPr>
          <w:rFonts w:cs="Calibri"/>
          <w:sz w:val="24"/>
          <w:szCs w:val="24"/>
        </w:rPr>
        <w:t>] Młodszy inspektor Anna Kędzierzawska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Naczelnik Wydziału Promocji Policji Biura Komunikacji Społecznej KGP.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 xml:space="preserve">[00:13:15 </w:t>
      </w:r>
      <w:r>
        <w:rPr>
          <w:rFonts w:cs="Calibri"/>
          <w:sz w:val="24"/>
          <w:szCs w:val="24"/>
        </w:rPr>
        <w:t xml:space="preserve">mł. insp. </w:t>
      </w:r>
      <w:r w:rsidRPr="0089408D">
        <w:rPr>
          <w:rFonts w:cs="Calibri"/>
          <w:sz w:val="24"/>
          <w:szCs w:val="24"/>
        </w:rPr>
        <w:t>Anna Kędzierzawska] W przedsięwzięciu zorganizowanym przez instruktorów z Centralnego Pododdziału Kontrterrorystycznego Policji BOA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brali udział przedstawiciele 10 krajów. 24 uczestników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dla niektórych była wręcz to pierwsza okazja na strzelanie z pokładu śmigłowca, ale tylko kilku kiedykolwiek latało Black Hawkiem. Jeśli chcecie wiedzieć więcej</w:t>
      </w:r>
      <w:r>
        <w:rPr>
          <w:rFonts w:cs="Calibri"/>
          <w:sz w:val="24"/>
          <w:szCs w:val="24"/>
        </w:rPr>
        <w:t>:</w:t>
      </w:r>
      <w:r w:rsidRPr="0089408D">
        <w:rPr>
          <w:rFonts w:cs="Calibri"/>
          <w:sz w:val="24"/>
          <w:szCs w:val="24"/>
        </w:rPr>
        <w:t xml:space="preserve"> jak wyglądały te ćwiczenia, z jakiej broni strzelano, do jakich celów, jak uczestnicy wars</w:t>
      </w:r>
      <w:r>
        <w:rPr>
          <w:rFonts w:cs="Calibri"/>
          <w:sz w:val="24"/>
          <w:szCs w:val="24"/>
        </w:rPr>
        <w:t>ztatów oceniali przedsięwzięcie - z</w:t>
      </w:r>
      <w:r w:rsidRPr="0089408D">
        <w:rPr>
          <w:rFonts w:cs="Calibri"/>
          <w:sz w:val="24"/>
          <w:szCs w:val="24"/>
        </w:rPr>
        <w:t xml:space="preserve">apraszamy do lektury artykułu. 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</w:t>
      </w:r>
      <w:r>
        <w:rPr>
          <w:rFonts w:cs="Calibri"/>
          <w:sz w:val="24"/>
          <w:szCs w:val="24"/>
        </w:rPr>
        <w:t>podkład dźwiękowy</w:t>
      </w:r>
      <w:r w:rsidRPr="0089408D">
        <w:rPr>
          <w:rFonts w:cs="Calibri"/>
          <w:sz w:val="24"/>
          <w:szCs w:val="24"/>
        </w:rPr>
        <w:t>]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 xml:space="preserve">[00:13:57 </w:t>
      </w:r>
      <w:r>
        <w:rPr>
          <w:rFonts w:cs="Calibri"/>
          <w:sz w:val="24"/>
          <w:szCs w:val="24"/>
        </w:rPr>
        <w:t xml:space="preserve">insp. </w:t>
      </w:r>
      <w:r w:rsidRPr="0089408D">
        <w:rPr>
          <w:rFonts w:cs="Calibri"/>
          <w:sz w:val="24"/>
          <w:szCs w:val="24"/>
        </w:rPr>
        <w:t>Mariusz Ciarka] Także w zakresie prawnym</w:t>
      </w:r>
      <w:r>
        <w:rPr>
          <w:rFonts w:cs="Calibri"/>
          <w:sz w:val="24"/>
          <w:szCs w:val="24"/>
        </w:rPr>
        <w:t xml:space="preserve"> -</w:t>
      </w:r>
      <w:r w:rsidRPr="0089408D">
        <w:rPr>
          <w:rFonts w:cs="Calibri"/>
          <w:sz w:val="24"/>
          <w:szCs w:val="24"/>
        </w:rPr>
        <w:t xml:space="preserve"> informacje odnoszące się do uposażenia policjantów.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</w:t>
      </w:r>
      <w:r>
        <w:rPr>
          <w:rFonts w:cs="Calibri"/>
          <w:sz w:val="24"/>
          <w:szCs w:val="24"/>
        </w:rPr>
        <w:t>podkład dźwiękowy</w:t>
      </w:r>
      <w:r w:rsidRPr="0089408D">
        <w:rPr>
          <w:rFonts w:cs="Calibri"/>
          <w:sz w:val="24"/>
          <w:szCs w:val="24"/>
        </w:rPr>
        <w:t>]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 xml:space="preserve">[00:14:03 </w:t>
      </w:r>
      <w:r>
        <w:rPr>
          <w:rFonts w:cs="Calibri"/>
          <w:sz w:val="24"/>
          <w:szCs w:val="24"/>
        </w:rPr>
        <w:t xml:space="preserve">insp. </w:t>
      </w:r>
      <w:r w:rsidRPr="0089408D">
        <w:rPr>
          <w:rFonts w:cs="Calibri"/>
          <w:sz w:val="24"/>
          <w:szCs w:val="24"/>
        </w:rPr>
        <w:t>Mariusz Ciarka] Zapraszamy</w:t>
      </w:r>
      <w:r>
        <w:rPr>
          <w:rFonts w:cs="Calibri"/>
          <w:sz w:val="24"/>
          <w:szCs w:val="24"/>
        </w:rPr>
        <w:t xml:space="preserve"> i</w:t>
      </w:r>
      <w:r w:rsidRPr="0089408D">
        <w:rPr>
          <w:rFonts w:cs="Calibri"/>
          <w:sz w:val="24"/>
          <w:szCs w:val="24"/>
        </w:rPr>
        <w:t xml:space="preserve"> jak zawsze przypominamy, że możecie przesyłać nam wszelkiego rodzaju podpowiedzi, sugestie, jakie tematy mamy poruszać. Chcemy, </w:t>
      </w:r>
      <w:r>
        <w:rPr>
          <w:rFonts w:cs="Calibri"/>
          <w:sz w:val="24"/>
          <w:szCs w:val="24"/>
        </w:rPr>
        <w:t>aby Gazeta Policyjna byłam dla Was, W</w:t>
      </w:r>
      <w:r w:rsidRPr="0089408D">
        <w:rPr>
          <w:rFonts w:cs="Calibri"/>
          <w:sz w:val="24"/>
          <w:szCs w:val="24"/>
        </w:rPr>
        <w:t xml:space="preserve">asza, a tematy, które tu poruszamy </w:t>
      </w:r>
      <w:r>
        <w:rPr>
          <w:rFonts w:cs="Calibri"/>
          <w:sz w:val="24"/>
          <w:szCs w:val="24"/>
        </w:rPr>
        <w:t xml:space="preserve">- </w:t>
      </w:r>
      <w:r w:rsidRPr="0089408D">
        <w:rPr>
          <w:rFonts w:cs="Calibri"/>
          <w:sz w:val="24"/>
          <w:szCs w:val="24"/>
        </w:rPr>
        <w:t>odnoszące s</w:t>
      </w:r>
      <w:r>
        <w:rPr>
          <w:rFonts w:cs="Calibri"/>
          <w:sz w:val="24"/>
          <w:szCs w:val="24"/>
        </w:rPr>
        <w:t>ię do W</w:t>
      </w:r>
      <w:r w:rsidRPr="0089408D">
        <w:rPr>
          <w:rFonts w:cs="Calibri"/>
          <w:sz w:val="24"/>
          <w:szCs w:val="24"/>
        </w:rPr>
        <w:t>aszych zainteresowań</w:t>
      </w:r>
      <w:r>
        <w:rPr>
          <w:rFonts w:cs="Calibri"/>
          <w:sz w:val="24"/>
          <w:szCs w:val="24"/>
        </w:rPr>
        <w:t>, a także nurtujących W</w:t>
      </w:r>
      <w:r w:rsidRPr="0089408D">
        <w:rPr>
          <w:rFonts w:cs="Calibri"/>
          <w:sz w:val="24"/>
          <w:szCs w:val="24"/>
        </w:rPr>
        <w:t>as tematów.  Serdecznie zapraszam w imieniu całej redakcji i do zobaczenia za miesiąc.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</w:t>
      </w:r>
      <w:r>
        <w:rPr>
          <w:rFonts w:cs="Calibri"/>
          <w:sz w:val="24"/>
          <w:szCs w:val="24"/>
        </w:rPr>
        <w:t>podkład dźwiękowy</w:t>
      </w:r>
      <w:r w:rsidRPr="0089408D">
        <w:rPr>
          <w:rFonts w:cs="Calibri"/>
          <w:sz w:val="24"/>
          <w:szCs w:val="24"/>
        </w:rPr>
        <w:t>]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[00:14:27 Piotr Macie</w:t>
      </w:r>
      <w:r>
        <w:rPr>
          <w:rFonts w:cs="Calibri"/>
          <w:sz w:val="24"/>
          <w:szCs w:val="24"/>
        </w:rPr>
        <w:t>jczak] A co w następnym numerze?</w:t>
      </w:r>
      <w:r w:rsidRPr="0089408D">
        <w:rPr>
          <w:rFonts w:cs="Calibri"/>
          <w:sz w:val="24"/>
          <w:szCs w:val="24"/>
        </w:rPr>
        <w:t xml:space="preserve"> No</w:t>
      </w:r>
      <w:r>
        <w:rPr>
          <w:rFonts w:cs="Calibri"/>
          <w:sz w:val="24"/>
          <w:szCs w:val="24"/>
        </w:rPr>
        <w:t>…</w:t>
      </w:r>
      <w:r w:rsidRPr="0089408D">
        <w:rPr>
          <w:rFonts w:cs="Calibri"/>
          <w:sz w:val="24"/>
          <w:szCs w:val="24"/>
        </w:rPr>
        <w:t xml:space="preserve"> w czerwcu na pewno poruszymy historię chyba najstarszej pracownicy w polskiej Policji. Uchyliłbym za bardzo rąbka tajemnicy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gdybym powiedział ile ma lat, no i jak duży staż w tej naszej instytucji. To będzie na pewn</w:t>
      </w:r>
      <w:r>
        <w:rPr>
          <w:rFonts w:cs="Calibri"/>
          <w:sz w:val="24"/>
          <w:szCs w:val="24"/>
        </w:rPr>
        <w:t>o bardzo ciekawe. I drugi temat: zaczniemy</w:t>
      </w:r>
      <w:r w:rsidRPr="0089408D">
        <w:rPr>
          <w:rFonts w:cs="Calibri"/>
          <w:sz w:val="24"/>
          <w:szCs w:val="24"/>
        </w:rPr>
        <w:t xml:space="preserve"> cykl o komunikacji wewnętrznej w Policji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o narzędziach, jakimi dysponujemy </w:t>
      </w:r>
      <w:r>
        <w:rPr>
          <w:rFonts w:cs="Calibri"/>
          <w:sz w:val="24"/>
          <w:szCs w:val="24"/>
        </w:rPr>
        <w:t xml:space="preserve">- </w:t>
      </w:r>
      <w:r w:rsidRPr="0089408D">
        <w:rPr>
          <w:rFonts w:cs="Calibri"/>
          <w:sz w:val="24"/>
          <w:szCs w:val="24"/>
        </w:rPr>
        <w:t>to też powinno być dla wszystkich czytających nasze czasopismo bardzo ciekawe</w:t>
      </w:r>
      <w:r>
        <w:rPr>
          <w:rFonts w:cs="Calibri"/>
          <w:sz w:val="24"/>
          <w:szCs w:val="24"/>
        </w:rPr>
        <w:t>. T</w:t>
      </w:r>
      <w:r w:rsidRPr="0089408D">
        <w:rPr>
          <w:rFonts w:cs="Calibri"/>
          <w:sz w:val="24"/>
          <w:szCs w:val="24"/>
        </w:rPr>
        <w:t>ym bardziej, że sami, jako Gazeta Policyjna</w:t>
      </w:r>
      <w:r>
        <w:rPr>
          <w:rFonts w:cs="Calibri"/>
          <w:sz w:val="24"/>
          <w:szCs w:val="24"/>
        </w:rPr>
        <w:t>,</w:t>
      </w:r>
      <w:r w:rsidRPr="0089408D">
        <w:rPr>
          <w:rFonts w:cs="Calibri"/>
          <w:sz w:val="24"/>
          <w:szCs w:val="24"/>
        </w:rPr>
        <w:t xml:space="preserve"> stanowimy jedno z  narzędzi właśnie komunikacji wewnętrznej.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</w:t>
      </w:r>
      <w:r>
        <w:rPr>
          <w:rFonts w:cs="Calibri"/>
          <w:sz w:val="24"/>
          <w:szCs w:val="24"/>
        </w:rPr>
        <w:t>podkład dźwiękowy</w:t>
      </w:r>
      <w:r w:rsidRPr="0089408D">
        <w:rPr>
          <w:rFonts w:cs="Calibri"/>
          <w:sz w:val="24"/>
          <w:szCs w:val="24"/>
        </w:rPr>
        <w:t>]</w:t>
      </w:r>
    </w:p>
    <w:p w:rsidR="004623D3" w:rsidRPr="0089408D" w:rsidRDefault="004623D3" w:rsidP="008C67B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89408D">
        <w:rPr>
          <w:rFonts w:cs="Calibri"/>
          <w:sz w:val="24"/>
          <w:szCs w:val="24"/>
        </w:rPr>
        <w:t>[00:15:15</w:t>
      </w:r>
      <w:r>
        <w:rPr>
          <w:rFonts w:cs="Calibri"/>
          <w:sz w:val="24"/>
          <w:szCs w:val="24"/>
        </w:rPr>
        <w:t xml:space="preserve"> </w:t>
      </w:r>
      <w:r w:rsidRPr="0089408D">
        <w:rPr>
          <w:rFonts w:cs="Calibri"/>
          <w:sz w:val="24"/>
          <w:szCs w:val="24"/>
        </w:rPr>
        <w:t xml:space="preserve">Koniec] </w:t>
      </w:r>
    </w:p>
    <w:p w:rsidR="004623D3" w:rsidRPr="0089408D" w:rsidRDefault="004623D3" w:rsidP="00CC138D">
      <w:pPr>
        <w:spacing w:line="360" w:lineRule="auto"/>
        <w:jc w:val="both"/>
        <w:rPr>
          <w:rFonts w:cs="Calibri"/>
          <w:sz w:val="24"/>
          <w:szCs w:val="24"/>
        </w:rPr>
      </w:pPr>
    </w:p>
    <w:p w:rsidR="004623D3" w:rsidRPr="0089408D" w:rsidRDefault="004623D3" w:rsidP="008C67B7">
      <w:pPr>
        <w:spacing w:after="0" w:line="240" w:lineRule="auto"/>
        <w:ind w:firstLine="709"/>
        <w:jc w:val="both"/>
        <w:rPr>
          <w:rFonts w:cs="Calibri"/>
          <w:sz w:val="20"/>
          <w:szCs w:val="20"/>
        </w:rPr>
      </w:pPr>
      <w:r w:rsidRPr="0089408D">
        <w:rPr>
          <w:rFonts w:cs="Calibri"/>
          <w:sz w:val="20"/>
          <w:szCs w:val="20"/>
        </w:rPr>
        <w:t>WPP BKS KGP</w:t>
      </w:r>
    </w:p>
    <w:p w:rsidR="004623D3" w:rsidRPr="0089408D" w:rsidRDefault="004623D3" w:rsidP="008C67B7">
      <w:pPr>
        <w:spacing w:after="0" w:line="240" w:lineRule="auto"/>
        <w:ind w:firstLine="709"/>
        <w:jc w:val="both"/>
        <w:rPr>
          <w:rFonts w:cs="Calibri"/>
          <w:sz w:val="20"/>
          <w:szCs w:val="20"/>
        </w:rPr>
      </w:pPr>
      <w:r w:rsidRPr="0089408D">
        <w:rPr>
          <w:rFonts w:cs="Calibri"/>
          <w:sz w:val="20"/>
          <w:szCs w:val="20"/>
        </w:rPr>
        <w:t xml:space="preserve">Warszawa 2022 </w:t>
      </w:r>
    </w:p>
    <w:p w:rsidR="004623D3" w:rsidRPr="0089408D" w:rsidRDefault="004623D3" w:rsidP="008C67B7">
      <w:pPr>
        <w:spacing w:after="0" w:line="240" w:lineRule="auto"/>
        <w:ind w:firstLine="709"/>
        <w:jc w:val="both"/>
        <w:rPr>
          <w:rFonts w:cs="Calibri"/>
          <w:sz w:val="20"/>
          <w:szCs w:val="20"/>
        </w:rPr>
      </w:pPr>
      <w:r w:rsidRPr="0089408D">
        <w:rPr>
          <w:rFonts w:cs="Calibri"/>
          <w:sz w:val="20"/>
          <w:szCs w:val="20"/>
        </w:rPr>
        <w:t>SK</w:t>
      </w:r>
      <w:r>
        <w:rPr>
          <w:rFonts w:cs="Calibri"/>
          <w:sz w:val="20"/>
          <w:szCs w:val="20"/>
        </w:rPr>
        <w:t xml:space="preserve"> / pd</w:t>
      </w:r>
    </w:p>
    <w:sectPr w:rsidR="004623D3" w:rsidRPr="0089408D" w:rsidSect="004A5C9D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D3" w:rsidRDefault="004623D3" w:rsidP="00A72954">
      <w:pPr>
        <w:spacing w:after="0" w:line="240" w:lineRule="auto"/>
      </w:pPr>
      <w:r>
        <w:separator/>
      </w:r>
    </w:p>
  </w:endnote>
  <w:endnote w:type="continuationSeparator" w:id="0">
    <w:p w:rsidR="004623D3" w:rsidRDefault="004623D3" w:rsidP="00A7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D3" w:rsidRDefault="004623D3">
    <w:pPr>
      <w:pStyle w:val="Footer"/>
    </w:pPr>
    <w:fldSimple w:instr=" PAGE   \* MERGEFORMAT ">
      <w:r>
        <w:rPr>
          <w:noProof/>
        </w:rPr>
        <w:t>6</w:t>
      </w:r>
    </w:fldSimple>
  </w:p>
  <w:p w:rsidR="004623D3" w:rsidRDefault="004623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D3" w:rsidRDefault="004623D3" w:rsidP="00A72954">
      <w:pPr>
        <w:spacing w:after="0" w:line="240" w:lineRule="auto"/>
      </w:pPr>
      <w:r>
        <w:separator/>
      </w:r>
    </w:p>
  </w:footnote>
  <w:footnote w:type="continuationSeparator" w:id="0">
    <w:p w:rsidR="004623D3" w:rsidRDefault="004623D3" w:rsidP="00A7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D3" w:rsidRDefault="004623D3" w:rsidP="00A72954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378"/>
    <w:rsid w:val="0000451C"/>
    <w:rsid w:val="0000637D"/>
    <w:rsid w:val="00013F87"/>
    <w:rsid w:val="0001448C"/>
    <w:rsid w:val="00051284"/>
    <w:rsid w:val="00057EA3"/>
    <w:rsid w:val="00062338"/>
    <w:rsid w:val="00071EDF"/>
    <w:rsid w:val="0007335E"/>
    <w:rsid w:val="000845D8"/>
    <w:rsid w:val="000A5A15"/>
    <w:rsid w:val="000B090B"/>
    <w:rsid w:val="000D418D"/>
    <w:rsid w:val="000D655B"/>
    <w:rsid w:val="000F309F"/>
    <w:rsid w:val="000F41B6"/>
    <w:rsid w:val="001040FE"/>
    <w:rsid w:val="00111076"/>
    <w:rsid w:val="00112FBC"/>
    <w:rsid w:val="001228F4"/>
    <w:rsid w:val="001244F8"/>
    <w:rsid w:val="00126B82"/>
    <w:rsid w:val="00126E0C"/>
    <w:rsid w:val="0013729E"/>
    <w:rsid w:val="001404FD"/>
    <w:rsid w:val="0014463A"/>
    <w:rsid w:val="00147E67"/>
    <w:rsid w:val="0016397B"/>
    <w:rsid w:val="001661FA"/>
    <w:rsid w:val="001829BC"/>
    <w:rsid w:val="00184F84"/>
    <w:rsid w:val="001A763C"/>
    <w:rsid w:val="001B2354"/>
    <w:rsid w:val="001B3C48"/>
    <w:rsid w:val="001C0AE9"/>
    <w:rsid w:val="001C3E10"/>
    <w:rsid w:val="001C7A63"/>
    <w:rsid w:val="001E52D0"/>
    <w:rsid w:val="00212C3E"/>
    <w:rsid w:val="00214A1A"/>
    <w:rsid w:val="002160FD"/>
    <w:rsid w:val="002369FE"/>
    <w:rsid w:val="00241EE5"/>
    <w:rsid w:val="00245678"/>
    <w:rsid w:val="00245D30"/>
    <w:rsid w:val="00247794"/>
    <w:rsid w:val="002529F1"/>
    <w:rsid w:val="00256831"/>
    <w:rsid w:val="00257629"/>
    <w:rsid w:val="00262622"/>
    <w:rsid w:val="002674F6"/>
    <w:rsid w:val="00284638"/>
    <w:rsid w:val="0028781F"/>
    <w:rsid w:val="002A2BD1"/>
    <w:rsid w:val="002A3004"/>
    <w:rsid w:val="002A556A"/>
    <w:rsid w:val="002D7D3A"/>
    <w:rsid w:val="002E47AF"/>
    <w:rsid w:val="002F3400"/>
    <w:rsid w:val="0032293A"/>
    <w:rsid w:val="0034735F"/>
    <w:rsid w:val="00374FDB"/>
    <w:rsid w:val="00386D78"/>
    <w:rsid w:val="00393B29"/>
    <w:rsid w:val="00393F02"/>
    <w:rsid w:val="003A6A70"/>
    <w:rsid w:val="003B4DA6"/>
    <w:rsid w:val="003B6785"/>
    <w:rsid w:val="003E052A"/>
    <w:rsid w:val="003E1E7A"/>
    <w:rsid w:val="003E7BE1"/>
    <w:rsid w:val="003F38AF"/>
    <w:rsid w:val="003F6378"/>
    <w:rsid w:val="003F7797"/>
    <w:rsid w:val="00412FE7"/>
    <w:rsid w:val="004143DE"/>
    <w:rsid w:val="0042046E"/>
    <w:rsid w:val="0042553A"/>
    <w:rsid w:val="00454BB4"/>
    <w:rsid w:val="004623D3"/>
    <w:rsid w:val="00470D83"/>
    <w:rsid w:val="0048500E"/>
    <w:rsid w:val="004867C2"/>
    <w:rsid w:val="004A15DB"/>
    <w:rsid w:val="004A5C9D"/>
    <w:rsid w:val="004A6E35"/>
    <w:rsid w:val="004B20AC"/>
    <w:rsid w:val="004C0CFD"/>
    <w:rsid w:val="004C4ADC"/>
    <w:rsid w:val="004C6935"/>
    <w:rsid w:val="004D2711"/>
    <w:rsid w:val="004D7F4F"/>
    <w:rsid w:val="004E2307"/>
    <w:rsid w:val="004E676C"/>
    <w:rsid w:val="004F17F1"/>
    <w:rsid w:val="004F4C14"/>
    <w:rsid w:val="0050098A"/>
    <w:rsid w:val="00501743"/>
    <w:rsid w:val="00505AB4"/>
    <w:rsid w:val="0051301F"/>
    <w:rsid w:val="00513490"/>
    <w:rsid w:val="00526DD9"/>
    <w:rsid w:val="00536531"/>
    <w:rsid w:val="0054160C"/>
    <w:rsid w:val="00544912"/>
    <w:rsid w:val="005459F1"/>
    <w:rsid w:val="00546768"/>
    <w:rsid w:val="0055694E"/>
    <w:rsid w:val="005639DD"/>
    <w:rsid w:val="0056495F"/>
    <w:rsid w:val="00573473"/>
    <w:rsid w:val="00574E8C"/>
    <w:rsid w:val="00584B63"/>
    <w:rsid w:val="00587B5D"/>
    <w:rsid w:val="00587D67"/>
    <w:rsid w:val="005A6CA7"/>
    <w:rsid w:val="005B60FF"/>
    <w:rsid w:val="005B6610"/>
    <w:rsid w:val="005C4B7D"/>
    <w:rsid w:val="005D41D5"/>
    <w:rsid w:val="005D7EF9"/>
    <w:rsid w:val="005E3181"/>
    <w:rsid w:val="00607029"/>
    <w:rsid w:val="00621134"/>
    <w:rsid w:val="00623819"/>
    <w:rsid w:val="0063092A"/>
    <w:rsid w:val="006441A3"/>
    <w:rsid w:val="00652FBD"/>
    <w:rsid w:val="00654651"/>
    <w:rsid w:val="0065491C"/>
    <w:rsid w:val="0067543E"/>
    <w:rsid w:val="006B12E3"/>
    <w:rsid w:val="006B2B1F"/>
    <w:rsid w:val="006D6C26"/>
    <w:rsid w:val="006D6DB3"/>
    <w:rsid w:val="006F34DC"/>
    <w:rsid w:val="006F3AA0"/>
    <w:rsid w:val="0070276F"/>
    <w:rsid w:val="00712D6B"/>
    <w:rsid w:val="007209E4"/>
    <w:rsid w:val="00721498"/>
    <w:rsid w:val="007366A9"/>
    <w:rsid w:val="00754B81"/>
    <w:rsid w:val="00770A5E"/>
    <w:rsid w:val="0078188A"/>
    <w:rsid w:val="0078540F"/>
    <w:rsid w:val="007873BA"/>
    <w:rsid w:val="007B4583"/>
    <w:rsid w:val="007B7CCE"/>
    <w:rsid w:val="007C3926"/>
    <w:rsid w:val="007C5033"/>
    <w:rsid w:val="007C7961"/>
    <w:rsid w:val="007E2C59"/>
    <w:rsid w:val="007F10AC"/>
    <w:rsid w:val="0081097E"/>
    <w:rsid w:val="00810C0C"/>
    <w:rsid w:val="0081728B"/>
    <w:rsid w:val="008225BC"/>
    <w:rsid w:val="0082717D"/>
    <w:rsid w:val="00831D08"/>
    <w:rsid w:val="0083680E"/>
    <w:rsid w:val="008376A4"/>
    <w:rsid w:val="00847B43"/>
    <w:rsid w:val="0085173B"/>
    <w:rsid w:val="00862DDC"/>
    <w:rsid w:val="008705E0"/>
    <w:rsid w:val="0087280E"/>
    <w:rsid w:val="008730E4"/>
    <w:rsid w:val="00876CB8"/>
    <w:rsid w:val="0088008B"/>
    <w:rsid w:val="0088122C"/>
    <w:rsid w:val="00883878"/>
    <w:rsid w:val="00886BD8"/>
    <w:rsid w:val="0089408D"/>
    <w:rsid w:val="008946E6"/>
    <w:rsid w:val="00895A56"/>
    <w:rsid w:val="008A6518"/>
    <w:rsid w:val="008B0722"/>
    <w:rsid w:val="008B225D"/>
    <w:rsid w:val="008B46F6"/>
    <w:rsid w:val="008C67B7"/>
    <w:rsid w:val="008D0BFB"/>
    <w:rsid w:val="00900615"/>
    <w:rsid w:val="009125E0"/>
    <w:rsid w:val="009140E0"/>
    <w:rsid w:val="009223E5"/>
    <w:rsid w:val="009254A7"/>
    <w:rsid w:val="00926077"/>
    <w:rsid w:val="00940007"/>
    <w:rsid w:val="00943CB2"/>
    <w:rsid w:val="00947B6A"/>
    <w:rsid w:val="00966E3A"/>
    <w:rsid w:val="00983226"/>
    <w:rsid w:val="009B0465"/>
    <w:rsid w:val="009D05FA"/>
    <w:rsid w:val="009D0DEA"/>
    <w:rsid w:val="009E10DD"/>
    <w:rsid w:val="009F17C0"/>
    <w:rsid w:val="00A10EC8"/>
    <w:rsid w:val="00A1655B"/>
    <w:rsid w:val="00A34B96"/>
    <w:rsid w:val="00A41A46"/>
    <w:rsid w:val="00A548D7"/>
    <w:rsid w:val="00A72954"/>
    <w:rsid w:val="00A77122"/>
    <w:rsid w:val="00A8179D"/>
    <w:rsid w:val="00A90756"/>
    <w:rsid w:val="00A9309F"/>
    <w:rsid w:val="00AA4C03"/>
    <w:rsid w:val="00AA6A4F"/>
    <w:rsid w:val="00AA7A4E"/>
    <w:rsid w:val="00AB4687"/>
    <w:rsid w:val="00AC4205"/>
    <w:rsid w:val="00AC5E96"/>
    <w:rsid w:val="00AF40D3"/>
    <w:rsid w:val="00AF6DF4"/>
    <w:rsid w:val="00B04970"/>
    <w:rsid w:val="00B15BB1"/>
    <w:rsid w:val="00B2578F"/>
    <w:rsid w:val="00B264A4"/>
    <w:rsid w:val="00B3462F"/>
    <w:rsid w:val="00B3653A"/>
    <w:rsid w:val="00B400BB"/>
    <w:rsid w:val="00B43532"/>
    <w:rsid w:val="00B61745"/>
    <w:rsid w:val="00B66ADB"/>
    <w:rsid w:val="00B901F7"/>
    <w:rsid w:val="00BB161B"/>
    <w:rsid w:val="00BB4DA9"/>
    <w:rsid w:val="00BC4769"/>
    <w:rsid w:val="00BD0ADB"/>
    <w:rsid w:val="00BE25A3"/>
    <w:rsid w:val="00C021C0"/>
    <w:rsid w:val="00C1109E"/>
    <w:rsid w:val="00C1454A"/>
    <w:rsid w:val="00C24B04"/>
    <w:rsid w:val="00C25979"/>
    <w:rsid w:val="00C26F06"/>
    <w:rsid w:val="00C37508"/>
    <w:rsid w:val="00C40817"/>
    <w:rsid w:val="00C472DF"/>
    <w:rsid w:val="00C504F4"/>
    <w:rsid w:val="00C54306"/>
    <w:rsid w:val="00C602F0"/>
    <w:rsid w:val="00C60DB6"/>
    <w:rsid w:val="00C71D5D"/>
    <w:rsid w:val="00C86D78"/>
    <w:rsid w:val="00C87175"/>
    <w:rsid w:val="00C903EC"/>
    <w:rsid w:val="00C9570D"/>
    <w:rsid w:val="00CA0B0E"/>
    <w:rsid w:val="00CB71B0"/>
    <w:rsid w:val="00CC138D"/>
    <w:rsid w:val="00CC74FC"/>
    <w:rsid w:val="00CD2DB4"/>
    <w:rsid w:val="00CD5DCB"/>
    <w:rsid w:val="00CE123B"/>
    <w:rsid w:val="00CE1F00"/>
    <w:rsid w:val="00CE4BDB"/>
    <w:rsid w:val="00D116AE"/>
    <w:rsid w:val="00D20004"/>
    <w:rsid w:val="00D33F59"/>
    <w:rsid w:val="00D419EB"/>
    <w:rsid w:val="00D50038"/>
    <w:rsid w:val="00D54EEC"/>
    <w:rsid w:val="00D6618E"/>
    <w:rsid w:val="00D82F21"/>
    <w:rsid w:val="00D9709B"/>
    <w:rsid w:val="00DA2C00"/>
    <w:rsid w:val="00DC06B6"/>
    <w:rsid w:val="00DC497C"/>
    <w:rsid w:val="00DD3EC2"/>
    <w:rsid w:val="00DD7D3F"/>
    <w:rsid w:val="00DE2BD7"/>
    <w:rsid w:val="00DE5166"/>
    <w:rsid w:val="00DF3729"/>
    <w:rsid w:val="00E109BC"/>
    <w:rsid w:val="00E20698"/>
    <w:rsid w:val="00E304FB"/>
    <w:rsid w:val="00E33742"/>
    <w:rsid w:val="00E35061"/>
    <w:rsid w:val="00E35B6C"/>
    <w:rsid w:val="00E364AF"/>
    <w:rsid w:val="00E443F9"/>
    <w:rsid w:val="00E4478D"/>
    <w:rsid w:val="00E53345"/>
    <w:rsid w:val="00E603A4"/>
    <w:rsid w:val="00E65C97"/>
    <w:rsid w:val="00E75189"/>
    <w:rsid w:val="00E8281A"/>
    <w:rsid w:val="00EA0537"/>
    <w:rsid w:val="00EA6DE3"/>
    <w:rsid w:val="00EC6DE3"/>
    <w:rsid w:val="00EE7C0F"/>
    <w:rsid w:val="00F00930"/>
    <w:rsid w:val="00F05D04"/>
    <w:rsid w:val="00F113B3"/>
    <w:rsid w:val="00F1452D"/>
    <w:rsid w:val="00F228AC"/>
    <w:rsid w:val="00F27526"/>
    <w:rsid w:val="00F37B17"/>
    <w:rsid w:val="00F41DA9"/>
    <w:rsid w:val="00F549D2"/>
    <w:rsid w:val="00F60C99"/>
    <w:rsid w:val="00F6614A"/>
    <w:rsid w:val="00F7732A"/>
    <w:rsid w:val="00F86F99"/>
    <w:rsid w:val="00F87ADE"/>
    <w:rsid w:val="00F93203"/>
    <w:rsid w:val="00F93DF8"/>
    <w:rsid w:val="00FA251F"/>
    <w:rsid w:val="00FB0E75"/>
    <w:rsid w:val="00FB1443"/>
    <w:rsid w:val="00FC1655"/>
    <w:rsid w:val="00FC1AA9"/>
    <w:rsid w:val="00FD7E26"/>
    <w:rsid w:val="00FE0015"/>
    <w:rsid w:val="00FE500D"/>
    <w:rsid w:val="00FF1E5C"/>
    <w:rsid w:val="00F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0F"/>
    <w:pPr>
      <w:spacing w:after="200" w:line="276" w:lineRule="auto"/>
      <w:jc w:val="center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0DB6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3F637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0DB6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6378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yperlink">
    <w:name w:val="Hyperlink"/>
    <w:basedOn w:val="DefaultParagraphFont"/>
    <w:uiPriority w:val="99"/>
    <w:semiHidden/>
    <w:rsid w:val="003F63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2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29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2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2954"/>
    <w:rPr>
      <w:rFonts w:cs="Times New Roman"/>
    </w:rPr>
  </w:style>
  <w:style w:type="character" w:styleId="Strong">
    <w:name w:val="Strong"/>
    <w:basedOn w:val="DefaultParagraphFont"/>
    <w:uiPriority w:val="99"/>
    <w:qFormat/>
    <w:rsid w:val="003E052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BB16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B161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B161B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505AB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7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zeta.policja.pl/997/aktualne-wydanie/218363,BESTIA-z-Lumumbowa-skazany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7</Pages>
  <Words>2067</Words>
  <Characters>12403</Characters>
  <Application>Microsoft Office Outlook</Application>
  <DocSecurity>0</DocSecurity>
  <Lines>0</Lines>
  <Paragraphs>0</Paragraphs>
  <ScaleCrop>false</ScaleCrop>
  <Company>WPP BKS 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luty 2022</dc:title>
  <dc:subject>Transkrypcja</dc:subject>
  <dc:creator>Slawek</dc:creator>
  <cp:keywords>Podcast</cp:keywords>
  <dc:description/>
  <cp:lastModifiedBy>dlugon</cp:lastModifiedBy>
  <cp:revision>6</cp:revision>
  <dcterms:created xsi:type="dcterms:W3CDTF">2022-06-02T14:23:00Z</dcterms:created>
  <dcterms:modified xsi:type="dcterms:W3CDTF">2022-06-03T12:36:00Z</dcterms:modified>
</cp:coreProperties>
</file>