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3A" w:rsidRPr="009F307D" w:rsidRDefault="006F143A" w:rsidP="0001450C">
      <w:pPr>
        <w:spacing w:line="360" w:lineRule="auto"/>
        <w:jc w:val="center"/>
        <w:rPr>
          <w:rFonts w:ascii="Arial" w:hAnsi="Arial" w:cs="Arial"/>
          <w:b/>
          <w:sz w:val="28"/>
          <w:szCs w:val="28"/>
        </w:rPr>
      </w:pPr>
      <w:r w:rsidRPr="009F307D">
        <w:rPr>
          <w:rFonts w:ascii="Arial" w:hAnsi="Arial" w:cs="Arial"/>
          <w:b/>
          <w:sz w:val="28"/>
          <w:szCs w:val="28"/>
        </w:rPr>
        <w:t>Gazeta Policyjna - 09.2021</w:t>
      </w:r>
    </w:p>
    <w:p w:rsidR="006F143A" w:rsidRPr="009F307D" w:rsidRDefault="006F143A" w:rsidP="0001450C">
      <w:pPr>
        <w:spacing w:line="360" w:lineRule="auto"/>
        <w:jc w:val="center"/>
        <w:rPr>
          <w:rFonts w:ascii="Arial" w:hAnsi="Arial" w:cs="Arial"/>
          <w:b/>
          <w:sz w:val="28"/>
          <w:szCs w:val="28"/>
        </w:rPr>
      </w:pPr>
      <w:r w:rsidRPr="009F307D">
        <w:rPr>
          <w:rFonts w:ascii="Arial" w:hAnsi="Arial" w:cs="Arial"/>
          <w:b/>
          <w:sz w:val="28"/>
          <w:szCs w:val="28"/>
        </w:rPr>
        <w:t>Transkrypcja podcastu</w:t>
      </w:r>
    </w:p>
    <w:p w:rsidR="006F143A" w:rsidRPr="009F307D" w:rsidRDefault="006F143A" w:rsidP="0001450C">
      <w:pPr>
        <w:spacing w:line="360" w:lineRule="auto"/>
        <w:jc w:val="both"/>
        <w:rPr>
          <w:rFonts w:ascii="Arial" w:hAnsi="Arial" w:cs="Arial"/>
          <w:sz w:val="28"/>
          <w:szCs w:val="28"/>
        </w:rPr>
      </w:pP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[podkład muzyczny, Piotr Maciejczak] Redakcja Gazety Policyjnej przedstawia: numer dziewiąty, wrzesień 2021 r.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[insp. Mariusz Ciarka] Serdecznie zapraszam do lektury najnowszego numeru Gazety Policyjnej. </w:t>
      </w:r>
    </w:p>
    <w:p w:rsidR="006F143A" w:rsidRPr="009F307D" w:rsidRDefault="006F143A" w:rsidP="0001450C">
      <w:pPr>
        <w:spacing w:line="360" w:lineRule="auto"/>
        <w:jc w:val="both"/>
        <w:rPr>
          <w:rFonts w:ascii="Arial" w:hAnsi="Arial" w:cs="Arial"/>
          <w:sz w:val="28"/>
          <w:szCs w:val="28"/>
        </w:rPr>
      </w:pPr>
      <w:r>
        <w:rPr>
          <w:rFonts w:ascii="Arial" w:hAnsi="Arial" w:cs="Arial"/>
          <w:sz w:val="28"/>
          <w:szCs w:val="28"/>
        </w:rPr>
        <w:t>[Kobiecy głos</w:t>
      </w:r>
      <w:r w:rsidRPr="009F307D">
        <w:rPr>
          <w:rFonts w:ascii="Arial" w:hAnsi="Arial" w:cs="Arial"/>
          <w:sz w:val="28"/>
          <w:szCs w:val="28"/>
        </w:rPr>
        <w:t xml:space="preserve">] Inspektor Mariusz Ciarka – redaktor naczelny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[insp. Mariusz Ciarka] Bardzo wiele ciekawych rzeczy m.in. reportaż redaktora Andrzeja Chylińskiego, który pojechał na Mazury, żeby sprawdzić, jak radzi sobie jeden z naszych kolegów - dyżurny, który poza godzinami służby, a także podczas urlopu, gospodaruje dość dużym gospodarstwem, które przejął z dziada pradziada. Opieka nad gospodarstwem, nad zwierzętami… jest wielką odskocznią dla dyżurnego, zwłaszcza, że jest to dosyć stresujące stanowisko w Policji - tak zwany „komendant po godzinach”.</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[Męski głos] Także, no przychodzi okres żniw, przychodzi sierpień, inni wyjeżdżają do Chorwacji, albo do Chałup, a on wyjeżdża swoim kombajnem… w pole. </w:t>
      </w:r>
    </w:p>
    <w:p w:rsidR="006F143A" w:rsidRPr="009F307D" w:rsidRDefault="006F143A" w:rsidP="0001450C">
      <w:pPr>
        <w:spacing w:line="360" w:lineRule="auto"/>
        <w:jc w:val="both"/>
        <w:rPr>
          <w:rFonts w:ascii="Arial" w:hAnsi="Arial" w:cs="Arial"/>
          <w:sz w:val="28"/>
          <w:szCs w:val="28"/>
        </w:rPr>
      </w:pPr>
      <w:r>
        <w:rPr>
          <w:rFonts w:ascii="Arial" w:hAnsi="Arial" w:cs="Arial"/>
          <w:sz w:val="28"/>
          <w:szCs w:val="28"/>
        </w:rPr>
        <w:t>[Kobiecy glos</w:t>
      </w:r>
      <w:r w:rsidRPr="009F307D">
        <w:rPr>
          <w:rFonts w:ascii="Arial" w:hAnsi="Arial" w:cs="Arial"/>
          <w:sz w:val="28"/>
          <w:szCs w:val="28"/>
        </w:rPr>
        <w:t>] Andrzej Chyliński, dziennikarz.</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[Andrzej Chyliński] Ma co robić. Ma tych hektarów do zebrania dużo, w tym roku było to przede wszystkim pszenżyto, a oprócz tego ma krowy mleczne, ma krowy mięsne… Pracuje od świtu do nocy. Dzień jego się zaczyna około piątej, kończy się… jak ja byłem przy tym -  przed północą, bo była dobra pogoda, a następnego dnia miała się popsuć. Także pokazałem takiego policjanta, który jest rolnikiem – rolnika, który jest policjantem.</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[insp. Mariusz Ciarka] Także wiele innych ciekawych artykułów, m.in.  prezentacja Zakładu Broni i Mechanoskopii Centralnego Laboratorium Kryminalistycznego Policji. Bardzo pomocny artykuł dla naszych dochodzeniowców - policjantów, którzy na co dzień prowadzą wiele postępowań i mogą powoływać, jako biegłych z zakresu mechanoskopii, aby też mieli orientację, jak wiele badań, ciekawych badań, i ważnych  dla wykrycia sprawy, prowadzi ten Zakład.</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[Piotr Maciejczak] Artykuł, który na pewno polecam wszystkim policjantom, bo - wbrew pozorom - wiedza o samej kryminalistyce, o pracy technika kryminalistyki wśród policjantów nie jest tak bardzo powszechna… </w:t>
      </w:r>
    </w:p>
    <w:p w:rsidR="006F143A" w:rsidRPr="009F307D" w:rsidRDefault="006F143A" w:rsidP="0001450C">
      <w:pPr>
        <w:spacing w:line="360" w:lineRule="auto"/>
        <w:jc w:val="both"/>
        <w:rPr>
          <w:rFonts w:ascii="Arial" w:hAnsi="Arial" w:cs="Arial"/>
          <w:sz w:val="28"/>
          <w:szCs w:val="28"/>
        </w:rPr>
      </w:pPr>
      <w:r>
        <w:rPr>
          <w:rFonts w:ascii="Arial" w:hAnsi="Arial" w:cs="Arial"/>
          <w:sz w:val="28"/>
          <w:szCs w:val="28"/>
        </w:rPr>
        <w:t>[Kobiecy głos</w:t>
      </w:r>
      <w:r w:rsidRPr="009F307D">
        <w:rPr>
          <w:rFonts w:ascii="Arial" w:hAnsi="Arial" w:cs="Arial"/>
          <w:sz w:val="28"/>
          <w:szCs w:val="28"/>
        </w:rPr>
        <w:t>] Piotr Maciejczak, zastępca redaktora naczelnego</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[Piotr Maciejczak] Bardzo </w:t>
      </w:r>
      <w:r>
        <w:rPr>
          <w:rFonts w:ascii="Arial" w:hAnsi="Arial" w:cs="Arial"/>
          <w:sz w:val="28"/>
          <w:szCs w:val="28"/>
        </w:rPr>
        <w:t>fajne, oczywiście (</w:t>
      </w:r>
      <w:r w:rsidRPr="009F307D">
        <w:rPr>
          <w:rFonts w:ascii="Arial" w:hAnsi="Arial" w:cs="Arial"/>
          <w:sz w:val="28"/>
          <w:szCs w:val="28"/>
        </w:rPr>
        <w:t>jak to u Izy</w:t>
      </w:r>
      <w:r>
        <w:rPr>
          <w:rFonts w:ascii="Arial" w:hAnsi="Arial" w:cs="Arial"/>
          <w:sz w:val="28"/>
          <w:szCs w:val="28"/>
        </w:rPr>
        <w:t>)</w:t>
      </w:r>
      <w:r w:rsidRPr="009F307D">
        <w:rPr>
          <w:rFonts w:ascii="Arial" w:hAnsi="Arial" w:cs="Arial"/>
          <w:sz w:val="28"/>
          <w:szCs w:val="28"/>
        </w:rPr>
        <w:t>, również pod kątem historycznym - opracowanie. Bardzo dużo ciekawostek jeszcze i z przed wojny, ale też i opisy tego, jakiego typu ślady możemy zbierać, możemy zabezpieczyć, jakie to ma znaczenie później dla samego procesu i skazania człowieka. Jakie cechy powinien mieć taki technik kryminalistyki, który na przykład… to tak uchylę rąbka tajemnicy: układa puzzle z rozbitej szyby</w:t>
      </w:r>
      <w:r>
        <w:rPr>
          <w:rFonts w:ascii="Arial" w:hAnsi="Arial" w:cs="Arial"/>
          <w:sz w:val="28"/>
          <w:szCs w:val="28"/>
        </w:rPr>
        <w:t>,</w:t>
      </w:r>
      <w:r w:rsidRPr="009F307D">
        <w:rPr>
          <w:rFonts w:ascii="Arial" w:hAnsi="Arial" w:cs="Arial"/>
          <w:sz w:val="28"/>
          <w:szCs w:val="28"/>
        </w:rPr>
        <w:t xml:space="preserve"> aby określić</w:t>
      </w:r>
      <w:r>
        <w:rPr>
          <w:rFonts w:ascii="Arial" w:hAnsi="Arial" w:cs="Arial"/>
          <w:sz w:val="28"/>
          <w:szCs w:val="28"/>
        </w:rPr>
        <w:t>,</w:t>
      </w:r>
      <w:r w:rsidRPr="009F307D">
        <w:rPr>
          <w:rFonts w:ascii="Arial" w:hAnsi="Arial" w:cs="Arial"/>
          <w:sz w:val="28"/>
          <w:szCs w:val="28"/>
        </w:rPr>
        <w:t xml:space="preserve"> w którym miejscu nastąpiło uderzenie, jak ono wyglądało, gdzie ta szyba pękła. No, przyznam, że ja bym się czegoś takiego nie podjął.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[Izabela Pajdała- Kusińska]  W najbliższym numerze odwiedzamy pracownię mechanoskopii, badań metaloznawczych, wypadków drogowych i identyfikacji podzespołów samochodowych.</w:t>
      </w:r>
    </w:p>
    <w:p w:rsidR="006F143A" w:rsidRPr="009F307D" w:rsidRDefault="006F143A" w:rsidP="0001450C">
      <w:pPr>
        <w:spacing w:line="360" w:lineRule="auto"/>
        <w:jc w:val="both"/>
        <w:rPr>
          <w:rFonts w:ascii="Arial" w:hAnsi="Arial" w:cs="Arial"/>
          <w:sz w:val="28"/>
          <w:szCs w:val="28"/>
        </w:rPr>
      </w:pPr>
      <w:r>
        <w:rPr>
          <w:rFonts w:ascii="Arial" w:hAnsi="Arial" w:cs="Arial"/>
          <w:sz w:val="28"/>
          <w:szCs w:val="28"/>
        </w:rPr>
        <w:t>[Kobiecy głos</w:t>
      </w:r>
      <w:r w:rsidRPr="009F307D">
        <w:rPr>
          <w:rFonts w:ascii="Arial" w:hAnsi="Arial" w:cs="Arial"/>
          <w:sz w:val="28"/>
          <w:szCs w:val="28"/>
        </w:rPr>
        <w:t>] Izabela Pajdała- Kusińska, dziennikarka.</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[Izabela Pajdała-Kusińska] Sama nie sądziłam, że to może być tak ciekawe, że spędziłam tam osiem godzin i dalej mogłam słuchać tych historii.</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[insp. Mariusz Ciarka] Również prezentacja nowej armatki wodnej. Tu trzeba podkreślić, że armatki wodne to absolutnie nie żadne zbrojenie się Policji, ale zastępowanie starych zużytych wozów - nowymi, bardzo nowoczesnymi, które będą wykorzystywane podczas zabezpieczenia poważnych imprez, takich jak mecze, jak różnego rodzaju imprezy, gdzie może dojść do zbiorowego zakłócenia porządku.</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[Andrzej Chyliński] Nowe armatki wodne „Tajfun IV”</w:t>
      </w:r>
      <w:r>
        <w:rPr>
          <w:rFonts w:ascii="Arial" w:hAnsi="Arial" w:cs="Arial"/>
          <w:sz w:val="28"/>
          <w:szCs w:val="28"/>
        </w:rPr>
        <w:t>.</w:t>
      </w:r>
      <w:r w:rsidRPr="009F307D">
        <w:rPr>
          <w:rFonts w:ascii="Arial" w:hAnsi="Arial" w:cs="Arial"/>
          <w:sz w:val="28"/>
          <w:szCs w:val="28"/>
        </w:rPr>
        <w:t xml:space="preserve"> No… tak naprawdę</w:t>
      </w:r>
      <w:r>
        <w:rPr>
          <w:rFonts w:ascii="Arial" w:hAnsi="Arial" w:cs="Arial"/>
          <w:sz w:val="28"/>
          <w:szCs w:val="28"/>
        </w:rPr>
        <w:t>,</w:t>
      </w:r>
      <w:r w:rsidRPr="009F307D">
        <w:rPr>
          <w:rFonts w:ascii="Arial" w:hAnsi="Arial" w:cs="Arial"/>
          <w:sz w:val="28"/>
          <w:szCs w:val="28"/>
        </w:rPr>
        <w:t xml:space="preserve"> to jest już - pól żartem, pół serio, ale jest to niemalże „Black Hawk na kółkach”. Dużo tam najnowszej technologii. Również ten sprzęt jest gotów ugasić nie tylko siebie, ale również wszystko, co będzie płonęło właściwie w okolicy.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8E3334">
      <w:pPr>
        <w:spacing w:line="360" w:lineRule="auto"/>
        <w:jc w:val="both"/>
        <w:rPr>
          <w:rFonts w:ascii="Arial" w:hAnsi="Arial" w:cs="Arial"/>
          <w:sz w:val="28"/>
          <w:szCs w:val="28"/>
        </w:rPr>
      </w:pPr>
      <w:r w:rsidRPr="009F307D">
        <w:rPr>
          <w:rFonts w:ascii="Arial" w:hAnsi="Arial" w:cs="Arial"/>
          <w:sz w:val="28"/>
          <w:szCs w:val="28"/>
        </w:rPr>
        <w:t>[insp. Mariusz Ciarka] Także prezentacja policjantów - laureatów Ogólnopolskiego Konkursu „Policjant</w:t>
      </w:r>
      <w:r>
        <w:rPr>
          <w:rFonts w:ascii="Arial" w:hAnsi="Arial" w:cs="Arial"/>
          <w:sz w:val="28"/>
          <w:szCs w:val="28"/>
        </w:rPr>
        <w:t>, k</w:t>
      </w:r>
      <w:r w:rsidRPr="009F307D">
        <w:rPr>
          <w:rFonts w:ascii="Arial" w:hAnsi="Arial" w:cs="Arial"/>
          <w:sz w:val="28"/>
          <w:szCs w:val="28"/>
        </w:rPr>
        <w:t xml:space="preserve">tóry </w:t>
      </w:r>
      <w:r>
        <w:rPr>
          <w:rFonts w:ascii="Arial" w:hAnsi="Arial" w:cs="Arial"/>
          <w:sz w:val="28"/>
          <w:szCs w:val="28"/>
        </w:rPr>
        <w:t>mi p</w:t>
      </w:r>
      <w:r w:rsidRPr="009F307D">
        <w:rPr>
          <w:rFonts w:ascii="Arial" w:hAnsi="Arial" w:cs="Arial"/>
          <w:sz w:val="28"/>
          <w:szCs w:val="28"/>
        </w:rPr>
        <w:t>omógł”. Ty</w:t>
      </w:r>
      <w:r>
        <w:rPr>
          <w:rFonts w:ascii="Arial" w:hAnsi="Arial" w:cs="Arial"/>
          <w:sz w:val="28"/>
          <w:szCs w:val="28"/>
        </w:rPr>
        <w:t>m razem nasza koleżanka, sierż. szt.</w:t>
      </w:r>
      <w:r w:rsidRPr="009F307D">
        <w:rPr>
          <w:rFonts w:ascii="Arial" w:hAnsi="Arial" w:cs="Arial"/>
          <w:sz w:val="28"/>
          <w:szCs w:val="28"/>
        </w:rPr>
        <w:t xml:space="preserve"> Wioletta Domagała.</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[podkład muzyczny]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[Piotr Maciejczak] Materiał o pomocy, którą świadczą policjanci na rzecz chorych dzieci. Pomysłów jest bardzo dużo. Te akcje różnego typu, gdzie ktoś biega, jeździ rowerem, pokonuje jakieś straszne dystanse, wbiega na Pałac Kultury... no</w:t>
      </w:r>
      <w:r>
        <w:rPr>
          <w:rFonts w:ascii="Arial" w:hAnsi="Arial" w:cs="Arial"/>
          <w:sz w:val="28"/>
          <w:szCs w:val="28"/>
        </w:rPr>
        <w:t>,</w:t>
      </w:r>
      <w:r w:rsidRPr="009F307D">
        <w:rPr>
          <w:rFonts w:ascii="Arial" w:hAnsi="Arial" w:cs="Arial"/>
          <w:sz w:val="28"/>
          <w:szCs w:val="28"/>
        </w:rPr>
        <w:t xml:space="preserve"> są ostatnio popularne, no a policjanci wymyślili coś innego. Otóż w zasadzie z południa Polski aż nad morze pojechali konno i odbyli trasę wzdłuż wybrzeża. Przy okazji robili to jeszcze w mundurach historycznych, wprawdzie nie policyjnych</w:t>
      </w:r>
      <w:r>
        <w:rPr>
          <w:rFonts w:ascii="Arial" w:hAnsi="Arial" w:cs="Arial"/>
          <w:sz w:val="28"/>
          <w:szCs w:val="28"/>
        </w:rPr>
        <w:t>,</w:t>
      </w:r>
      <w:r w:rsidRPr="009F307D">
        <w:rPr>
          <w:rFonts w:ascii="Arial" w:hAnsi="Arial" w:cs="Arial"/>
          <w:sz w:val="28"/>
          <w:szCs w:val="28"/>
        </w:rPr>
        <w:t xml:space="preserve"> ale wojskowych, niemniej powstały bardzo fajne zdjęcia. No i z tego</w:t>
      </w:r>
      <w:r>
        <w:rPr>
          <w:rFonts w:ascii="Arial" w:hAnsi="Arial" w:cs="Arial"/>
          <w:sz w:val="28"/>
          <w:szCs w:val="28"/>
        </w:rPr>
        <w:t>,</w:t>
      </w:r>
      <w:r w:rsidRPr="009F307D">
        <w:rPr>
          <w:rFonts w:ascii="Arial" w:hAnsi="Arial" w:cs="Arial"/>
          <w:sz w:val="28"/>
          <w:szCs w:val="28"/>
        </w:rPr>
        <w:t xml:space="preserve"> co wiem</w:t>
      </w:r>
      <w:r>
        <w:rPr>
          <w:rFonts w:ascii="Arial" w:hAnsi="Arial" w:cs="Arial"/>
          <w:sz w:val="28"/>
          <w:szCs w:val="28"/>
        </w:rPr>
        <w:t>,</w:t>
      </w:r>
      <w:r w:rsidRPr="009F307D">
        <w:rPr>
          <w:rFonts w:ascii="Arial" w:hAnsi="Arial" w:cs="Arial"/>
          <w:sz w:val="28"/>
          <w:szCs w:val="28"/>
        </w:rPr>
        <w:t xml:space="preserve"> zebrali sporo pieniędzy na bardzo szczytny cel.</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[Paweł Ostaszewski] Michał Dardziński – policjant z komisariatu kolejowego - to jest lekki paradoks - komisariatu kolejowego we Wrocławiu, a koniarz… no od urodzenia</w:t>
      </w:r>
      <w:r>
        <w:rPr>
          <w:rFonts w:ascii="Arial" w:hAnsi="Arial" w:cs="Arial"/>
          <w:sz w:val="28"/>
          <w:szCs w:val="28"/>
        </w:rPr>
        <w:t>,</w:t>
      </w:r>
      <w:r w:rsidRPr="009F307D">
        <w:rPr>
          <w:rFonts w:ascii="Arial" w:hAnsi="Arial" w:cs="Arial"/>
          <w:sz w:val="28"/>
          <w:szCs w:val="28"/>
        </w:rPr>
        <w:t xml:space="preserve"> można powiedzieć, nawet pracował w referacie konnym Straży Miejskiej we Wrocławiu. Niestety, we Wrocławiu nie ma ani ogniwa konnego policyjnego, ani referatu, więc służy po prostu, można powiedzieć… na dworcu.</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[Kobiecy głos] Paweł Ostaszewski- dziennikarz.</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[Paweł Ostaszewski] Jego pasją są cały czas konie, ma swojego konia, bierze udział w rekonstrukcjach historycznych </w:t>
      </w:r>
      <w:r>
        <w:rPr>
          <w:rFonts w:ascii="Arial" w:hAnsi="Arial" w:cs="Arial"/>
          <w:sz w:val="28"/>
          <w:szCs w:val="28"/>
        </w:rPr>
        <w:t xml:space="preserve">- </w:t>
      </w:r>
      <w:r w:rsidRPr="009F307D">
        <w:rPr>
          <w:rFonts w:ascii="Arial" w:hAnsi="Arial" w:cs="Arial"/>
          <w:sz w:val="28"/>
          <w:szCs w:val="28"/>
        </w:rPr>
        <w:t>konno, a teraz, razem z przyjacielem, tak, u którego trzyma tego konia, z Robertem Karbowniczakiem, wyruszyli</w:t>
      </w:r>
      <w:r>
        <w:rPr>
          <w:rFonts w:ascii="Arial" w:hAnsi="Arial" w:cs="Arial"/>
          <w:sz w:val="28"/>
          <w:szCs w:val="28"/>
        </w:rPr>
        <w:t>, aby pomóc Antosiowi Kubiczowi -</w:t>
      </w:r>
      <w:r w:rsidRPr="009F307D">
        <w:rPr>
          <w:rFonts w:ascii="Arial" w:hAnsi="Arial" w:cs="Arial"/>
          <w:sz w:val="28"/>
          <w:szCs w:val="28"/>
        </w:rPr>
        <w:t xml:space="preserve"> nad morze. Oni wyruszyli w tamtym roku nad morze, a teraz zrobili taką trasę z tego miejsca,</w:t>
      </w:r>
      <w:r>
        <w:rPr>
          <w:rFonts w:ascii="Arial" w:hAnsi="Arial" w:cs="Arial"/>
          <w:sz w:val="28"/>
          <w:szCs w:val="28"/>
        </w:rPr>
        <w:t xml:space="preserve"> gdzie w tamtym roku</w:t>
      </w:r>
      <w:r w:rsidRPr="009F307D">
        <w:rPr>
          <w:rFonts w:ascii="Arial" w:hAnsi="Arial" w:cs="Arial"/>
          <w:sz w:val="28"/>
          <w:szCs w:val="28"/>
        </w:rPr>
        <w:t xml:space="preserve"> dotarli - na Hel, anonsując akcję. I w efekcie udało się zebrać całą sumę, jak? Można przeczytać o tym w  Gazecie.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[Piotr Maciejczak] Ciekawy reportaż Pawła Ostaszewskiego, to oczywiście, jak najbardziej -  zapraszam.</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[podkład muzyczny]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[mł. insp. Anna Kędzierzawska] To była pierwsza tego typu wspólna akcja policyjnych lotników i funkcjonariuszy Państwowej Straży Pożarnej, prowadzona poza granicami naszego kraju.</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[Kobiecy głos] Młodszy inspektor Anna Kędzierzawska, Naczelnik Wydziału Promocji  Policji  Biura Komunikacji Społecznej KGP</w:t>
      </w:r>
      <w:r>
        <w:rPr>
          <w:rFonts w:ascii="Arial" w:hAnsi="Arial" w:cs="Arial"/>
          <w:sz w:val="28"/>
          <w:szCs w:val="28"/>
        </w:rPr>
        <w:t>.</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[mł. insp. Anna Kędzierzawska] Każdego dnia mogliśmy śledzić z uwagą zmagania policyjnych lotników i strażaków, którzy przez tydzień korzystając z policyjnego Black Hawka, wyposażonego w Bambi Bucket - pomagali tureckim kolegom w gaszeniu i dogaszaniu pożarów na południu Turcji. Zadania, które mieli do wykonania, nie należały do łatwych, gównie z uwagi bardzo trudne warunki atmosferyczne. Łącznie wykonali w tym czasie 214 zrzutów, czyli ponad 640 ton wody, głównie  w miejsca, gdzie było to możliwe właśnie jedynie ze śmigłowca, czyli w rejonach górzystych, do których wozy strażackie nie były w stanie absolutnie dotrzeć. Zachęcam więc do przeczytania relacji z tej niezwykłej misji naszych policyjnych lotników i strażaków</w:t>
      </w:r>
      <w:r>
        <w:rPr>
          <w:rFonts w:ascii="Arial" w:hAnsi="Arial" w:cs="Arial"/>
          <w:sz w:val="28"/>
          <w:szCs w:val="28"/>
        </w:rPr>
        <w:t>,</w:t>
      </w:r>
      <w:r w:rsidRPr="009F307D">
        <w:rPr>
          <w:rFonts w:ascii="Arial" w:hAnsi="Arial" w:cs="Arial"/>
          <w:sz w:val="28"/>
          <w:szCs w:val="28"/>
        </w:rPr>
        <w:t xml:space="preserve"> oraz do obejrzenia filmu, do którego QR-kod znajdziecie pod artykułem.</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[Anna Krupecka–Krupińska] Stałym już elementem naszego czasopisma jest  rubryka poświęcona książkom.</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[Kobiecy głos] Anna Krupecka–Krupińska, sekretarz redakcji.</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[Anna Krupecka–Krupińska] W wrześniowym numerze przedstawiamy czytelnikom wiele książek, m.in. wydawnictwa historyczne, które zrecenzował Paweł, ale moją uwagę przykuł</w:t>
      </w:r>
      <w:r>
        <w:rPr>
          <w:rFonts w:ascii="Arial" w:hAnsi="Arial" w:cs="Arial"/>
          <w:sz w:val="28"/>
          <w:szCs w:val="28"/>
        </w:rPr>
        <w:t>a historia Magdaleny Walkowiak -</w:t>
      </w:r>
      <w:r w:rsidRPr="009F307D">
        <w:rPr>
          <w:rFonts w:ascii="Arial" w:hAnsi="Arial" w:cs="Arial"/>
          <w:sz w:val="28"/>
          <w:szCs w:val="28"/>
        </w:rPr>
        <w:t xml:space="preserve"> policjantki, która napisała książkę dla dzieci pt. „Sklep z marzeniami domowej roboty”.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[Izabela Pajdała-Kusińska] </w:t>
      </w:r>
      <w:r>
        <w:rPr>
          <w:rFonts w:ascii="Arial" w:hAnsi="Arial" w:cs="Arial"/>
          <w:sz w:val="28"/>
          <w:szCs w:val="28"/>
        </w:rPr>
        <w:t>…o</w:t>
      </w:r>
      <w:r w:rsidRPr="009F307D">
        <w:rPr>
          <w:rFonts w:ascii="Arial" w:hAnsi="Arial" w:cs="Arial"/>
          <w:sz w:val="28"/>
          <w:szCs w:val="28"/>
        </w:rPr>
        <w:t xml:space="preserve"> marzeniach, ale nie o tych rzeczowych, krótkotrwałych, ale o</w:t>
      </w:r>
      <w:r>
        <w:rPr>
          <w:rFonts w:ascii="Arial" w:hAnsi="Arial" w:cs="Arial"/>
          <w:sz w:val="28"/>
          <w:szCs w:val="28"/>
        </w:rPr>
        <w:t xml:space="preserve"> tych </w:t>
      </w:r>
      <w:r w:rsidRPr="009F307D">
        <w:rPr>
          <w:rFonts w:ascii="Arial" w:hAnsi="Arial" w:cs="Arial"/>
          <w:sz w:val="28"/>
          <w:szCs w:val="28"/>
        </w:rPr>
        <w:t>najcenniejszych. Także… książka jest… myślę, nie tylko dla dzieci.</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[Anna Krupecka–Krupińska] O tym, jak ta bajka powstawała, co było inspiracją do jej napisania, pisze Iza w artykule pt. „Potrzeba tworzenia”.</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[Paweł Ostaszewski] </w:t>
      </w:r>
      <w:r>
        <w:rPr>
          <w:rFonts w:ascii="Arial" w:hAnsi="Arial" w:cs="Arial"/>
          <w:sz w:val="28"/>
          <w:szCs w:val="28"/>
        </w:rPr>
        <w:t>Dobrze, widzi P</w:t>
      </w:r>
      <w:r w:rsidRPr="009F307D">
        <w:rPr>
          <w:rFonts w:ascii="Arial" w:hAnsi="Arial" w:cs="Arial"/>
          <w:sz w:val="28"/>
          <w:szCs w:val="28"/>
        </w:rPr>
        <w:t xml:space="preserve">ani, ja przyniosłem tutaj książki, w tym miesiącu </w:t>
      </w:r>
      <w:r>
        <w:rPr>
          <w:rFonts w:ascii="Arial" w:hAnsi="Arial" w:cs="Arial"/>
          <w:sz w:val="28"/>
          <w:szCs w:val="28"/>
        </w:rPr>
        <w:t xml:space="preserve">- </w:t>
      </w:r>
      <w:r w:rsidRPr="009F307D">
        <w:rPr>
          <w:rFonts w:ascii="Arial" w:hAnsi="Arial" w:cs="Arial"/>
          <w:sz w:val="28"/>
          <w:szCs w:val="28"/>
        </w:rPr>
        <w:t>trzy aż. Wszystkie wyszły z Biura Edukacji Historycznej Muzeum Policji naszej Komendy Głównej Policji.</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[Kobiecy głos] Jakie ładne wydanie….</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[Paweł Ostaszewski] Tak, to jest bardzo ładne, to trzeba przyznać…tutaj ta pierwsza ksiązka, którą trzymam w ręku, to jest bardzo ładnie edytorsko wydane.. Są to „Moje wspomnienia policyjne” Henryka Wardęskiego, który był przez kilka lat zastępcą Komendanta Głównego Policji, trzech szefów Policji, niestety o tym akurat nie ma w tych wspomnieniach</w:t>
      </w:r>
      <w:r>
        <w:rPr>
          <w:rFonts w:ascii="Arial" w:hAnsi="Arial" w:cs="Arial"/>
          <w:sz w:val="28"/>
          <w:szCs w:val="28"/>
        </w:rPr>
        <w:t xml:space="preserve"> S</w:t>
      </w:r>
      <w:r w:rsidRPr="009F307D">
        <w:rPr>
          <w:rFonts w:ascii="Arial" w:hAnsi="Arial" w:cs="Arial"/>
          <w:sz w:val="28"/>
          <w:szCs w:val="28"/>
        </w:rPr>
        <w:t>ą wcześniejsze, czyli jak tworzyła się Policja Państwowa. Bardzo ciekawie, bardzo fajnie napisana. Druga pozycja, czyli pierwszy numer Zeszytów Historycznych, sygnowany przez Biuro Edukacji Muzeum Policji. I ten numer w całości poświęcony jest zwierzętom w policyjnej służbie. Można się dowiedzieć i o psach, i o koniach, i o gołębiach. Ostatnia pozycja – „ Lotnictwo Policji, czyli o &lt;&lt;granatowych pilotach&gt;&gt; i &lt;&lt;niebieskim lotnictwie&gt;&gt;. W formie takiego dużego zeszytu, jest to zresztą podpisane, że „szkic historyczny autorstwa Andrzeja Olejko i Krzysztofa Musielaka”,  czyli dyrektora Biura Edukacji Historycznej. W taki przystępny i skrótowy sposób opisuje…  skondensowany, bym powiedział…. opisuje dzieje lotnictwa policyjnego.</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[insp. Mariusz Ciarka] I oczywiście stała już rubryka „Tylko służba” i  prezentacja wybranych spraw, gdzie policjantki i policjanci ratowali w ostatnim czasie zdrowie, życie, czy mienie, nawet z narażeniem własnego życia.</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[Krzysztof Chrzanowski] Pierwszy raz zamieściłem w tej rubryce trzy historie o policjantach, którzy konwojowali pojazdy poszkodowanych osób, czy pojazdy np. rodziców, którzy wieźli dzieci do szpitala.</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[Kobiecy głos] Krzysztof Chrzanowski, dziennikarz</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[Krzysztof Chrzanowski] Mimo, że policjanci bezpośrednio nie ratowali, to dzięki temu, te osoby jednak przeżyły, i to jest istotna rzecz. Na przykład o dziewczynce, która uderzyła się w głowę i tak mocno krwawiła, że nie sposób było tego zatamować i musiała trafić jak najszybciej do szpitala. Lub chłopiec, który wypił rozpuszczalnik, czy też chłopiec, który został bardzo pożądlony przez owady. Takie nowe trzy historie, natomiast pozostałe… - trzeba przeczytać i zobaczyć co, tym razem się znalazło w rubryce „Uratowali”.</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[Anna Krupecka- Krupińska] Poza tym</w:t>
      </w:r>
      <w:r>
        <w:rPr>
          <w:rFonts w:ascii="Arial" w:hAnsi="Arial" w:cs="Arial"/>
          <w:sz w:val="28"/>
          <w:szCs w:val="28"/>
        </w:rPr>
        <w:t>,</w:t>
      </w:r>
      <w:r w:rsidRPr="009F307D">
        <w:rPr>
          <w:rFonts w:ascii="Arial" w:hAnsi="Arial" w:cs="Arial"/>
          <w:sz w:val="28"/>
          <w:szCs w:val="28"/>
        </w:rPr>
        <w:t xml:space="preserve"> zachęcam Państwa do czytania stałej rubryki sportowej, w której z dumą prezentujemy sukcesy naszych policyjnych mistrzów. Paweł skrupulatnie zbiera wszystkie informacje o policyjnych laurach. W tym miesiącu nie mogliśmy zapomnieć o  Justynie Kozdryk, która zdobyła brązowy medal podczas Paraolimpiady w Tokio, w podnoszeniu ciężarów.</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[Paweł Ostaszewski] Napisałem także o podciąganiu na drążku. Ile razy Pani się podciągnie?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[głos kobiecy] Nie powiem.</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[Paweł Ostaszewski] A no właśnie. A mistrzowie z OPP w Katowicach,  którzy startowali w Radzyniu Podlaskim w mistrzostwach Polski, podciągnęli się w sumie, bo tam to było tak drabinkowo, czyli się podciągało, potem była przerwa i znowu się wszyscy podciągali…. Łącznie</w:t>
      </w:r>
      <w:r>
        <w:rPr>
          <w:rFonts w:ascii="Arial" w:hAnsi="Arial" w:cs="Arial"/>
          <w:sz w:val="28"/>
          <w:szCs w:val="28"/>
        </w:rPr>
        <w:t xml:space="preserve"> 934 razy!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[Paweł Ostaszewski] Przy okazji wydarzeń sportowych</w:t>
      </w:r>
      <w:r>
        <w:rPr>
          <w:rFonts w:ascii="Arial" w:hAnsi="Arial" w:cs="Arial"/>
          <w:sz w:val="28"/>
          <w:szCs w:val="28"/>
        </w:rPr>
        <w:t>,</w:t>
      </w:r>
      <w:r w:rsidRPr="009F307D">
        <w:rPr>
          <w:rFonts w:ascii="Arial" w:hAnsi="Arial" w:cs="Arial"/>
          <w:sz w:val="28"/>
          <w:szCs w:val="28"/>
        </w:rPr>
        <w:t xml:space="preserve"> napisaliśmy o rajdzie, który organizuje… policjanci z Warmii i Mazur. W tym roku też z okazji Święta Policji pojechali dookoła regionu, zbierając pieniądze na Fundację Pomocy Wdowom i Sierotom po Poległych Policjantach, i o tyle jest to ciekawe, że jeszcze możemy włączyć się w tę pomoc, ponieważ trwa licytacja przedmiotów… takich kolarskich, czyli na przykład  oryginalnych koszulek z Tour de Pologne, oraz książek Czesława Langa z jego autografem. Publikujemy kod QR do tej licytacji, która jest w Internecie do 11 listopada, czyli naprawdę jeszcze możemy wszyscy pomóc.</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[głos kobiecy] Zapraszamy.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[Paweł Ostaszewski] Zapraszamy.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[Izabela Pajdała-Kusińska] Kontynuujemy również cykl pierwszej pomocy, tym razem poświęcony udzielaniu pomocy psom służbowym</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[podkład muzyczny, </w:t>
      </w:r>
      <w:r>
        <w:rPr>
          <w:rFonts w:ascii="Arial" w:hAnsi="Arial" w:cs="Arial"/>
          <w:sz w:val="28"/>
          <w:szCs w:val="28"/>
        </w:rPr>
        <w:t>g</w:t>
      </w:r>
      <w:r w:rsidRPr="009F307D">
        <w:rPr>
          <w:rFonts w:ascii="Arial" w:hAnsi="Arial" w:cs="Arial"/>
          <w:sz w:val="28"/>
          <w:szCs w:val="28"/>
        </w:rPr>
        <w:t xml:space="preserve">łos kobiecy] Biuro Komunikacji Społecznej to nie tylko Gazeta Policyjna, lecz także różne działania promocyjne, które również znajdują miejsce na łamach naszego miesięcznika. </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[Agnieszka Włodarska] Zapraszamy do sięgnięcia po tapety od Policji.</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[Kobiecy głos] Agnieszka Włodarska.</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[Agnieszka Włodarska] Najnowsze zestawy policyjnych tapet na ekrany komputera, laptopa lub telefonu, tym razem poświęcone są 45 – leciu Centralnemu Pododdziału Kontrterrorystycznego Policji „BOA”. Na naszej stronie internetowej oraz na profilach społecznościowych - na Instagramie i Facebooku - można pobrać specjalnie przygotowane zestawy. Jest ich aż sześć, więc każdy powinien znaleźć coś, co mu się najbardziej spodoba. Tapety tworzone są w ramach prowadzonej od roku kampanii „Jest Akcja”, która ma za zadanie m.in. pokazać jak nowoczesną formacją jesteśmy oraz zachęcić do wstępowania w nasze szeregi…</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 xml:space="preserve">[insp. Mariusz Ciarka] Wiele ciekawych artykułów - zapraszamy serdecznie do lektury. I przypominamy, że oprócz wersji papierowej, można również wchodzić na naszą stronę internetową: gazeta.policja.pl, gdzie również ci, do których </w:t>
      </w:r>
      <w:r>
        <w:rPr>
          <w:rFonts w:ascii="Arial" w:hAnsi="Arial" w:cs="Arial"/>
          <w:sz w:val="28"/>
          <w:szCs w:val="28"/>
        </w:rPr>
        <w:t>G</w:t>
      </w:r>
      <w:r w:rsidRPr="009F307D">
        <w:rPr>
          <w:rFonts w:ascii="Arial" w:hAnsi="Arial" w:cs="Arial"/>
          <w:sz w:val="28"/>
          <w:szCs w:val="28"/>
        </w:rPr>
        <w:t>azeta w formie papierowej nie dociera, mogą przeczytać te artykuły w Internecie. Serdecznie zapraszam w imieniu całej redakcji.</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[Podkład muzyczny]</w:t>
      </w:r>
    </w:p>
    <w:p w:rsidR="006F143A" w:rsidRPr="009F307D" w:rsidRDefault="006F143A" w:rsidP="0001450C">
      <w:pPr>
        <w:spacing w:line="360" w:lineRule="auto"/>
        <w:jc w:val="both"/>
        <w:rPr>
          <w:rFonts w:ascii="Arial" w:hAnsi="Arial" w:cs="Arial"/>
          <w:sz w:val="28"/>
          <w:szCs w:val="28"/>
        </w:rPr>
      </w:pPr>
      <w:r w:rsidRPr="009F307D">
        <w:rPr>
          <w:rFonts w:ascii="Arial" w:hAnsi="Arial" w:cs="Arial"/>
          <w:sz w:val="28"/>
          <w:szCs w:val="28"/>
        </w:rPr>
        <w:t>[kobiecy głos] No to co w październikowym będzie….</w:t>
      </w:r>
    </w:p>
    <w:p w:rsidR="006F143A" w:rsidRPr="00A95521" w:rsidRDefault="006F143A" w:rsidP="00013F1E">
      <w:pPr>
        <w:spacing w:line="360" w:lineRule="auto"/>
        <w:jc w:val="both"/>
        <w:rPr>
          <w:rFonts w:ascii="Arial" w:hAnsi="Arial" w:cs="Arial"/>
          <w:sz w:val="28"/>
          <w:szCs w:val="28"/>
        </w:rPr>
      </w:pPr>
      <w:r w:rsidRPr="009F307D">
        <w:rPr>
          <w:rFonts w:ascii="Arial" w:hAnsi="Arial" w:cs="Arial"/>
          <w:sz w:val="28"/>
          <w:szCs w:val="28"/>
        </w:rPr>
        <w:t>[Piotr Maciejczak] Na pewno będzie tekst o pewnej pasji policjantów</w:t>
      </w:r>
      <w:r>
        <w:rPr>
          <w:rFonts w:ascii="Arial" w:hAnsi="Arial" w:cs="Arial"/>
          <w:sz w:val="28"/>
          <w:szCs w:val="28"/>
        </w:rPr>
        <w:t>,</w:t>
      </w:r>
      <w:r w:rsidRPr="009F307D">
        <w:rPr>
          <w:rFonts w:ascii="Arial" w:hAnsi="Arial" w:cs="Arial"/>
          <w:sz w:val="28"/>
          <w:szCs w:val="28"/>
        </w:rPr>
        <w:t xml:space="preserve"> akurat dość częstej, chociaż mało kto o niej pewnie wie. Chodzi o jazdy motorem, ale nie takim zwykłym</w:t>
      </w:r>
      <w:r>
        <w:rPr>
          <w:rFonts w:ascii="Arial" w:hAnsi="Arial" w:cs="Arial"/>
          <w:sz w:val="28"/>
          <w:szCs w:val="28"/>
        </w:rPr>
        <w:t>. B</w:t>
      </w:r>
      <w:r w:rsidRPr="009F307D">
        <w:rPr>
          <w:rFonts w:ascii="Arial" w:hAnsi="Arial" w:cs="Arial"/>
          <w:sz w:val="28"/>
          <w:szCs w:val="28"/>
        </w:rPr>
        <w:t>ardziej chodzi o wycieczki motocyklowe Harley’ami i innego typu dużymi maszynami. To jest domena Krzysia Chrzanowskiego, naszego redaktora, który na pewno już wiem, że pisze bardzo fajny materiał z bardzo fajnymi zdjęciami</w:t>
      </w:r>
      <w:bookmarkStart w:id="0" w:name="_GoBack"/>
      <w:bookmarkEnd w:id="0"/>
      <w:r w:rsidRPr="009F307D">
        <w:rPr>
          <w:rFonts w:ascii="Arial" w:hAnsi="Arial" w:cs="Arial"/>
          <w:sz w:val="28"/>
          <w:szCs w:val="28"/>
        </w:rPr>
        <w:t>. No</w:t>
      </w:r>
      <w:r>
        <w:rPr>
          <w:rFonts w:ascii="Arial" w:hAnsi="Arial" w:cs="Arial"/>
          <w:sz w:val="28"/>
          <w:szCs w:val="28"/>
        </w:rPr>
        <w:t>,</w:t>
      </w:r>
      <w:r w:rsidRPr="009F307D">
        <w:rPr>
          <w:rFonts w:ascii="Arial" w:hAnsi="Arial" w:cs="Arial"/>
          <w:sz w:val="28"/>
          <w:szCs w:val="28"/>
        </w:rPr>
        <w:t xml:space="preserve"> ale to już zobaczymy za miesiąc.</w:t>
      </w:r>
      <w:r>
        <w:t xml:space="preserve"> </w:t>
      </w:r>
    </w:p>
    <w:sectPr w:rsidR="006F143A" w:rsidRPr="00A95521" w:rsidSect="006D57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4E4"/>
    <w:rsid w:val="00013F1E"/>
    <w:rsid w:val="0001450C"/>
    <w:rsid w:val="0002451F"/>
    <w:rsid w:val="00034C83"/>
    <w:rsid w:val="000361C7"/>
    <w:rsid w:val="000375EB"/>
    <w:rsid w:val="00042B0D"/>
    <w:rsid w:val="000456EE"/>
    <w:rsid w:val="00045C53"/>
    <w:rsid w:val="000D5182"/>
    <w:rsid w:val="00120742"/>
    <w:rsid w:val="00123892"/>
    <w:rsid w:val="00161CC5"/>
    <w:rsid w:val="0016301A"/>
    <w:rsid w:val="00170ACF"/>
    <w:rsid w:val="001918AE"/>
    <w:rsid w:val="0019506B"/>
    <w:rsid w:val="00196280"/>
    <w:rsid w:val="001D5E8C"/>
    <w:rsid w:val="001E3DCC"/>
    <w:rsid w:val="00236435"/>
    <w:rsid w:val="00237695"/>
    <w:rsid w:val="002617AA"/>
    <w:rsid w:val="00270B2C"/>
    <w:rsid w:val="002808A3"/>
    <w:rsid w:val="002874BC"/>
    <w:rsid w:val="00291524"/>
    <w:rsid w:val="0029576D"/>
    <w:rsid w:val="002B7F88"/>
    <w:rsid w:val="002D4523"/>
    <w:rsid w:val="002F75BD"/>
    <w:rsid w:val="0030206F"/>
    <w:rsid w:val="003036A4"/>
    <w:rsid w:val="00304489"/>
    <w:rsid w:val="00312C6C"/>
    <w:rsid w:val="00314EE7"/>
    <w:rsid w:val="00361F9B"/>
    <w:rsid w:val="00381A25"/>
    <w:rsid w:val="00393602"/>
    <w:rsid w:val="003B5D45"/>
    <w:rsid w:val="003C72CD"/>
    <w:rsid w:val="003F5D10"/>
    <w:rsid w:val="004014C4"/>
    <w:rsid w:val="00401D74"/>
    <w:rsid w:val="00403A81"/>
    <w:rsid w:val="00413A28"/>
    <w:rsid w:val="0041747A"/>
    <w:rsid w:val="00420C0D"/>
    <w:rsid w:val="00423784"/>
    <w:rsid w:val="00442672"/>
    <w:rsid w:val="00442FF0"/>
    <w:rsid w:val="00452A08"/>
    <w:rsid w:val="00452C62"/>
    <w:rsid w:val="00486C79"/>
    <w:rsid w:val="004B6316"/>
    <w:rsid w:val="004C77BC"/>
    <w:rsid w:val="004D0FE7"/>
    <w:rsid w:val="004F5572"/>
    <w:rsid w:val="00502763"/>
    <w:rsid w:val="005706A8"/>
    <w:rsid w:val="005875CB"/>
    <w:rsid w:val="005A7957"/>
    <w:rsid w:val="005C0257"/>
    <w:rsid w:val="005C656F"/>
    <w:rsid w:val="005E0D79"/>
    <w:rsid w:val="005E348F"/>
    <w:rsid w:val="0060241E"/>
    <w:rsid w:val="00640C52"/>
    <w:rsid w:val="00685283"/>
    <w:rsid w:val="00691444"/>
    <w:rsid w:val="00693D63"/>
    <w:rsid w:val="00694350"/>
    <w:rsid w:val="006A506B"/>
    <w:rsid w:val="006D57CF"/>
    <w:rsid w:val="006D5927"/>
    <w:rsid w:val="006E55C1"/>
    <w:rsid w:val="006F143A"/>
    <w:rsid w:val="006F2E08"/>
    <w:rsid w:val="00713170"/>
    <w:rsid w:val="00714DED"/>
    <w:rsid w:val="0072103D"/>
    <w:rsid w:val="00730FB5"/>
    <w:rsid w:val="007442DE"/>
    <w:rsid w:val="0075469C"/>
    <w:rsid w:val="00760BF8"/>
    <w:rsid w:val="00763571"/>
    <w:rsid w:val="007B32A2"/>
    <w:rsid w:val="007B72FD"/>
    <w:rsid w:val="007C6B94"/>
    <w:rsid w:val="007D0158"/>
    <w:rsid w:val="007F4BC9"/>
    <w:rsid w:val="007F601E"/>
    <w:rsid w:val="00824BE4"/>
    <w:rsid w:val="00826AB3"/>
    <w:rsid w:val="00831AAB"/>
    <w:rsid w:val="00836181"/>
    <w:rsid w:val="00847D39"/>
    <w:rsid w:val="00852359"/>
    <w:rsid w:val="00854E24"/>
    <w:rsid w:val="00856E47"/>
    <w:rsid w:val="008E3334"/>
    <w:rsid w:val="008E460F"/>
    <w:rsid w:val="008E60AF"/>
    <w:rsid w:val="0090724A"/>
    <w:rsid w:val="009247F2"/>
    <w:rsid w:val="0093569A"/>
    <w:rsid w:val="009370A8"/>
    <w:rsid w:val="00942A86"/>
    <w:rsid w:val="00952F03"/>
    <w:rsid w:val="00965148"/>
    <w:rsid w:val="00967DC6"/>
    <w:rsid w:val="009711FE"/>
    <w:rsid w:val="00982372"/>
    <w:rsid w:val="00985A19"/>
    <w:rsid w:val="00995C27"/>
    <w:rsid w:val="009A3440"/>
    <w:rsid w:val="009C2717"/>
    <w:rsid w:val="009D06F3"/>
    <w:rsid w:val="009F307D"/>
    <w:rsid w:val="00A022E0"/>
    <w:rsid w:val="00A07BD3"/>
    <w:rsid w:val="00A1757B"/>
    <w:rsid w:val="00A25482"/>
    <w:rsid w:val="00A26CC0"/>
    <w:rsid w:val="00A42F8F"/>
    <w:rsid w:val="00A5256A"/>
    <w:rsid w:val="00A539A0"/>
    <w:rsid w:val="00A57462"/>
    <w:rsid w:val="00A64AC7"/>
    <w:rsid w:val="00A72681"/>
    <w:rsid w:val="00A742F1"/>
    <w:rsid w:val="00A75BCC"/>
    <w:rsid w:val="00A95521"/>
    <w:rsid w:val="00A9676E"/>
    <w:rsid w:val="00AA641C"/>
    <w:rsid w:val="00AC2EC7"/>
    <w:rsid w:val="00B005F7"/>
    <w:rsid w:val="00B0500E"/>
    <w:rsid w:val="00B1581F"/>
    <w:rsid w:val="00B270A9"/>
    <w:rsid w:val="00B349AA"/>
    <w:rsid w:val="00B52828"/>
    <w:rsid w:val="00B6714B"/>
    <w:rsid w:val="00B7101C"/>
    <w:rsid w:val="00B734E4"/>
    <w:rsid w:val="00B91B79"/>
    <w:rsid w:val="00B94E27"/>
    <w:rsid w:val="00BC2B0D"/>
    <w:rsid w:val="00BC6915"/>
    <w:rsid w:val="00C027C2"/>
    <w:rsid w:val="00C11EC3"/>
    <w:rsid w:val="00C54D30"/>
    <w:rsid w:val="00C77DEE"/>
    <w:rsid w:val="00CA0B00"/>
    <w:rsid w:val="00CA3C07"/>
    <w:rsid w:val="00CA59A6"/>
    <w:rsid w:val="00CB2DFE"/>
    <w:rsid w:val="00CE6825"/>
    <w:rsid w:val="00D16346"/>
    <w:rsid w:val="00D21AAC"/>
    <w:rsid w:val="00D255A7"/>
    <w:rsid w:val="00D539D0"/>
    <w:rsid w:val="00D57982"/>
    <w:rsid w:val="00D61807"/>
    <w:rsid w:val="00D77E52"/>
    <w:rsid w:val="00D94CBF"/>
    <w:rsid w:val="00DA5196"/>
    <w:rsid w:val="00DC534D"/>
    <w:rsid w:val="00DC6C0F"/>
    <w:rsid w:val="00DE5228"/>
    <w:rsid w:val="00DF3CF0"/>
    <w:rsid w:val="00DF7DAB"/>
    <w:rsid w:val="00E03325"/>
    <w:rsid w:val="00E07047"/>
    <w:rsid w:val="00E14980"/>
    <w:rsid w:val="00E40F72"/>
    <w:rsid w:val="00E5535E"/>
    <w:rsid w:val="00E57745"/>
    <w:rsid w:val="00E70302"/>
    <w:rsid w:val="00EB603D"/>
    <w:rsid w:val="00EC550D"/>
    <w:rsid w:val="00EF1346"/>
    <w:rsid w:val="00F011F0"/>
    <w:rsid w:val="00F0675C"/>
    <w:rsid w:val="00F070D1"/>
    <w:rsid w:val="00F1085F"/>
    <w:rsid w:val="00F12964"/>
    <w:rsid w:val="00F17693"/>
    <w:rsid w:val="00F20D13"/>
    <w:rsid w:val="00F306AA"/>
    <w:rsid w:val="00F400C6"/>
    <w:rsid w:val="00F54048"/>
    <w:rsid w:val="00F977EA"/>
    <w:rsid w:val="00FA3A1F"/>
    <w:rsid w:val="00FA79EF"/>
    <w:rsid w:val="00FD2600"/>
    <w:rsid w:val="00FE134F"/>
    <w:rsid w:val="00FF48BE"/>
    <w:rsid w:val="00FF563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79"/>
    <w:pPr>
      <w:spacing w:after="160" w:line="259" w:lineRule="auto"/>
    </w:pPr>
    <w:rPr>
      <w:rFonts w:eastAsia="Times New Roman"/>
    </w:rPr>
  </w:style>
  <w:style w:type="paragraph" w:styleId="Heading2">
    <w:name w:val="heading 2"/>
    <w:basedOn w:val="Normal"/>
    <w:link w:val="Heading2Char"/>
    <w:uiPriority w:val="99"/>
    <w:qFormat/>
    <w:rsid w:val="00856E4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6E47"/>
    <w:rPr>
      <w:rFonts w:ascii="Times New Roman" w:hAnsi="Times New Roman" w:cs="Times New Roman"/>
      <w:b/>
      <w:bCs/>
      <w:sz w:val="36"/>
      <w:szCs w:val="36"/>
      <w:lang w:eastAsia="pl-PL"/>
    </w:rPr>
  </w:style>
  <w:style w:type="character" w:styleId="Hyperlink">
    <w:name w:val="Hyperlink"/>
    <w:basedOn w:val="DefaultParagraphFont"/>
    <w:uiPriority w:val="99"/>
    <w:semiHidden/>
    <w:rsid w:val="009651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901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Pages>
  <Words>1914</Words>
  <Characters>11489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Gazeta Policyjna - 08</dc:title>
  <dc:subject/>
  <dc:creator>Anna Dąbrowska</dc:creator>
  <cp:keywords/>
  <dc:description/>
  <cp:lastModifiedBy>dlugon</cp:lastModifiedBy>
  <cp:revision>4</cp:revision>
  <dcterms:created xsi:type="dcterms:W3CDTF">2021-09-22T13:06:00Z</dcterms:created>
  <dcterms:modified xsi:type="dcterms:W3CDTF">2021-09-22T13:22:00Z</dcterms:modified>
</cp:coreProperties>
</file>