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35" w:rsidRPr="0001450C" w:rsidRDefault="00236435" w:rsidP="0001450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450C">
        <w:rPr>
          <w:rFonts w:ascii="Arial" w:hAnsi="Arial" w:cs="Arial"/>
          <w:b/>
          <w:sz w:val="28"/>
          <w:szCs w:val="28"/>
        </w:rPr>
        <w:t>Gazeta Policyjna - 08.2021</w:t>
      </w:r>
    </w:p>
    <w:p w:rsidR="00236435" w:rsidRPr="0001450C" w:rsidRDefault="00236435" w:rsidP="0001450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1450C">
        <w:rPr>
          <w:rFonts w:ascii="Arial" w:hAnsi="Arial" w:cs="Arial"/>
          <w:b/>
          <w:sz w:val="28"/>
          <w:szCs w:val="28"/>
        </w:rPr>
        <w:t>Transkrypcja podcastu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muzyczny, Piotr Maciejczak] Redakcja Gazety Policyjnej przedstawia: n</w:t>
      </w:r>
      <w:r>
        <w:rPr>
          <w:rFonts w:ascii="Arial" w:hAnsi="Arial" w:cs="Arial"/>
          <w:sz w:val="28"/>
          <w:szCs w:val="28"/>
        </w:rPr>
        <w:t>umer ósmy,</w:t>
      </w:r>
      <w:r w:rsidRPr="0001450C">
        <w:rPr>
          <w:rFonts w:ascii="Arial" w:hAnsi="Arial" w:cs="Arial"/>
          <w:sz w:val="28"/>
          <w:szCs w:val="28"/>
        </w:rPr>
        <w:t xml:space="preserve"> sierpień 2021 r.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[insp. Mariusz Ciarka] W imieniu redakcji zapraszam do najnowszego numeru Gazety Policyjnej, naszej policyjnej gazety, przeznaczonej dla każdego, ale głównie</w:t>
      </w:r>
      <w:r>
        <w:rPr>
          <w:rFonts w:ascii="Arial" w:hAnsi="Arial" w:cs="Arial"/>
          <w:sz w:val="28"/>
          <w:szCs w:val="28"/>
        </w:rPr>
        <w:t xml:space="preserve"> dla policjantów i pracowników p</w:t>
      </w:r>
      <w:r w:rsidRPr="0001450C">
        <w:rPr>
          <w:rFonts w:ascii="Arial" w:hAnsi="Arial" w:cs="Arial"/>
          <w:sz w:val="28"/>
          <w:szCs w:val="28"/>
        </w:rPr>
        <w:t xml:space="preserve">olskiej Policji.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[Kobiecy głos 1] Inspektor Mariusz Ciarka, Redaktor Naczelny.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[insp. Mariusz Ciarka] Oczywiście Gazetę zdominują informacje związane z lipcowymi obchodami Święta Policji, bo to już 102 roczni</w:t>
      </w:r>
      <w:r>
        <w:rPr>
          <w:rFonts w:ascii="Arial" w:hAnsi="Arial" w:cs="Arial"/>
          <w:sz w:val="28"/>
          <w:szCs w:val="28"/>
        </w:rPr>
        <w:t>ca powołania Policji Państwowej,</w:t>
      </w:r>
      <w:r w:rsidRPr="0001450C">
        <w:rPr>
          <w:rFonts w:ascii="Arial" w:hAnsi="Arial" w:cs="Arial"/>
          <w:sz w:val="28"/>
          <w:szCs w:val="28"/>
        </w:rPr>
        <w:t xml:space="preserve"> 32 lata od uchwalenia ustawy o Policji </w:t>
      </w:r>
      <w:r>
        <w:rPr>
          <w:rFonts w:ascii="Arial" w:hAnsi="Arial" w:cs="Arial"/>
          <w:sz w:val="28"/>
          <w:szCs w:val="28"/>
        </w:rPr>
        <w:t xml:space="preserve">- </w:t>
      </w:r>
      <w:r w:rsidRPr="0001450C">
        <w:rPr>
          <w:rFonts w:ascii="Arial" w:hAnsi="Arial" w:cs="Arial"/>
          <w:sz w:val="28"/>
          <w:szCs w:val="28"/>
        </w:rPr>
        <w:t>to dni, kiedy wielu z nas otrzymało odznaczenia, awanse na wyższe stanowiska. Mogliśmy świętować, chociaż oczywiście wiele</w:t>
      </w:r>
      <w:r>
        <w:rPr>
          <w:rFonts w:ascii="Arial" w:hAnsi="Arial" w:cs="Arial"/>
          <w:sz w:val="28"/>
          <w:szCs w:val="28"/>
        </w:rPr>
        <w:t xml:space="preserve"> z</w:t>
      </w:r>
      <w:r w:rsidRPr="0001450C">
        <w:rPr>
          <w:rFonts w:ascii="Arial" w:hAnsi="Arial" w:cs="Arial"/>
          <w:sz w:val="28"/>
          <w:szCs w:val="28"/>
        </w:rPr>
        <w:t xml:space="preserve"> tych uroczystości odbywało się bez publiczności ze względu na warunki restrykcyjne związane z pandemią.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[Jacek Herok] Prawie przez cały tydzień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można było powiedzieć, że to święto tyle trwało.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[Paweł Ostaszewski] No na szczęście się podzieliliśmy w tym roku i byłem na części tych uroczystości.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[Jacek Herok] Główne uroczystości były 21 w Belwederze. Było bardzo kameralnie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no można nawet powiedzieć, że</w:t>
      </w:r>
      <w:r>
        <w:rPr>
          <w:rFonts w:ascii="Arial" w:hAnsi="Arial" w:cs="Arial"/>
          <w:sz w:val="28"/>
          <w:szCs w:val="28"/>
        </w:rPr>
        <w:t>…</w:t>
      </w:r>
      <w:r w:rsidRPr="0001450C">
        <w:rPr>
          <w:rFonts w:ascii="Arial" w:hAnsi="Arial" w:cs="Arial"/>
          <w:sz w:val="28"/>
          <w:szCs w:val="28"/>
        </w:rPr>
        <w:t xml:space="preserve"> pięknie. Pogoda dopisała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wszystko wyglądało super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i chyba zdjęcia też są ładne.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[insp. Mariusz Ciarka] Trzeba było wspomnieć c</w:t>
      </w:r>
      <w:r>
        <w:rPr>
          <w:rFonts w:ascii="Arial" w:hAnsi="Arial" w:cs="Arial"/>
          <w:sz w:val="28"/>
          <w:szCs w:val="28"/>
        </w:rPr>
        <w:t>hociażby o nowych generałach w polskiej Policji - t</w:t>
      </w:r>
      <w:r w:rsidRPr="0001450C">
        <w:rPr>
          <w:rFonts w:ascii="Arial" w:hAnsi="Arial" w:cs="Arial"/>
          <w:sz w:val="28"/>
          <w:szCs w:val="28"/>
        </w:rPr>
        <w:t xml:space="preserve">o wielki zaszczyt dla poszczególnych garnizonów, w których służycie. Pokazuje, że dzięki waszej służbie, </w:t>
      </w:r>
      <w:r>
        <w:rPr>
          <w:rFonts w:ascii="Arial" w:hAnsi="Arial" w:cs="Arial"/>
          <w:sz w:val="28"/>
          <w:szCs w:val="28"/>
        </w:rPr>
        <w:t>dzięki temu jak wy</w:t>
      </w:r>
      <w:r w:rsidRPr="0001450C">
        <w:rPr>
          <w:rFonts w:ascii="Arial" w:hAnsi="Arial" w:cs="Arial"/>
          <w:sz w:val="28"/>
          <w:szCs w:val="28"/>
        </w:rPr>
        <w:t xml:space="preserve"> na co dzień służycie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i jak na co dzień pracujecie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ci dowódcy, którzy kierują waszymi garnizonami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zostali dostrzeżeni i mianowani przez Prezydenta na pierwszy stopień generalski.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muzyczny]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[Anna Krupecka-Krupińska] 24 lipca to nie tylko święto policjantów z najwyższym stopniem, ale także wszystkich policjantów.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[Kobiecy głos 1] Anna Krupecka-Krupińska, sekretarz redakcji.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[Anna Krupecka-Krupińska] Iza zaprezentowała sylwetkę policjantki, która na dziedzińcu w Belwederze złożyła uroczyste ślubowanie. – [Izabela Pajdała-Kusińska] Opowiadała o oczekiwaniach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o swojej motywacji do wstąpienia do naszej formacji.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[Kobiecy głos 1] Izabela Pajdała-Kusińska, dziennikarka. 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[Izabela Pajdała-Kusińska] To jest krótki tekst, ale myślę, że taki uzupełniający wszystkie te nominacje, awanse generalskie i wszystko, co dotyczy Święta Policji.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muzyczny]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[Izabela Pajdała-Kusińska] Co roku przychodzi taki właśnie moment wraz ze Świętem Policji, który ja osobiści</w:t>
      </w:r>
      <w:r>
        <w:rPr>
          <w:rFonts w:ascii="Arial" w:hAnsi="Arial" w:cs="Arial"/>
          <w:sz w:val="28"/>
          <w:szCs w:val="28"/>
        </w:rPr>
        <w:t>e bardzo lubię, odkąd jestem w G</w:t>
      </w:r>
      <w:r w:rsidRPr="0001450C">
        <w:rPr>
          <w:rFonts w:ascii="Arial" w:hAnsi="Arial" w:cs="Arial"/>
          <w:sz w:val="28"/>
          <w:szCs w:val="28"/>
        </w:rPr>
        <w:t>azecie, a chodzi o poznawanie laureatów ogólnopolskiego konkursu „Policjant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który mi pomógł”.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[Małgorzata Reks-Stabach] Pięciu laureatów</w:t>
      </w:r>
      <w:r>
        <w:rPr>
          <w:rFonts w:ascii="Arial" w:hAnsi="Arial" w:cs="Arial"/>
          <w:sz w:val="28"/>
          <w:szCs w:val="28"/>
        </w:rPr>
        <w:t xml:space="preserve"> -</w:t>
      </w:r>
      <w:r w:rsidRPr="0001450C">
        <w:rPr>
          <w:rFonts w:ascii="Arial" w:hAnsi="Arial" w:cs="Arial"/>
          <w:sz w:val="28"/>
          <w:szCs w:val="28"/>
        </w:rPr>
        <w:t xml:space="preserve"> trzeba się zapoznać.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[Izabela Pajdała-Kusińska] Jak przyjeżdżają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zawsze jest to emocjonujące, ponieważ za nimi idą historie ludzi krzywdzonych</w:t>
      </w:r>
      <w:r>
        <w:rPr>
          <w:rFonts w:ascii="Arial" w:hAnsi="Arial" w:cs="Arial"/>
          <w:sz w:val="28"/>
          <w:szCs w:val="28"/>
        </w:rPr>
        <w:t xml:space="preserve"> -</w:t>
      </w:r>
      <w:r w:rsidRPr="0001450C">
        <w:rPr>
          <w:rFonts w:ascii="Arial" w:hAnsi="Arial" w:cs="Arial"/>
          <w:sz w:val="28"/>
          <w:szCs w:val="28"/>
        </w:rPr>
        <w:t xml:space="preserve"> ofiar przemocy, ale też, co najważniejsze, że tym policjantom, ale wielu też innym, bo zgłos</w:t>
      </w:r>
      <w:r>
        <w:rPr>
          <w:rFonts w:ascii="Arial" w:hAnsi="Arial" w:cs="Arial"/>
          <w:sz w:val="28"/>
          <w:szCs w:val="28"/>
        </w:rPr>
        <w:t>zeń w tym roku było ponad 100…. t</w:t>
      </w:r>
      <w:r w:rsidRPr="0001450C">
        <w:rPr>
          <w:rFonts w:ascii="Arial" w:hAnsi="Arial" w:cs="Arial"/>
          <w:sz w:val="28"/>
          <w:szCs w:val="28"/>
        </w:rPr>
        <w:t xml:space="preserve">ym policjantom udaje się tym osobom potrzebującym </w:t>
      </w:r>
      <w:r>
        <w:rPr>
          <w:rFonts w:ascii="Arial" w:hAnsi="Arial" w:cs="Arial"/>
          <w:sz w:val="28"/>
          <w:szCs w:val="28"/>
        </w:rPr>
        <w:t>– pomóc!</w:t>
      </w:r>
      <w:r w:rsidRPr="0001450C">
        <w:rPr>
          <w:rFonts w:ascii="Arial" w:hAnsi="Arial" w:cs="Arial"/>
          <w:sz w:val="28"/>
          <w:szCs w:val="28"/>
        </w:rPr>
        <w:t xml:space="preserve">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muzyczny]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[insp. Mariusz Ciarka] To również i smutne uroczystości przy Tablicy Pamięci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gdzie co roku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niestety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musimy do Tablicy Pamięci doczepić kolejne tabliczki epitafijne.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[Paweł Ostaszewski] Uroczystość, która no mam nadzieję, że kiedyś się tak zdarzy, że nie będzie jej w czasie Święta Policji, czyli ni</w:t>
      </w:r>
      <w:r>
        <w:rPr>
          <w:rFonts w:ascii="Arial" w:hAnsi="Arial" w:cs="Arial"/>
          <w:sz w:val="28"/>
          <w:szCs w:val="28"/>
        </w:rPr>
        <w:t xml:space="preserve">kt nie straci życia…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[insp. Mariusz Ciarka] W tym roku dwóch </w:t>
      </w:r>
      <w:r>
        <w:rPr>
          <w:rFonts w:ascii="Arial" w:hAnsi="Arial" w:cs="Arial"/>
          <w:sz w:val="28"/>
          <w:szCs w:val="28"/>
        </w:rPr>
        <w:t>naszych kolegów, którzy zginęli:</w:t>
      </w:r>
      <w:r w:rsidRPr="000145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jeden ratując topiącą</w:t>
      </w:r>
      <w:r w:rsidRPr="0001450C">
        <w:rPr>
          <w:rFonts w:ascii="Arial" w:hAnsi="Arial" w:cs="Arial"/>
          <w:sz w:val="28"/>
          <w:szCs w:val="28"/>
        </w:rPr>
        <w:t xml:space="preserve"> się dziewczynkę, drugi zastrzelony </w:t>
      </w:r>
      <w:r>
        <w:rPr>
          <w:rFonts w:ascii="Arial" w:hAnsi="Arial" w:cs="Arial"/>
          <w:sz w:val="28"/>
          <w:szCs w:val="28"/>
        </w:rPr>
        <w:t xml:space="preserve">- </w:t>
      </w:r>
      <w:r w:rsidRPr="0001450C">
        <w:rPr>
          <w:rFonts w:ascii="Arial" w:hAnsi="Arial" w:cs="Arial"/>
          <w:sz w:val="28"/>
          <w:szCs w:val="28"/>
        </w:rPr>
        <w:t>o ironio</w:t>
      </w:r>
      <w:r>
        <w:rPr>
          <w:rFonts w:ascii="Arial" w:hAnsi="Arial" w:cs="Arial"/>
          <w:sz w:val="28"/>
          <w:szCs w:val="28"/>
        </w:rPr>
        <w:t>! -</w:t>
      </w:r>
      <w:r w:rsidRPr="0001450C">
        <w:rPr>
          <w:rFonts w:ascii="Arial" w:hAnsi="Arial" w:cs="Arial"/>
          <w:sz w:val="28"/>
          <w:szCs w:val="28"/>
        </w:rPr>
        <w:t xml:space="preserve"> przez mężczyznę, który sam był przebrany za policjanta.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muzyczny]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[Paweł Ostaszewski] Niestety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też z tych smutnych </w:t>
      </w:r>
      <w:r>
        <w:rPr>
          <w:rFonts w:ascii="Arial" w:hAnsi="Arial" w:cs="Arial"/>
          <w:sz w:val="28"/>
          <w:szCs w:val="28"/>
        </w:rPr>
        <w:t>rzeczy, czyli tej pamięci, którą</w:t>
      </w:r>
      <w:r w:rsidRPr="0001450C">
        <w:rPr>
          <w:rFonts w:ascii="Arial" w:hAnsi="Arial" w:cs="Arial"/>
          <w:sz w:val="28"/>
          <w:szCs w:val="28"/>
        </w:rPr>
        <w:t xml:space="preserve"> się tutaj zajmuję</w:t>
      </w:r>
      <w:r>
        <w:rPr>
          <w:rFonts w:ascii="Arial" w:hAnsi="Arial" w:cs="Arial"/>
          <w:sz w:val="28"/>
          <w:szCs w:val="28"/>
        </w:rPr>
        <w:t>…</w:t>
      </w:r>
      <w:r w:rsidRPr="0001450C">
        <w:rPr>
          <w:rFonts w:ascii="Arial" w:hAnsi="Arial" w:cs="Arial"/>
          <w:sz w:val="28"/>
          <w:szCs w:val="28"/>
        </w:rPr>
        <w:t xml:space="preserve">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[Kobiecy głos 1] Paweł Ostaszewski, dziennikarz.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[Paweł Ostaszewski] …n</w:t>
      </w:r>
      <w:r w:rsidRPr="0001450C">
        <w:rPr>
          <w:rFonts w:ascii="Arial" w:hAnsi="Arial" w:cs="Arial"/>
          <w:sz w:val="28"/>
          <w:szCs w:val="28"/>
        </w:rPr>
        <w:t>a początku lipca zmarł nasz kapelan Komendy Głównej Policji, który był jednocześnie naczelnym kapelanem Policji</w:t>
      </w:r>
      <w:r>
        <w:rPr>
          <w:rFonts w:ascii="Arial" w:hAnsi="Arial" w:cs="Arial"/>
          <w:sz w:val="28"/>
          <w:szCs w:val="28"/>
        </w:rPr>
        <w:t xml:space="preserve"> - </w:t>
      </w:r>
      <w:r w:rsidRPr="0001450C">
        <w:rPr>
          <w:rFonts w:ascii="Arial" w:hAnsi="Arial" w:cs="Arial"/>
          <w:sz w:val="28"/>
          <w:szCs w:val="28"/>
        </w:rPr>
        <w:t>ks. Jan Kot. 14 lipca był pogrzeb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można powiedzieć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w przededniu Święta Policji.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[insp. Mariusz Ciarka] Przez wszystkic</w:t>
      </w:r>
      <w:r>
        <w:rPr>
          <w:rFonts w:ascii="Arial" w:hAnsi="Arial" w:cs="Arial"/>
          <w:sz w:val="28"/>
          <w:szCs w:val="28"/>
        </w:rPr>
        <w:t>h, którzy go znali, oceniany był</w:t>
      </w:r>
      <w:r w:rsidRPr="0001450C">
        <w:rPr>
          <w:rFonts w:ascii="Arial" w:hAnsi="Arial" w:cs="Arial"/>
          <w:sz w:val="28"/>
          <w:szCs w:val="28"/>
        </w:rPr>
        <w:t xml:space="preserve"> jako wyjątkowa, nietuzinkowa postać.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muzyczny]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</w:t>
      </w:r>
      <w:r w:rsidRPr="0001450C">
        <w:rPr>
          <w:rFonts w:ascii="Arial" w:hAnsi="Arial" w:cs="Arial"/>
          <w:sz w:val="28"/>
          <w:szCs w:val="28"/>
          <w:lang w:eastAsia="en-US"/>
        </w:rPr>
        <w:t>Izabela Pajdała-Kusińska</w:t>
      </w:r>
      <w:r w:rsidRPr="0001450C">
        <w:rPr>
          <w:rFonts w:ascii="Arial" w:hAnsi="Arial" w:cs="Arial"/>
          <w:sz w:val="28"/>
          <w:szCs w:val="28"/>
        </w:rPr>
        <w:t>]</w:t>
      </w:r>
      <w:bookmarkStart w:id="0" w:name="_GoBack"/>
      <w:bookmarkEnd w:id="0"/>
      <w:r w:rsidRPr="0001450C">
        <w:rPr>
          <w:rFonts w:ascii="Arial" w:hAnsi="Arial" w:cs="Arial"/>
          <w:sz w:val="28"/>
          <w:szCs w:val="28"/>
        </w:rPr>
        <w:t xml:space="preserve"> W sierpniowym numerze sprawdzamy też sytuację z legalnymi automatami, w  których można swobodnie kupić susz konopny z dopuszczalną normą 0,2 proc. THC.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[Piotr Maciejczak] To jest tekst Izy Pajdały. Ciekawe, bo przybl</w:t>
      </w:r>
      <w:r>
        <w:rPr>
          <w:rFonts w:ascii="Arial" w:hAnsi="Arial" w:cs="Arial"/>
          <w:sz w:val="28"/>
          <w:szCs w:val="28"/>
        </w:rPr>
        <w:t>iżający coś, o czym pewnie mało</w:t>
      </w:r>
      <w:r w:rsidRPr="0001450C">
        <w:rPr>
          <w:rFonts w:ascii="Arial" w:hAnsi="Arial" w:cs="Arial"/>
          <w:sz w:val="28"/>
          <w:szCs w:val="28"/>
        </w:rPr>
        <w:t xml:space="preserve"> kto wie, że w ogóle funkcjonuje</w:t>
      </w:r>
      <w:r>
        <w:rPr>
          <w:rFonts w:ascii="Arial" w:hAnsi="Arial" w:cs="Arial"/>
          <w:sz w:val="28"/>
          <w:szCs w:val="28"/>
        </w:rPr>
        <w:t>:</w:t>
      </w:r>
      <w:r w:rsidRPr="0001450C">
        <w:rPr>
          <w:rFonts w:ascii="Arial" w:hAnsi="Arial" w:cs="Arial"/>
          <w:sz w:val="28"/>
          <w:szCs w:val="28"/>
        </w:rPr>
        <w:t xml:space="preserve"> automaty, w których można kupić marihuanę.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[Małgorzata Reks-Stabach] Nawet nie wiedziałam, że coś takiego w ogóle jest</w:t>
      </w:r>
      <w:r>
        <w:rPr>
          <w:rFonts w:ascii="Arial" w:hAnsi="Arial" w:cs="Arial"/>
          <w:sz w:val="28"/>
          <w:szCs w:val="28"/>
        </w:rPr>
        <w:t>! A</w:t>
      </w:r>
      <w:r w:rsidRPr="0001450C">
        <w:rPr>
          <w:rFonts w:ascii="Arial" w:hAnsi="Arial" w:cs="Arial"/>
          <w:sz w:val="28"/>
          <w:szCs w:val="28"/>
        </w:rPr>
        <w:t xml:space="preserve">rtykuł jest warty przeczytania, ponieważ Iza bardzo skrupulatnie podeszła do tego tematu.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[Piotr Maciejczak] Jak funkcjonują, czy są legalne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czy nie są, gdzie powinny stać, </w:t>
      </w:r>
      <w:r>
        <w:rPr>
          <w:rFonts w:ascii="Arial" w:hAnsi="Arial" w:cs="Arial"/>
          <w:sz w:val="28"/>
          <w:szCs w:val="28"/>
        </w:rPr>
        <w:t>co powinno się w nich znajdować - o</w:t>
      </w:r>
      <w:r w:rsidRPr="0001450C">
        <w:rPr>
          <w:rFonts w:ascii="Arial" w:hAnsi="Arial" w:cs="Arial"/>
          <w:sz w:val="28"/>
          <w:szCs w:val="28"/>
        </w:rPr>
        <w:t xml:space="preserve"> tym wszystkim w tym materiale się znajdzie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i na pewno posłuży to wielu funkcjonariuszom i zwykłym obywatelom również, którzy się z nimi spotkają.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[Izabela Pajdała-Ku</w:t>
      </w:r>
      <w:r>
        <w:rPr>
          <w:rFonts w:ascii="Arial" w:hAnsi="Arial" w:cs="Arial"/>
          <w:sz w:val="28"/>
          <w:szCs w:val="28"/>
        </w:rPr>
        <w:t>sińska] To od tego się zaczęło, ż</w:t>
      </w:r>
      <w:r w:rsidRPr="0001450C">
        <w:rPr>
          <w:rFonts w:ascii="Arial" w:hAnsi="Arial" w:cs="Arial"/>
          <w:sz w:val="28"/>
          <w:szCs w:val="28"/>
        </w:rPr>
        <w:t>e moje dziecko wracało ze szkoły podstawowej jesz</w:t>
      </w:r>
      <w:r>
        <w:rPr>
          <w:rFonts w:ascii="Arial" w:hAnsi="Arial" w:cs="Arial"/>
          <w:sz w:val="28"/>
          <w:szCs w:val="28"/>
        </w:rPr>
        <w:t>cze wtedy i okazało się, że nie</w:t>
      </w:r>
      <w:r w:rsidRPr="0001450C">
        <w:rPr>
          <w:rFonts w:ascii="Arial" w:hAnsi="Arial" w:cs="Arial"/>
          <w:sz w:val="28"/>
          <w:szCs w:val="28"/>
        </w:rPr>
        <w:t xml:space="preserve">całe </w:t>
      </w:r>
      <w:r>
        <w:rPr>
          <w:rFonts w:ascii="Arial" w:hAnsi="Arial" w:cs="Arial"/>
          <w:sz w:val="28"/>
          <w:szCs w:val="28"/>
        </w:rPr>
        <w:t>50</w:t>
      </w:r>
      <w:r w:rsidRPr="0001450C">
        <w:rPr>
          <w:rFonts w:ascii="Arial" w:hAnsi="Arial" w:cs="Arial"/>
          <w:sz w:val="28"/>
          <w:szCs w:val="28"/>
        </w:rPr>
        <w:t xml:space="preserve">m od szkoły stoi taki </w:t>
      </w:r>
      <w:r>
        <w:rPr>
          <w:rFonts w:ascii="Arial" w:hAnsi="Arial" w:cs="Arial"/>
          <w:sz w:val="28"/>
          <w:szCs w:val="28"/>
        </w:rPr>
        <w:t>„</w:t>
      </w:r>
      <w:r w:rsidRPr="0001450C">
        <w:rPr>
          <w:rFonts w:ascii="Arial" w:hAnsi="Arial" w:cs="Arial"/>
          <w:sz w:val="28"/>
          <w:szCs w:val="28"/>
        </w:rPr>
        <w:t>trawomat</w:t>
      </w:r>
      <w:r>
        <w:rPr>
          <w:rFonts w:ascii="Arial" w:hAnsi="Arial" w:cs="Arial"/>
          <w:sz w:val="28"/>
          <w:szCs w:val="28"/>
        </w:rPr>
        <w:t>”,</w:t>
      </w:r>
      <w:r w:rsidRPr="0001450C">
        <w:rPr>
          <w:rFonts w:ascii="Arial" w:hAnsi="Arial" w:cs="Arial"/>
          <w:sz w:val="28"/>
          <w:szCs w:val="28"/>
        </w:rPr>
        <w:t xml:space="preserve"> i dzieci się tym bardzo ochoczo zainteresowały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i nie jest to chyba najszczęśliwsze rozwiązanie</w:t>
      </w:r>
      <w:r>
        <w:rPr>
          <w:rFonts w:ascii="Arial" w:hAnsi="Arial" w:cs="Arial"/>
          <w:sz w:val="28"/>
          <w:szCs w:val="28"/>
        </w:rPr>
        <w:t>…</w:t>
      </w:r>
      <w:r w:rsidRPr="0001450C">
        <w:rPr>
          <w:rFonts w:ascii="Arial" w:hAnsi="Arial" w:cs="Arial"/>
          <w:sz w:val="28"/>
          <w:szCs w:val="28"/>
        </w:rPr>
        <w:t xml:space="preserve">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muzyczny]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[Elżbieta Wasiak] W artykule „Pracowite półrocze CBŚP” zrobiłam podsumowanie wyników Centralnego Biura Śledczego Policji za pierwsze 6 miesięcy roku.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[Kobiecy głos 1] Elżbieta Sitek, dziennikarka.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[Elżbieta Wasiak] No i trzeba przyznać, że z danych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ze statystyk wynika, że właściwie na wszystkich polach swojego dz</w:t>
      </w:r>
      <w:r>
        <w:rPr>
          <w:rFonts w:ascii="Arial" w:hAnsi="Arial" w:cs="Arial"/>
          <w:sz w:val="28"/>
          <w:szCs w:val="28"/>
        </w:rPr>
        <w:t>iałania CeBoŚ miał duże sukcesy: z</w:t>
      </w:r>
      <w:r w:rsidRPr="0001450C">
        <w:rPr>
          <w:rFonts w:ascii="Arial" w:hAnsi="Arial" w:cs="Arial"/>
          <w:sz w:val="28"/>
          <w:szCs w:val="28"/>
        </w:rPr>
        <w:t>likwidowali dwa razy więcej nielegalnych f</w:t>
      </w:r>
      <w:r>
        <w:rPr>
          <w:rFonts w:ascii="Arial" w:hAnsi="Arial" w:cs="Arial"/>
          <w:sz w:val="28"/>
          <w:szCs w:val="28"/>
        </w:rPr>
        <w:t>abryk papierosów niż rok temu, p</w:t>
      </w:r>
      <w:r w:rsidRPr="0001450C">
        <w:rPr>
          <w:rFonts w:ascii="Arial" w:hAnsi="Arial" w:cs="Arial"/>
          <w:sz w:val="28"/>
          <w:szCs w:val="28"/>
        </w:rPr>
        <w:t>onad 50 proc. większa była wartość odzyskanego mienia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więcej przestępców aresztow</w:t>
      </w:r>
      <w:r>
        <w:rPr>
          <w:rFonts w:ascii="Arial" w:hAnsi="Arial" w:cs="Arial"/>
          <w:sz w:val="28"/>
          <w:szCs w:val="28"/>
        </w:rPr>
        <w:t>ano na podstawie ich materiałów – tak</w:t>
      </w:r>
      <w:r w:rsidRPr="0001450C">
        <w:rPr>
          <w:rFonts w:ascii="Arial" w:hAnsi="Arial" w:cs="Arial"/>
          <w:sz w:val="28"/>
          <w:szCs w:val="28"/>
        </w:rPr>
        <w:t>że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no można mówić na pewno o sukcesie CeBoŚ-u w tym czasie</w:t>
      </w:r>
      <w:r>
        <w:rPr>
          <w:rFonts w:ascii="Arial" w:hAnsi="Arial" w:cs="Arial"/>
          <w:sz w:val="28"/>
          <w:szCs w:val="28"/>
        </w:rPr>
        <w:t>. I</w:t>
      </w:r>
      <w:r w:rsidRPr="0001450C">
        <w:rPr>
          <w:rFonts w:ascii="Arial" w:hAnsi="Arial" w:cs="Arial"/>
          <w:sz w:val="28"/>
          <w:szCs w:val="28"/>
        </w:rPr>
        <w:t xml:space="preserve"> w tym artykule pokazuję nie tylko liczby, które porównują pierwsze półrocze tego roku z ubiegłym, ale także różne przykłady najciekawszych spraw, jakie CeBoŚ w tym półroczu prowadził, a komentuje te przytaczane przykłady Komendant CBŚP gen. Paweł Półtorzycki.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muzyczny]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[insp. Mariusz Ciarka] Będzie można również przeczytać o zabezpieczeniu EURO 2020. Tam przecież byli nasi koledzy i koleżanki Spottersi.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[Piotr Maciejczak] To są policjanci, którzy biorą udział w zabezpieczeniu rozgrywek piłkarskich i współpracują z kibicami.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[Kobiecy głos 1] Piotr Maciejczak, z-ca Redaktora Naczelnego.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[Piotr Maciejczak] I ponieważ polscy kibice pojechali na rozgrywki EURO 2020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to również za nimi pojechali polscy policjanci, którzy </w:t>
      </w:r>
      <w:r>
        <w:rPr>
          <w:rFonts w:ascii="Arial" w:hAnsi="Arial" w:cs="Arial"/>
          <w:sz w:val="28"/>
          <w:szCs w:val="28"/>
        </w:rPr>
        <w:t xml:space="preserve">- </w:t>
      </w:r>
      <w:r w:rsidRPr="0001450C">
        <w:rPr>
          <w:rFonts w:ascii="Arial" w:hAnsi="Arial" w:cs="Arial"/>
          <w:sz w:val="28"/>
          <w:szCs w:val="28"/>
        </w:rPr>
        <w:t xml:space="preserve">co ważne </w:t>
      </w:r>
      <w:r>
        <w:rPr>
          <w:rFonts w:ascii="Arial" w:hAnsi="Arial" w:cs="Arial"/>
          <w:sz w:val="28"/>
          <w:szCs w:val="28"/>
        </w:rPr>
        <w:t xml:space="preserve">- </w:t>
      </w:r>
      <w:r w:rsidRPr="0001450C">
        <w:rPr>
          <w:rFonts w:ascii="Arial" w:hAnsi="Arial" w:cs="Arial"/>
          <w:sz w:val="28"/>
          <w:szCs w:val="28"/>
        </w:rPr>
        <w:t>pomagali im. To nie jest tak, że oni w jakiś sposób prześladowali tych kibiców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tylko wręcz przeciwnie</w:t>
      </w:r>
      <w:r>
        <w:rPr>
          <w:rFonts w:ascii="Arial" w:hAnsi="Arial" w:cs="Arial"/>
          <w:sz w:val="28"/>
          <w:szCs w:val="28"/>
        </w:rPr>
        <w:t>:</w:t>
      </w:r>
      <w:r w:rsidRPr="0001450C">
        <w:rPr>
          <w:rFonts w:ascii="Arial" w:hAnsi="Arial" w:cs="Arial"/>
          <w:sz w:val="28"/>
          <w:szCs w:val="28"/>
        </w:rPr>
        <w:t xml:space="preserve"> byli im pomocni i trochę nawet chronili przed</w:t>
      </w:r>
      <w:r>
        <w:rPr>
          <w:rFonts w:ascii="Arial" w:hAnsi="Arial" w:cs="Arial"/>
          <w:sz w:val="28"/>
          <w:szCs w:val="28"/>
        </w:rPr>
        <w:t xml:space="preserve"> policjantami z innych krajów, s</w:t>
      </w:r>
      <w:r w:rsidRPr="0001450C">
        <w:rPr>
          <w:rFonts w:ascii="Arial" w:hAnsi="Arial" w:cs="Arial"/>
          <w:sz w:val="28"/>
          <w:szCs w:val="28"/>
        </w:rPr>
        <w:t>zczególnie, jeżeli była mowa tutaj o rozgrywkach na terenie Rosji. Jest to tekst Andrzeja Chylińskiego, a ciekawostka jest już taka, że Andrzej też był sportowcem</w:t>
      </w:r>
      <w:r>
        <w:rPr>
          <w:rFonts w:ascii="Arial" w:hAnsi="Arial" w:cs="Arial"/>
          <w:sz w:val="28"/>
          <w:szCs w:val="28"/>
        </w:rPr>
        <w:t>, i to bardzo wysokiej klasy do tego, bo</w:t>
      </w:r>
      <w:r w:rsidRPr="0001450C">
        <w:rPr>
          <w:rFonts w:ascii="Arial" w:hAnsi="Arial" w:cs="Arial"/>
          <w:sz w:val="28"/>
          <w:szCs w:val="28"/>
        </w:rPr>
        <w:t xml:space="preserve"> olimpijczykiem. Wiele lat temu brał udział w Igrzyskach Olimpijskich w chodzie sportowym i dla niego te tematy są dosyć bliskie</w:t>
      </w:r>
      <w:r>
        <w:rPr>
          <w:rFonts w:ascii="Arial" w:hAnsi="Arial" w:cs="Arial"/>
          <w:sz w:val="28"/>
          <w:szCs w:val="28"/>
        </w:rPr>
        <w:t>, dla</w:t>
      </w:r>
      <w:r w:rsidRPr="0001450C">
        <w:rPr>
          <w:rFonts w:ascii="Arial" w:hAnsi="Arial" w:cs="Arial"/>
          <w:sz w:val="28"/>
          <w:szCs w:val="28"/>
        </w:rPr>
        <w:t>tego też i tekst wyszedł mu bardzo dobrze.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muzyczny]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[insp. Mariusz Ciarka] Bardzo ciekawy artykuł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pasujący do tej pory również letniej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odnoszący się do ratownictwa wodnego patroli prewencji.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[Anna Krupecka-Krupińska] „Tonący tonfy się chwyta”</w:t>
      </w:r>
      <w:r>
        <w:rPr>
          <w:rFonts w:ascii="Arial" w:hAnsi="Arial" w:cs="Arial"/>
          <w:sz w:val="28"/>
          <w:szCs w:val="28"/>
        </w:rPr>
        <w:t>.</w:t>
      </w:r>
      <w:r w:rsidRPr="0001450C">
        <w:rPr>
          <w:rFonts w:ascii="Arial" w:hAnsi="Arial" w:cs="Arial"/>
          <w:sz w:val="28"/>
          <w:szCs w:val="28"/>
        </w:rPr>
        <w:t xml:space="preserve"> Andrzej przyjrzał się temu, jakie umiejętności z zakresu udzielania pierwszej pomocy tonącemu ma policjant z takiego zwykłego patrolu pieszego. Umiejętności z zakresu ratownictwa wodnego nabywają tylko </w:t>
      </w:r>
      <w:r>
        <w:rPr>
          <w:rFonts w:ascii="Arial" w:hAnsi="Arial" w:cs="Arial"/>
          <w:sz w:val="28"/>
          <w:szCs w:val="28"/>
        </w:rPr>
        <w:t>funkcjonariusze P</w:t>
      </w:r>
      <w:r w:rsidRPr="0001450C">
        <w:rPr>
          <w:rFonts w:ascii="Arial" w:hAnsi="Arial" w:cs="Arial"/>
          <w:sz w:val="28"/>
          <w:szCs w:val="28"/>
        </w:rPr>
        <w:t>olicji wodnej. I ten artykuł ma troszeczkę charakter instruktażowy</w:t>
      </w:r>
      <w:r>
        <w:rPr>
          <w:rFonts w:ascii="Arial" w:hAnsi="Arial" w:cs="Arial"/>
          <w:sz w:val="28"/>
          <w:szCs w:val="28"/>
        </w:rPr>
        <w:t>…</w:t>
      </w:r>
      <w:r w:rsidRPr="0001450C">
        <w:rPr>
          <w:rFonts w:ascii="Arial" w:hAnsi="Arial" w:cs="Arial"/>
          <w:sz w:val="28"/>
          <w:szCs w:val="28"/>
        </w:rPr>
        <w:t xml:space="preserve">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[Piotr Maciejczak] …d</w:t>
      </w:r>
      <w:r w:rsidRPr="0001450C">
        <w:rPr>
          <w:rFonts w:ascii="Arial" w:hAnsi="Arial" w:cs="Arial"/>
          <w:sz w:val="28"/>
          <w:szCs w:val="28"/>
        </w:rPr>
        <w:t>la młodych policjantów, którzy nie mają uprawnień ratowników, no ale chcieliby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czy też będą zmuszeni np. udzielić pomocy komuś, kto tonie.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[Jacek Herok] Nagle się okazuje, że taki policjant nie umie pływać, co on ma zrobić, jak ma to zrobić</w:t>
      </w:r>
      <w:r>
        <w:rPr>
          <w:rFonts w:ascii="Arial" w:hAnsi="Arial" w:cs="Arial"/>
          <w:sz w:val="28"/>
          <w:szCs w:val="28"/>
        </w:rPr>
        <w:t>…</w:t>
      </w:r>
      <w:r w:rsidRPr="0001450C">
        <w:rPr>
          <w:rFonts w:ascii="Arial" w:hAnsi="Arial" w:cs="Arial"/>
          <w:sz w:val="28"/>
          <w:szCs w:val="28"/>
        </w:rPr>
        <w:t xml:space="preserve">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[Kobiecy głos 1] Jacek Herok, fotograf.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[Jacek Herok] Przy pomocy policjantów z komisariatu rzecznego nad Zalewem Zegrzyńskim robiliśmy takie różne inscenizacje. Teoretycznie każdy radiowóz powinien być wyposażony w taką specjalną rzutkę, którą się rzuca tonącemu. Akurat te</w:t>
      </w:r>
      <w:r>
        <w:rPr>
          <w:rFonts w:ascii="Arial" w:hAnsi="Arial" w:cs="Arial"/>
          <w:sz w:val="28"/>
          <w:szCs w:val="28"/>
        </w:rPr>
        <w:t>n</w:t>
      </w:r>
      <w:r w:rsidRPr="0001450C">
        <w:rPr>
          <w:rFonts w:ascii="Arial" w:hAnsi="Arial" w:cs="Arial"/>
          <w:sz w:val="28"/>
          <w:szCs w:val="28"/>
        </w:rPr>
        <w:t xml:space="preserve"> radiowóz, który nam podjechał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zupełnie przez przypadek coś takiego miał, ale z tego, co sami policjanci mówią </w:t>
      </w:r>
      <w:r>
        <w:rPr>
          <w:rFonts w:ascii="Arial" w:hAnsi="Arial" w:cs="Arial"/>
          <w:sz w:val="28"/>
          <w:szCs w:val="28"/>
        </w:rPr>
        <w:t xml:space="preserve">- </w:t>
      </w:r>
      <w:r w:rsidRPr="0001450C">
        <w:rPr>
          <w:rFonts w:ascii="Arial" w:hAnsi="Arial" w:cs="Arial"/>
          <w:sz w:val="28"/>
          <w:szCs w:val="28"/>
        </w:rPr>
        <w:t>z tym bywa różnie. Tak samo</w:t>
      </w:r>
      <w:r>
        <w:rPr>
          <w:rFonts w:ascii="Arial" w:hAnsi="Arial" w:cs="Arial"/>
          <w:sz w:val="28"/>
          <w:szCs w:val="28"/>
        </w:rPr>
        <w:t>, jak z tym pływaniem:</w:t>
      </w:r>
      <w:r w:rsidRPr="0001450C">
        <w:rPr>
          <w:rFonts w:ascii="Arial" w:hAnsi="Arial" w:cs="Arial"/>
          <w:sz w:val="28"/>
          <w:szCs w:val="28"/>
        </w:rPr>
        <w:t xml:space="preserve"> policjant nie musi umieć pływać jak się przyjmuje</w:t>
      </w:r>
      <w:r>
        <w:rPr>
          <w:rFonts w:ascii="Arial" w:hAnsi="Arial" w:cs="Arial"/>
          <w:sz w:val="28"/>
          <w:szCs w:val="28"/>
        </w:rPr>
        <w:t>. No i niewiadomo jak tutaj wygląda „</w:t>
      </w:r>
      <w:r w:rsidRPr="0001450C">
        <w:rPr>
          <w:rFonts w:ascii="Arial" w:hAnsi="Arial" w:cs="Arial"/>
          <w:sz w:val="28"/>
          <w:szCs w:val="28"/>
        </w:rPr>
        <w:t>nawet z narażeniem życia</w:t>
      </w:r>
      <w:r>
        <w:rPr>
          <w:rFonts w:ascii="Arial" w:hAnsi="Arial" w:cs="Arial"/>
          <w:sz w:val="28"/>
          <w:szCs w:val="28"/>
        </w:rPr>
        <w:t>”..</w:t>
      </w:r>
      <w:r w:rsidRPr="0001450C">
        <w:rPr>
          <w:rFonts w:ascii="Arial" w:hAnsi="Arial" w:cs="Arial"/>
          <w:sz w:val="28"/>
          <w:szCs w:val="28"/>
        </w:rPr>
        <w:t xml:space="preserve">. Jedni nasi rozmówcy mówili, że policjant, który nie umie pływać, </w:t>
      </w:r>
      <w:r>
        <w:rPr>
          <w:rFonts w:ascii="Arial" w:hAnsi="Arial" w:cs="Arial"/>
          <w:sz w:val="28"/>
          <w:szCs w:val="28"/>
        </w:rPr>
        <w:t>broń Boże</w:t>
      </w:r>
      <w:r w:rsidRPr="0001450C">
        <w:rPr>
          <w:rFonts w:ascii="Arial" w:hAnsi="Arial" w:cs="Arial"/>
          <w:sz w:val="28"/>
          <w:szCs w:val="28"/>
        </w:rPr>
        <w:t xml:space="preserve"> nie może wskakiwać do wody</w:t>
      </w:r>
      <w:r>
        <w:rPr>
          <w:rFonts w:ascii="Arial" w:hAnsi="Arial" w:cs="Arial"/>
          <w:sz w:val="28"/>
          <w:szCs w:val="28"/>
        </w:rPr>
        <w:t>…</w:t>
      </w:r>
      <w:r w:rsidRPr="0001450C">
        <w:rPr>
          <w:rFonts w:ascii="Arial" w:hAnsi="Arial" w:cs="Arial"/>
          <w:sz w:val="28"/>
          <w:szCs w:val="28"/>
        </w:rPr>
        <w:t xml:space="preserve"> Drudzy mówili, że powinien. Nagle okazuje się, że olbrzymim problemem jest sam mundur policyjny</w:t>
      </w:r>
      <w:r>
        <w:rPr>
          <w:rFonts w:ascii="Arial" w:hAnsi="Arial" w:cs="Arial"/>
          <w:sz w:val="28"/>
          <w:szCs w:val="28"/>
        </w:rPr>
        <w:t xml:space="preserve"> Broń, którą ma przy sobie - c</w:t>
      </w:r>
      <w:r w:rsidRPr="0001450C">
        <w:rPr>
          <w:rFonts w:ascii="Arial" w:hAnsi="Arial" w:cs="Arial"/>
          <w:sz w:val="28"/>
          <w:szCs w:val="28"/>
        </w:rPr>
        <w:t>o z tym fantem zrobić</w:t>
      </w:r>
      <w:r>
        <w:rPr>
          <w:rFonts w:ascii="Arial" w:hAnsi="Arial" w:cs="Arial"/>
          <w:sz w:val="28"/>
          <w:szCs w:val="28"/>
        </w:rPr>
        <w:t>? J</w:t>
      </w:r>
      <w:r w:rsidRPr="0001450C">
        <w:rPr>
          <w:rFonts w:ascii="Arial" w:hAnsi="Arial" w:cs="Arial"/>
          <w:sz w:val="28"/>
          <w:szCs w:val="28"/>
        </w:rPr>
        <w:t>eśli wskoczy w mundurze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to te mundury podobno pod wodę po prostu go same wciągną. Czy się rozbierać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czy nie</w:t>
      </w:r>
      <w:r>
        <w:rPr>
          <w:rFonts w:ascii="Arial" w:hAnsi="Arial" w:cs="Arial"/>
          <w:sz w:val="28"/>
          <w:szCs w:val="28"/>
        </w:rPr>
        <w:t>? I</w:t>
      </w:r>
      <w:r w:rsidRPr="0001450C">
        <w:rPr>
          <w:rFonts w:ascii="Arial" w:hAnsi="Arial" w:cs="Arial"/>
          <w:sz w:val="28"/>
          <w:szCs w:val="28"/>
        </w:rPr>
        <w:t xml:space="preserve"> ćwiczyliśmy z tymi policjantami wyciąganie tonącego przy pomocy tonfy np.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i również takie metody pt. ręcznik</w:t>
      </w:r>
      <w:r>
        <w:rPr>
          <w:rFonts w:ascii="Arial" w:hAnsi="Arial" w:cs="Arial"/>
          <w:sz w:val="28"/>
          <w:szCs w:val="28"/>
        </w:rPr>
        <w:t>... w</w:t>
      </w:r>
      <w:r w:rsidRPr="0001450C">
        <w:rPr>
          <w:rFonts w:ascii="Arial" w:hAnsi="Arial" w:cs="Arial"/>
          <w:sz w:val="28"/>
          <w:szCs w:val="28"/>
        </w:rPr>
        <w:t>szystkie te rzeczy, z którymi się przychodzi na plażę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nagle okazują się, że mogą być pomocne</w:t>
      </w:r>
      <w:r>
        <w:rPr>
          <w:rFonts w:ascii="Arial" w:hAnsi="Arial" w:cs="Arial"/>
          <w:sz w:val="28"/>
          <w:szCs w:val="28"/>
        </w:rPr>
        <w:t>. N</w:t>
      </w:r>
      <w:r w:rsidRPr="0001450C">
        <w:rPr>
          <w:rFonts w:ascii="Arial" w:hAnsi="Arial" w:cs="Arial"/>
          <w:sz w:val="28"/>
          <w:szCs w:val="28"/>
        </w:rPr>
        <w:t xml:space="preserve">awet zwykła butelka od wody mineralnej.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muzyczny]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[insp. Mariusz Ciarka] I stała już r</w:t>
      </w:r>
      <w:r>
        <w:rPr>
          <w:rFonts w:ascii="Arial" w:hAnsi="Arial" w:cs="Arial"/>
          <w:sz w:val="28"/>
          <w:szCs w:val="28"/>
        </w:rPr>
        <w:t>ubryka, która wpisała się chyba</w:t>
      </w:r>
      <w:r w:rsidRPr="0001450C">
        <w:rPr>
          <w:rFonts w:ascii="Arial" w:hAnsi="Arial" w:cs="Arial"/>
          <w:sz w:val="28"/>
          <w:szCs w:val="28"/>
        </w:rPr>
        <w:t xml:space="preserve"> jako już coś normalnego, a więc rubryka „Uratowali życie”, gdzie opisani są </w:t>
      </w:r>
      <w:r>
        <w:rPr>
          <w:rFonts w:ascii="Arial" w:hAnsi="Arial" w:cs="Arial"/>
          <w:sz w:val="28"/>
          <w:szCs w:val="28"/>
        </w:rPr>
        <w:t>W</w:t>
      </w:r>
      <w:r w:rsidRPr="0001450C">
        <w:rPr>
          <w:rFonts w:ascii="Arial" w:hAnsi="Arial" w:cs="Arial"/>
          <w:sz w:val="28"/>
          <w:szCs w:val="28"/>
        </w:rPr>
        <w:t xml:space="preserve">asi koledzy i koleżanki, którzy nawet z narażeniem życia pomagali innym, ratowali innych.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[Krzysztof Chrzanowski] Jak zwykle 8 historii. No to już jest standard, do którego się już wszyscy pewnie przyzwyczaili.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[Kobiecy głos 1] Krzysztof Chrzanowski, dziennikarz.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[Krzysztof Chrzanowski] Trzeba było przebrać ze wszystkich, jakie od połowy czerwca do połowy lipca się wydarzy</w:t>
      </w:r>
      <w:r>
        <w:rPr>
          <w:rFonts w:ascii="Arial" w:hAnsi="Arial" w:cs="Arial"/>
          <w:sz w:val="28"/>
          <w:szCs w:val="28"/>
        </w:rPr>
        <w:t>ły. Taka typowo wakacyjna to 18-</w:t>
      </w:r>
      <w:r w:rsidRPr="0001450C">
        <w:rPr>
          <w:rFonts w:ascii="Arial" w:hAnsi="Arial" w:cs="Arial"/>
          <w:sz w:val="28"/>
          <w:szCs w:val="28"/>
        </w:rPr>
        <w:t>letni pływak, pływał po Zalewie Zemborzyckim, to w Lublinie, i dwóch policjantów płynęło łodzią patrolową</w:t>
      </w:r>
      <w:r>
        <w:rPr>
          <w:rFonts w:ascii="Arial" w:hAnsi="Arial" w:cs="Arial"/>
          <w:sz w:val="28"/>
          <w:szCs w:val="28"/>
        </w:rPr>
        <w:t>. O</w:t>
      </w:r>
      <w:r w:rsidRPr="0001450C">
        <w:rPr>
          <w:rFonts w:ascii="Arial" w:hAnsi="Arial" w:cs="Arial"/>
          <w:sz w:val="28"/>
          <w:szCs w:val="28"/>
        </w:rPr>
        <w:t>bserwowali kąpiących się ludzi i jeden z pływaków zwrócił ich uwagę. Nie było widać czy on płynie, czy też ma jakieś problemy z utrzymaniem się na wodzie. Postanowili podpłynąć, mimo że tam było mnóstwo inn</w:t>
      </w:r>
      <w:r>
        <w:rPr>
          <w:rFonts w:ascii="Arial" w:hAnsi="Arial" w:cs="Arial"/>
          <w:sz w:val="28"/>
          <w:szCs w:val="28"/>
        </w:rPr>
        <w:t>ych osób nikt nie zauważył, że... c</w:t>
      </w:r>
      <w:r w:rsidRPr="0001450C">
        <w:rPr>
          <w:rFonts w:ascii="Arial" w:hAnsi="Arial" w:cs="Arial"/>
          <w:sz w:val="28"/>
          <w:szCs w:val="28"/>
        </w:rPr>
        <w:t>o zresztą później policjanci stwierdzili, że on tak na</w:t>
      </w:r>
      <w:r>
        <w:rPr>
          <w:rFonts w:ascii="Arial" w:hAnsi="Arial" w:cs="Arial"/>
          <w:sz w:val="28"/>
          <w:szCs w:val="28"/>
        </w:rPr>
        <w:t>prawdę się topi. No</w:t>
      </w:r>
      <w:r w:rsidRPr="0001450C">
        <w:rPr>
          <w:rFonts w:ascii="Arial" w:hAnsi="Arial" w:cs="Arial"/>
          <w:sz w:val="28"/>
          <w:szCs w:val="28"/>
        </w:rPr>
        <w:t xml:space="preserve"> więc wiadomo, że rzucili mu koło ratunkowe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wydostali go z tej wody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w każdym razie </w:t>
      </w:r>
      <w:r>
        <w:rPr>
          <w:rFonts w:ascii="Arial" w:hAnsi="Arial" w:cs="Arial"/>
          <w:sz w:val="28"/>
          <w:szCs w:val="28"/>
        </w:rPr>
        <w:t>chodzi o to, że policjanci muszą</w:t>
      </w:r>
      <w:r w:rsidRPr="0001450C">
        <w:rPr>
          <w:rFonts w:ascii="Arial" w:hAnsi="Arial" w:cs="Arial"/>
          <w:sz w:val="28"/>
          <w:szCs w:val="28"/>
        </w:rPr>
        <w:t xml:space="preserve"> być bardzo czujni.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muzyczny]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[Izabela Pajdała-Kusińska] Od ponad roku </w:t>
      </w:r>
      <w:r>
        <w:rPr>
          <w:rFonts w:ascii="Arial" w:hAnsi="Arial" w:cs="Arial"/>
          <w:sz w:val="28"/>
          <w:szCs w:val="28"/>
        </w:rPr>
        <w:t>staramy się zmieścić na łamach G</w:t>
      </w:r>
      <w:r w:rsidRPr="0001450C">
        <w:rPr>
          <w:rFonts w:ascii="Arial" w:hAnsi="Arial" w:cs="Arial"/>
          <w:sz w:val="28"/>
          <w:szCs w:val="28"/>
        </w:rPr>
        <w:t>azety cykl dotyczący pierwszej pomocy, co istotne jest to cykl pisany przez policyjnych ratowników dla funkcjonariuszy. Ponieważ w środowisku naszym są też psy służbowe, któr</w:t>
      </w:r>
      <w:r>
        <w:rPr>
          <w:rFonts w:ascii="Arial" w:hAnsi="Arial" w:cs="Arial"/>
          <w:sz w:val="28"/>
          <w:szCs w:val="28"/>
        </w:rPr>
        <w:t>e są traktowane jak partnerzy, w</w:t>
      </w:r>
      <w:r w:rsidRPr="0001450C">
        <w:rPr>
          <w:rFonts w:ascii="Arial" w:hAnsi="Arial" w:cs="Arial"/>
          <w:sz w:val="28"/>
          <w:szCs w:val="28"/>
        </w:rPr>
        <w:t xml:space="preserve"> sierpniowym numerze mamy pierwszą część dotyczącą udzielania pomocy naszym czworonogom, którą napisał asp. szt. Tomasz Stępień z Komendy Miejskiej Policji we Wrocławiu.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muzyczny]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 xml:space="preserve">[insp. Mariusz Ciarka] Również i działania charytatywne naszych kolegów i koleżanek.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[Małgorzata Reks-Stabach] Artykuł o policjancie ze Śląska</w:t>
      </w:r>
      <w:r>
        <w:rPr>
          <w:rFonts w:ascii="Arial" w:hAnsi="Arial" w:cs="Arial"/>
          <w:sz w:val="28"/>
          <w:szCs w:val="28"/>
        </w:rPr>
        <w:t>…</w:t>
      </w:r>
      <w:r w:rsidRPr="0001450C">
        <w:rPr>
          <w:rFonts w:ascii="Arial" w:hAnsi="Arial" w:cs="Arial"/>
          <w:sz w:val="28"/>
          <w:szCs w:val="28"/>
        </w:rPr>
        <w:t xml:space="preserve">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[Kobiecy głos 1] Małgor</w:t>
      </w:r>
      <w:r>
        <w:rPr>
          <w:rFonts w:ascii="Arial" w:hAnsi="Arial" w:cs="Arial"/>
          <w:sz w:val="28"/>
          <w:szCs w:val="28"/>
        </w:rPr>
        <w:t xml:space="preserve">zata Reks-Stabach, korektorka.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[Małgorzata Reks-Stabach] …k</w:t>
      </w:r>
      <w:r w:rsidRPr="0001450C">
        <w:rPr>
          <w:rFonts w:ascii="Arial" w:hAnsi="Arial" w:cs="Arial"/>
          <w:sz w:val="28"/>
          <w:szCs w:val="28"/>
        </w:rPr>
        <w:t xml:space="preserve">tóry swoją podróż rowerem do Hiszpanii zadedykował choremu dziecku. Całe fundusze, jakie zostały zebrane w czasie tej wyprawy zostały przekazane na jego leczenie. </w:t>
      </w:r>
    </w:p>
    <w:p w:rsidR="00236435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[Paweł Ostaszewski] Wielka wyprawa człowieka</w:t>
      </w:r>
      <w:r>
        <w:rPr>
          <w:rFonts w:ascii="Arial" w:hAnsi="Arial" w:cs="Arial"/>
          <w:sz w:val="28"/>
          <w:szCs w:val="28"/>
        </w:rPr>
        <w:t>…</w:t>
      </w:r>
      <w:r w:rsidRPr="0001450C">
        <w:rPr>
          <w:rFonts w:ascii="Arial" w:hAnsi="Arial" w:cs="Arial"/>
          <w:sz w:val="28"/>
          <w:szCs w:val="28"/>
        </w:rPr>
        <w:t xml:space="preserve"> takiego pozytywnie zakręconego policjanta. Ja już o nim pisałem</w:t>
      </w:r>
      <w:r>
        <w:rPr>
          <w:rFonts w:ascii="Arial" w:hAnsi="Arial" w:cs="Arial"/>
          <w:sz w:val="28"/>
          <w:szCs w:val="28"/>
        </w:rPr>
        <w:t>:</w:t>
      </w:r>
      <w:r w:rsidRPr="0001450C">
        <w:rPr>
          <w:rFonts w:ascii="Arial" w:hAnsi="Arial" w:cs="Arial"/>
          <w:sz w:val="28"/>
          <w:szCs w:val="28"/>
        </w:rPr>
        <w:t xml:space="preserve"> to jest ten człowiek, który wymyślił</w:t>
      </w:r>
      <w:r>
        <w:rPr>
          <w:rFonts w:ascii="Arial" w:hAnsi="Arial" w:cs="Arial"/>
          <w:sz w:val="28"/>
          <w:szCs w:val="28"/>
        </w:rPr>
        <w:t xml:space="preserve"> sobie „Koronę śląskich komend P</w:t>
      </w:r>
      <w:r w:rsidRPr="0001450C">
        <w:rPr>
          <w:rFonts w:ascii="Arial" w:hAnsi="Arial" w:cs="Arial"/>
          <w:sz w:val="28"/>
          <w:szCs w:val="28"/>
        </w:rPr>
        <w:t>olicji”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później sobie wymyślił „Koronę Szkół Policji”, a teraz rowerem</w:t>
      </w:r>
      <w:r>
        <w:rPr>
          <w:rFonts w:ascii="Arial" w:hAnsi="Arial" w:cs="Arial"/>
          <w:sz w:val="28"/>
          <w:szCs w:val="28"/>
        </w:rPr>
        <w:t xml:space="preserve"> -</w:t>
      </w:r>
      <w:r w:rsidRPr="0001450C">
        <w:rPr>
          <w:rFonts w:ascii="Arial" w:hAnsi="Arial" w:cs="Arial"/>
          <w:sz w:val="28"/>
          <w:szCs w:val="28"/>
        </w:rPr>
        <w:t xml:space="preserve"> i to też trzeba powiedzieć</w:t>
      </w:r>
      <w:r>
        <w:rPr>
          <w:rFonts w:ascii="Arial" w:hAnsi="Arial" w:cs="Arial"/>
          <w:sz w:val="28"/>
          <w:szCs w:val="28"/>
        </w:rPr>
        <w:t>:</w:t>
      </w:r>
      <w:r w:rsidRPr="0001450C">
        <w:rPr>
          <w:rFonts w:ascii="Arial" w:hAnsi="Arial" w:cs="Arial"/>
          <w:sz w:val="28"/>
          <w:szCs w:val="28"/>
        </w:rPr>
        <w:t xml:space="preserve"> bez żadnego zaplecza. Wszystko wiózł tym rowerem</w:t>
      </w:r>
      <w:r>
        <w:rPr>
          <w:rFonts w:ascii="Arial" w:hAnsi="Arial" w:cs="Arial"/>
          <w:sz w:val="28"/>
          <w:szCs w:val="28"/>
        </w:rPr>
        <w:t>, takim trek</w:t>
      </w:r>
      <w:r w:rsidRPr="0001450C">
        <w:rPr>
          <w:rFonts w:ascii="Arial" w:hAnsi="Arial" w:cs="Arial"/>
          <w:sz w:val="28"/>
          <w:szCs w:val="28"/>
        </w:rPr>
        <w:t>ingowym</w:t>
      </w:r>
      <w:r>
        <w:rPr>
          <w:rFonts w:ascii="Arial" w:hAnsi="Arial" w:cs="Arial"/>
          <w:sz w:val="28"/>
          <w:szCs w:val="28"/>
        </w:rPr>
        <w:t>,</w:t>
      </w:r>
      <w:r w:rsidRPr="0001450C">
        <w:rPr>
          <w:rFonts w:ascii="Arial" w:hAnsi="Arial" w:cs="Arial"/>
          <w:sz w:val="28"/>
          <w:szCs w:val="28"/>
        </w:rPr>
        <w:t xml:space="preserve"> zwykłym turystycznym rowerem</w:t>
      </w:r>
      <w:r>
        <w:rPr>
          <w:rFonts w:ascii="Arial" w:hAnsi="Arial" w:cs="Arial"/>
          <w:sz w:val="28"/>
          <w:szCs w:val="28"/>
        </w:rPr>
        <w:t xml:space="preserve"> -</w:t>
      </w:r>
      <w:r w:rsidRPr="0001450C">
        <w:rPr>
          <w:rFonts w:ascii="Arial" w:hAnsi="Arial" w:cs="Arial"/>
          <w:sz w:val="28"/>
          <w:szCs w:val="28"/>
        </w:rPr>
        <w:t xml:space="preserve"> w sakwach. Pojechał do Madrytu, aby wspomóc leczenie, rehabilitację Antosia Radło. Tomasz Dzierga oczywiście się nazywa. Przejechał ok. 3500 km</w:t>
      </w:r>
      <w:r>
        <w:rPr>
          <w:rFonts w:ascii="Arial" w:hAnsi="Arial" w:cs="Arial"/>
          <w:sz w:val="28"/>
          <w:szCs w:val="28"/>
        </w:rPr>
        <w:t>. I</w:t>
      </w:r>
      <w:r w:rsidRPr="0001450C">
        <w:rPr>
          <w:rFonts w:ascii="Arial" w:hAnsi="Arial" w:cs="Arial"/>
          <w:sz w:val="28"/>
          <w:szCs w:val="28"/>
        </w:rPr>
        <w:t>le pieniędzy zebrał</w:t>
      </w:r>
      <w:r>
        <w:rPr>
          <w:rFonts w:ascii="Arial" w:hAnsi="Arial" w:cs="Arial"/>
          <w:sz w:val="28"/>
          <w:szCs w:val="28"/>
        </w:rPr>
        <w:t xml:space="preserve"> -</w:t>
      </w:r>
      <w:r w:rsidRPr="0001450C">
        <w:rPr>
          <w:rFonts w:ascii="Arial" w:hAnsi="Arial" w:cs="Arial"/>
          <w:sz w:val="28"/>
          <w:szCs w:val="28"/>
        </w:rPr>
        <w:t xml:space="preserve"> też będzie się można dowiedzieć z naszych łamów. Myślę, że to nie jest jego ostatnie tak wielkie przedsięwzięcie, bo jest to naprawdę pozyt</w:t>
      </w:r>
      <w:r>
        <w:rPr>
          <w:rFonts w:ascii="Arial" w:hAnsi="Arial" w:cs="Arial"/>
          <w:sz w:val="28"/>
          <w:szCs w:val="28"/>
        </w:rPr>
        <w:t>ywnie zakręcony funkcjonariusz P</w:t>
      </w:r>
      <w:r w:rsidRPr="0001450C">
        <w:rPr>
          <w:rFonts w:ascii="Arial" w:hAnsi="Arial" w:cs="Arial"/>
          <w:sz w:val="28"/>
          <w:szCs w:val="28"/>
        </w:rPr>
        <w:t xml:space="preserve">olicji, oficer, wykładowca w Szkole Policji w Katowicach.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[Małgorzata Rek</w:t>
      </w:r>
      <w:r>
        <w:rPr>
          <w:rFonts w:ascii="Arial" w:hAnsi="Arial" w:cs="Arial"/>
          <w:sz w:val="28"/>
          <w:szCs w:val="28"/>
        </w:rPr>
        <w:t>s-Stabach] Wydaje mi się, że w G</w:t>
      </w:r>
      <w:r w:rsidRPr="0001450C">
        <w:rPr>
          <w:rFonts w:ascii="Arial" w:hAnsi="Arial" w:cs="Arial"/>
          <w:sz w:val="28"/>
          <w:szCs w:val="28"/>
        </w:rPr>
        <w:t xml:space="preserve">azecie powinniśmy promować właśnie takie postawy. 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muzyczny]</w:t>
      </w:r>
    </w:p>
    <w:p w:rsidR="00236435" w:rsidRDefault="00236435" w:rsidP="0001450C">
      <w:pPr>
        <w:pStyle w:val="Heading2"/>
        <w:spacing w:line="360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01450C">
        <w:rPr>
          <w:rFonts w:ascii="Arial" w:hAnsi="Arial" w:cs="Arial"/>
          <w:b w:val="0"/>
          <w:bCs w:val="0"/>
          <w:sz w:val="28"/>
          <w:szCs w:val="28"/>
        </w:rPr>
        <w:t xml:space="preserve">[Kobiecy głos 1] Coś jeszcze? </w:t>
      </w:r>
    </w:p>
    <w:p w:rsidR="00236435" w:rsidRPr="0001450C" w:rsidRDefault="00236435" w:rsidP="0001450C">
      <w:pPr>
        <w:pStyle w:val="Heading2"/>
        <w:spacing w:line="360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01450C">
        <w:rPr>
          <w:rFonts w:ascii="Arial" w:hAnsi="Arial" w:cs="Arial"/>
          <w:b w:val="0"/>
          <w:bCs w:val="0"/>
          <w:sz w:val="28"/>
          <w:szCs w:val="28"/>
        </w:rPr>
        <w:t>[Paweł Ostaszewski] Tak</w:t>
      </w:r>
      <w:r>
        <w:rPr>
          <w:rFonts w:ascii="Arial" w:hAnsi="Arial" w:cs="Arial"/>
          <w:b w:val="0"/>
          <w:bCs w:val="0"/>
          <w:sz w:val="28"/>
          <w:szCs w:val="28"/>
        </w:rPr>
        <w:t>,</w:t>
      </w:r>
      <w:r w:rsidRPr="0001450C">
        <w:rPr>
          <w:rFonts w:ascii="Arial" w:hAnsi="Arial" w:cs="Arial"/>
          <w:b w:val="0"/>
          <w:bCs w:val="0"/>
          <w:sz w:val="28"/>
          <w:szCs w:val="28"/>
        </w:rPr>
        <w:t xml:space="preserve"> no jak zwykle sport. Triatlon, który się odbywa w Suszu</w:t>
      </w:r>
      <w:r>
        <w:rPr>
          <w:rFonts w:ascii="Arial" w:hAnsi="Arial" w:cs="Arial"/>
          <w:b w:val="0"/>
          <w:bCs w:val="0"/>
          <w:sz w:val="28"/>
          <w:szCs w:val="28"/>
        </w:rPr>
        <w:t>. T</w:t>
      </w:r>
      <w:r w:rsidRPr="0001450C">
        <w:rPr>
          <w:rFonts w:ascii="Arial" w:hAnsi="Arial" w:cs="Arial"/>
          <w:b w:val="0"/>
          <w:bCs w:val="0"/>
          <w:sz w:val="28"/>
          <w:szCs w:val="28"/>
        </w:rPr>
        <w:t xml:space="preserve">am są organizowane Mistrzostwa Policji. Były także zawody strzeleckie zorganizowane przez kolegę, który jest teraz w naszym </w:t>
      </w:r>
      <w:r>
        <w:rPr>
          <w:rFonts w:ascii="Arial" w:hAnsi="Arial" w:cs="Arial"/>
          <w:b w:val="0"/>
          <w:bCs w:val="0"/>
          <w:sz w:val="28"/>
          <w:szCs w:val="28"/>
        </w:rPr>
        <w:t>biurze już -</w:t>
      </w:r>
      <w:r w:rsidRPr="0001450C">
        <w:rPr>
          <w:rFonts w:ascii="Arial" w:hAnsi="Arial" w:cs="Arial"/>
          <w:b w:val="0"/>
          <w:bCs w:val="0"/>
          <w:sz w:val="28"/>
          <w:szCs w:val="28"/>
        </w:rPr>
        <w:t xml:space="preserve"> Andrzeja Kuczyńskiego </w:t>
      </w:r>
      <w:r>
        <w:rPr>
          <w:rFonts w:ascii="Arial" w:hAnsi="Arial" w:cs="Arial"/>
          <w:b w:val="0"/>
          <w:bCs w:val="0"/>
          <w:sz w:val="28"/>
          <w:szCs w:val="28"/>
        </w:rPr>
        <w:t>„P</w:t>
      </w:r>
      <w:r w:rsidRPr="0001450C">
        <w:rPr>
          <w:rFonts w:ascii="Arial" w:hAnsi="Arial" w:cs="Arial"/>
          <w:b w:val="0"/>
          <w:bCs w:val="0"/>
          <w:sz w:val="28"/>
          <w:szCs w:val="28"/>
        </w:rPr>
        <w:t>ułkownika</w:t>
      </w:r>
      <w:r>
        <w:rPr>
          <w:rFonts w:ascii="Arial" w:hAnsi="Arial" w:cs="Arial"/>
          <w:b w:val="0"/>
          <w:bCs w:val="0"/>
          <w:sz w:val="28"/>
          <w:szCs w:val="28"/>
        </w:rPr>
        <w:t>” - na rzecz F</w:t>
      </w:r>
      <w:r w:rsidRPr="0001450C">
        <w:rPr>
          <w:rFonts w:ascii="Arial" w:hAnsi="Arial" w:cs="Arial"/>
          <w:b w:val="0"/>
          <w:bCs w:val="0"/>
          <w:sz w:val="28"/>
          <w:szCs w:val="28"/>
        </w:rPr>
        <w:t>undacji</w:t>
      </w:r>
      <w:r>
        <w:rPr>
          <w:rFonts w:ascii="Arial" w:hAnsi="Arial" w:cs="Arial"/>
          <w:b w:val="0"/>
          <w:bCs w:val="0"/>
          <w:sz w:val="28"/>
          <w:szCs w:val="28"/>
        </w:rPr>
        <w:t>,</w:t>
      </w:r>
      <w:r w:rsidRPr="0001450C">
        <w:rPr>
          <w:rFonts w:ascii="Arial" w:hAnsi="Arial" w:cs="Arial"/>
          <w:b w:val="0"/>
          <w:bCs w:val="0"/>
          <w:sz w:val="28"/>
          <w:szCs w:val="28"/>
        </w:rPr>
        <w:t xml:space="preserve"> no i zebrano całkiem pokaźną kwotę. Nie będę zdradzał, jaką 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- </w:t>
      </w:r>
      <w:r w:rsidRPr="0001450C">
        <w:rPr>
          <w:rFonts w:ascii="Arial" w:hAnsi="Arial" w:cs="Arial"/>
          <w:b w:val="0"/>
          <w:bCs w:val="0"/>
          <w:sz w:val="28"/>
          <w:szCs w:val="28"/>
        </w:rPr>
        <w:t xml:space="preserve">można sobie zobaczyć w </w:t>
      </w:r>
      <w:r>
        <w:rPr>
          <w:rFonts w:ascii="Arial" w:hAnsi="Arial" w:cs="Arial"/>
          <w:b w:val="0"/>
          <w:bCs w:val="0"/>
          <w:sz w:val="28"/>
          <w:szCs w:val="28"/>
        </w:rPr>
        <w:t>G</w:t>
      </w:r>
      <w:r w:rsidRPr="0001450C">
        <w:rPr>
          <w:rFonts w:ascii="Arial" w:hAnsi="Arial" w:cs="Arial"/>
          <w:b w:val="0"/>
          <w:bCs w:val="0"/>
          <w:sz w:val="28"/>
          <w:szCs w:val="28"/>
        </w:rPr>
        <w:t>azecie, bo jest zdjęcie nawet z tym czekiem symbolicznym przekazywanym pani Irenie Zająć, czyli Prezes Fundacji Pomocy Wdowom i Sierotom po Poległych Policjantach.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muzyczny]</w:t>
      </w:r>
    </w:p>
    <w:p w:rsidR="00236435" w:rsidRPr="0001450C" w:rsidRDefault="00236435" w:rsidP="0001450C">
      <w:pPr>
        <w:pStyle w:val="Heading2"/>
        <w:spacing w:line="360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01450C">
        <w:rPr>
          <w:rFonts w:ascii="Arial" w:hAnsi="Arial" w:cs="Arial"/>
          <w:b w:val="0"/>
          <w:bCs w:val="0"/>
          <w:sz w:val="28"/>
          <w:szCs w:val="28"/>
        </w:rPr>
        <w:t>[insp. Mariusz Ciarka] Również porady prawne, które przygotował nasz prawnik z Komendy Głównej Policji. Serdecznie zapraszam w imieniu całej redakcji, wszystkich dziennikarzy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 -</w:t>
      </w:r>
      <w:r w:rsidRPr="0001450C">
        <w:rPr>
          <w:rFonts w:ascii="Arial" w:hAnsi="Arial" w:cs="Arial"/>
          <w:b w:val="0"/>
          <w:bCs w:val="0"/>
          <w:sz w:val="28"/>
          <w:szCs w:val="28"/>
        </w:rPr>
        <w:t xml:space="preserve"> do lektury. Proszę czytać i jak zawsze, jeżeli macie jakiekolwiek uwagi lub propozycje</w:t>
      </w:r>
      <w:r>
        <w:rPr>
          <w:rFonts w:ascii="Arial" w:hAnsi="Arial" w:cs="Arial"/>
          <w:b w:val="0"/>
          <w:bCs w:val="0"/>
          <w:sz w:val="28"/>
          <w:szCs w:val="28"/>
        </w:rPr>
        <w:t>,</w:t>
      </w:r>
      <w:r w:rsidRPr="0001450C">
        <w:rPr>
          <w:rFonts w:ascii="Arial" w:hAnsi="Arial" w:cs="Arial"/>
          <w:b w:val="0"/>
          <w:bCs w:val="0"/>
          <w:sz w:val="28"/>
          <w:szCs w:val="28"/>
        </w:rPr>
        <w:t xml:space="preserve"> możecie do nas napisać, możecie do nas dzwonić. Wszystkie </w:t>
      </w:r>
      <w:r>
        <w:rPr>
          <w:rFonts w:ascii="Arial" w:hAnsi="Arial" w:cs="Arial"/>
          <w:b w:val="0"/>
          <w:bCs w:val="0"/>
          <w:sz w:val="28"/>
          <w:szCs w:val="28"/>
        </w:rPr>
        <w:t>W</w:t>
      </w:r>
      <w:r w:rsidRPr="0001450C">
        <w:rPr>
          <w:rFonts w:ascii="Arial" w:hAnsi="Arial" w:cs="Arial"/>
          <w:b w:val="0"/>
          <w:bCs w:val="0"/>
          <w:sz w:val="28"/>
          <w:szCs w:val="28"/>
        </w:rPr>
        <w:t>asze propozycje jak zawsze będą uwzględniane.</w:t>
      </w:r>
    </w:p>
    <w:p w:rsidR="00236435" w:rsidRPr="0001450C" w:rsidRDefault="00236435" w:rsidP="0001450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1450C">
        <w:rPr>
          <w:rFonts w:ascii="Arial" w:hAnsi="Arial" w:cs="Arial"/>
          <w:sz w:val="28"/>
          <w:szCs w:val="28"/>
        </w:rPr>
        <w:t>[podkład muzyczny]</w:t>
      </w:r>
    </w:p>
    <w:p w:rsidR="00236435" w:rsidRPr="0001450C" w:rsidRDefault="00236435" w:rsidP="0001450C">
      <w:pPr>
        <w:pStyle w:val="Heading2"/>
        <w:spacing w:line="360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01450C">
        <w:rPr>
          <w:rFonts w:ascii="Arial" w:hAnsi="Arial" w:cs="Arial"/>
          <w:b w:val="0"/>
          <w:bCs w:val="0"/>
          <w:sz w:val="28"/>
          <w:szCs w:val="28"/>
        </w:rPr>
        <w:t>[Koniec]</w:t>
      </w:r>
    </w:p>
    <w:p w:rsidR="00236435" w:rsidRPr="009247F2" w:rsidRDefault="00236435" w:rsidP="0001450C">
      <w:pPr>
        <w:pStyle w:val="Heading2"/>
        <w:spacing w:line="360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01450C">
        <w:rPr>
          <w:rFonts w:ascii="Arial" w:hAnsi="Arial" w:cs="Arial"/>
          <w:b w:val="0"/>
          <w:bCs w:val="0"/>
          <w:sz w:val="28"/>
          <w:szCs w:val="28"/>
        </w:rPr>
        <w:t>Wydział Promocji Policji Biura Komunikacji Społecznej KGP</w:t>
      </w:r>
      <w:r>
        <w:rPr>
          <w:rFonts w:ascii="Arial" w:hAnsi="Arial" w:cs="Arial"/>
          <w:b w:val="0"/>
          <w:bCs w:val="0"/>
          <w:sz w:val="28"/>
          <w:szCs w:val="28"/>
        </w:rPr>
        <w:t xml:space="preserve">, </w:t>
      </w:r>
      <w:r w:rsidRPr="0001450C">
        <w:rPr>
          <w:rFonts w:ascii="Arial" w:hAnsi="Arial" w:cs="Arial"/>
          <w:b w:val="0"/>
          <w:bCs w:val="0"/>
          <w:sz w:val="28"/>
          <w:szCs w:val="28"/>
        </w:rPr>
        <w:t xml:space="preserve">Warszawa 2021 </w:t>
      </w:r>
    </w:p>
    <w:sectPr w:rsidR="00236435" w:rsidRPr="009247F2" w:rsidSect="006D5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4E4"/>
    <w:rsid w:val="0001450C"/>
    <w:rsid w:val="0002451F"/>
    <w:rsid w:val="00034C83"/>
    <w:rsid w:val="000361C7"/>
    <w:rsid w:val="00042B0D"/>
    <w:rsid w:val="00045C53"/>
    <w:rsid w:val="000D5182"/>
    <w:rsid w:val="00120742"/>
    <w:rsid w:val="00123892"/>
    <w:rsid w:val="00161CC5"/>
    <w:rsid w:val="0016301A"/>
    <w:rsid w:val="0019506B"/>
    <w:rsid w:val="001D5E8C"/>
    <w:rsid w:val="001E3DCC"/>
    <w:rsid w:val="00236435"/>
    <w:rsid w:val="00237695"/>
    <w:rsid w:val="00270B2C"/>
    <w:rsid w:val="002808A3"/>
    <w:rsid w:val="002874BC"/>
    <w:rsid w:val="0029576D"/>
    <w:rsid w:val="002D4523"/>
    <w:rsid w:val="002F75BD"/>
    <w:rsid w:val="003036A4"/>
    <w:rsid w:val="00314EE7"/>
    <w:rsid w:val="00393602"/>
    <w:rsid w:val="003B5D45"/>
    <w:rsid w:val="003C72CD"/>
    <w:rsid w:val="004014C4"/>
    <w:rsid w:val="00403A81"/>
    <w:rsid w:val="00420C0D"/>
    <w:rsid w:val="00423784"/>
    <w:rsid w:val="00442FF0"/>
    <w:rsid w:val="00452A08"/>
    <w:rsid w:val="00452C62"/>
    <w:rsid w:val="004B6316"/>
    <w:rsid w:val="005875CB"/>
    <w:rsid w:val="005A7957"/>
    <w:rsid w:val="005C0257"/>
    <w:rsid w:val="005E0D79"/>
    <w:rsid w:val="00640C52"/>
    <w:rsid w:val="00685283"/>
    <w:rsid w:val="00693D63"/>
    <w:rsid w:val="006D57CF"/>
    <w:rsid w:val="006D5927"/>
    <w:rsid w:val="006E55C1"/>
    <w:rsid w:val="006F2E08"/>
    <w:rsid w:val="00713170"/>
    <w:rsid w:val="00714DED"/>
    <w:rsid w:val="0072103D"/>
    <w:rsid w:val="00730FB5"/>
    <w:rsid w:val="0075469C"/>
    <w:rsid w:val="007B32A2"/>
    <w:rsid w:val="007C6B94"/>
    <w:rsid w:val="007F4BC9"/>
    <w:rsid w:val="00824BE4"/>
    <w:rsid w:val="00852359"/>
    <w:rsid w:val="00854E24"/>
    <w:rsid w:val="00856E47"/>
    <w:rsid w:val="0090724A"/>
    <w:rsid w:val="009247F2"/>
    <w:rsid w:val="0093569A"/>
    <w:rsid w:val="00952F03"/>
    <w:rsid w:val="00965148"/>
    <w:rsid w:val="00967DC6"/>
    <w:rsid w:val="009711FE"/>
    <w:rsid w:val="00A022E0"/>
    <w:rsid w:val="00A1757B"/>
    <w:rsid w:val="00A25482"/>
    <w:rsid w:val="00A42F8F"/>
    <w:rsid w:val="00A5256A"/>
    <w:rsid w:val="00A539A0"/>
    <w:rsid w:val="00A64AC7"/>
    <w:rsid w:val="00A9676E"/>
    <w:rsid w:val="00AA641C"/>
    <w:rsid w:val="00AC2EC7"/>
    <w:rsid w:val="00B005F7"/>
    <w:rsid w:val="00B0500E"/>
    <w:rsid w:val="00B1581F"/>
    <w:rsid w:val="00B349AA"/>
    <w:rsid w:val="00B52828"/>
    <w:rsid w:val="00B6714B"/>
    <w:rsid w:val="00B7101C"/>
    <w:rsid w:val="00B734E4"/>
    <w:rsid w:val="00B94E27"/>
    <w:rsid w:val="00BC2B0D"/>
    <w:rsid w:val="00BC6915"/>
    <w:rsid w:val="00C54D30"/>
    <w:rsid w:val="00CB2DFE"/>
    <w:rsid w:val="00D16346"/>
    <w:rsid w:val="00D21AAC"/>
    <w:rsid w:val="00D57982"/>
    <w:rsid w:val="00D61807"/>
    <w:rsid w:val="00D77E52"/>
    <w:rsid w:val="00DA5196"/>
    <w:rsid w:val="00DC534D"/>
    <w:rsid w:val="00DC6C0F"/>
    <w:rsid w:val="00DF3CF0"/>
    <w:rsid w:val="00E03325"/>
    <w:rsid w:val="00E07047"/>
    <w:rsid w:val="00E14980"/>
    <w:rsid w:val="00E40F72"/>
    <w:rsid w:val="00E5535E"/>
    <w:rsid w:val="00E70302"/>
    <w:rsid w:val="00EB603D"/>
    <w:rsid w:val="00F011F0"/>
    <w:rsid w:val="00F0675C"/>
    <w:rsid w:val="00F070D1"/>
    <w:rsid w:val="00F1085F"/>
    <w:rsid w:val="00F17693"/>
    <w:rsid w:val="00F20D13"/>
    <w:rsid w:val="00F977EA"/>
    <w:rsid w:val="00F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79"/>
    <w:pPr>
      <w:spacing w:after="160" w:line="259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rsid w:val="00856E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6E47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yperlink">
    <w:name w:val="Hyperlink"/>
    <w:basedOn w:val="DefaultParagraphFont"/>
    <w:uiPriority w:val="99"/>
    <w:semiHidden/>
    <w:rsid w:val="009651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9</Pages>
  <Words>1844</Words>
  <Characters>11064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Policyjna - 08</dc:title>
  <dc:subject/>
  <dc:creator>SK</dc:creator>
  <cp:keywords/>
  <dc:description/>
  <cp:lastModifiedBy>dlugon</cp:lastModifiedBy>
  <cp:revision>6</cp:revision>
  <dcterms:created xsi:type="dcterms:W3CDTF">2021-09-07T08:56:00Z</dcterms:created>
  <dcterms:modified xsi:type="dcterms:W3CDTF">2021-09-07T11:26:00Z</dcterms:modified>
</cp:coreProperties>
</file>