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0" w:rsidRDefault="00A15BA0" w:rsidP="00D41C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C17">
        <w:rPr>
          <w:rFonts w:ascii="Arial" w:hAnsi="Arial" w:cs="Arial"/>
          <w:b/>
          <w:sz w:val="28"/>
          <w:szCs w:val="28"/>
        </w:rPr>
        <w:t xml:space="preserve">Gazeta Policyjna </w:t>
      </w:r>
      <w:r>
        <w:rPr>
          <w:rFonts w:ascii="Arial" w:hAnsi="Arial" w:cs="Arial"/>
          <w:b/>
          <w:sz w:val="28"/>
          <w:szCs w:val="28"/>
        </w:rPr>
        <w:t>-</w:t>
      </w:r>
      <w:r w:rsidRPr="00D41C17">
        <w:rPr>
          <w:rFonts w:ascii="Arial" w:hAnsi="Arial" w:cs="Arial"/>
          <w:b/>
          <w:sz w:val="28"/>
          <w:szCs w:val="28"/>
        </w:rPr>
        <w:t xml:space="preserve"> 90 Lat Lotnictwa Policji </w:t>
      </w:r>
    </w:p>
    <w:p w:rsidR="00A15BA0" w:rsidRPr="00D41C17" w:rsidRDefault="00A15BA0" w:rsidP="00D41C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C17">
        <w:rPr>
          <w:rFonts w:ascii="Arial" w:hAnsi="Arial" w:cs="Arial"/>
          <w:b/>
          <w:sz w:val="28"/>
          <w:szCs w:val="28"/>
        </w:rPr>
        <w:t>Transkrypcja podcastu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muzyczny, m</w:t>
      </w:r>
      <w:r w:rsidRPr="00D41C17">
        <w:rPr>
          <w:rFonts w:ascii="Arial" w:hAnsi="Arial" w:cs="Arial"/>
          <w:sz w:val="28"/>
          <w:szCs w:val="28"/>
        </w:rPr>
        <w:t>ęski głos] Redakcja Gazety Policyjnej przedstawia</w:t>
      </w:r>
      <w:r>
        <w:rPr>
          <w:rFonts w:ascii="Arial" w:hAnsi="Arial" w:cs="Arial"/>
          <w:sz w:val="28"/>
          <w:szCs w:val="28"/>
        </w:rPr>
        <w:t xml:space="preserve"> w</w:t>
      </w:r>
      <w:r w:rsidRPr="00D41C17">
        <w:rPr>
          <w:rFonts w:ascii="Arial" w:hAnsi="Arial" w:cs="Arial"/>
          <w:sz w:val="28"/>
          <w:szCs w:val="28"/>
        </w:rPr>
        <w:t>ydanie specjalne</w:t>
      </w:r>
      <w:r>
        <w:rPr>
          <w:rFonts w:ascii="Arial" w:hAnsi="Arial" w:cs="Arial"/>
          <w:sz w:val="28"/>
          <w:szCs w:val="28"/>
        </w:rPr>
        <w:t>:</w:t>
      </w:r>
      <w:r w:rsidRPr="00D41C17">
        <w:rPr>
          <w:rFonts w:ascii="Arial" w:hAnsi="Arial" w:cs="Arial"/>
          <w:sz w:val="28"/>
          <w:szCs w:val="28"/>
        </w:rPr>
        <w:t xml:space="preserve"> 90 Lat Lotnictwa Policji.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 w:rsidRPr="00D41C17">
        <w:rPr>
          <w:rFonts w:ascii="Arial" w:hAnsi="Arial" w:cs="Arial"/>
          <w:sz w:val="28"/>
          <w:szCs w:val="28"/>
          <w:lang w:eastAsia="en-US"/>
        </w:rPr>
        <w:t>Męski głos 1</w:t>
      </w:r>
      <w:r w:rsidRPr="00D41C17">
        <w:rPr>
          <w:rFonts w:ascii="Arial" w:hAnsi="Arial" w:cs="Arial"/>
          <w:sz w:val="28"/>
          <w:szCs w:val="28"/>
        </w:rPr>
        <w:t>] W tym roku mija okrągła 90 rocznica ist</w:t>
      </w:r>
      <w:r>
        <w:rPr>
          <w:rFonts w:ascii="Arial" w:hAnsi="Arial" w:cs="Arial"/>
          <w:sz w:val="28"/>
          <w:szCs w:val="28"/>
        </w:rPr>
        <w:t xml:space="preserve">nienia lotnictwa policyjnego.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[Kobiecy głos 1] Inspektor Mariu</w:t>
      </w:r>
      <w:r>
        <w:rPr>
          <w:rFonts w:ascii="Arial" w:hAnsi="Arial" w:cs="Arial"/>
          <w:sz w:val="28"/>
          <w:szCs w:val="28"/>
        </w:rPr>
        <w:t xml:space="preserve">sz Ciarka, Redaktor Naczelny.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[insp. Mariusz Ciarka] Z tej okazji przygotowaliśmy specjalne wydanie Gazety Policyjnej, w którym będzie można dowiedzieć się więcej o naszym lotnictwie, o pilotach,</w:t>
      </w:r>
      <w:r>
        <w:rPr>
          <w:rFonts w:ascii="Arial" w:hAnsi="Arial" w:cs="Arial"/>
          <w:sz w:val="28"/>
          <w:szCs w:val="28"/>
        </w:rPr>
        <w:t xml:space="preserve"> o sprzęcie, jakim dysponują.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 w:rsidRPr="00D41C17">
        <w:rPr>
          <w:rFonts w:ascii="Arial" w:hAnsi="Arial" w:cs="Arial"/>
          <w:sz w:val="28"/>
          <w:szCs w:val="28"/>
          <w:lang w:eastAsia="en-US"/>
        </w:rPr>
        <w:t>Męski głos</w:t>
      </w:r>
      <w:r w:rsidRPr="00D41C17">
        <w:rPr>
          <w:rFonts w:ascii="Arial" w:hAnsi="Arial" w:cs="Arial"/>
          <w:sz w:val="28"/>
          <w:szCs w:val="28"/>
        </w:rPr>
        <w:t xml:space="preserve">] To pierwsze tego typu wydanie specjalne Gazety Policyjnej po </w:t>
      </w:r>
      <w:r>
        <w:rPr>
          <w:rFonts w:ascii="Arial" w:hAnsi="Arial" w:cs="Arial"/>
          <w:sz w:val="28"/>
          <w:szCs w:val="28"/>
        </w:rPr>
        <w:t xml:space="preserve">zmianie tytułu z Policja 997.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[Kobiecy głos 1] Piotr Maciejcza</w:t>
      </w:r>
      <w:r>
        <w:rPr>
          <w:rFonts w:ascii="Arial" w:hAnsi="Arial" w:cs="Arial"/>
          <w:sz w:val="28"/>
          <w:szCs w:val="28"/>
        </w:rPr>
        <w:t xml:space="preserve">k, z-ca Redaktora Naczelnego.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[Piotr Maciejczak] Ciekawa historia, bo zasadniczo przed wojną rzeczywiście pewien zalążek powstał, bo przeszkolono pierwszych pilotów. Natomiast formalnie lotnictwo policyjne jednak nie powstało. Nie było żadnej eskadry, klucza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czy tak jak dzisiaj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>sekcji np.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i tak na dobrą sprawę dopiero</w:t>
      </w:r>
      <w:r>
        <w:rPr>
          <w:rFonts w:ascii="Arial" w:hAnsi="Arial" w:cs="Arial"/>
          <w:sz w:val="28"/>
          <w:szCs w:val="28"/>
        </w:rPr>
        <w:t>…</w:t>
      </w:r>
      <w:r w:rsidRPr="00D41C17">
        <w:rPr>
          <w:rFonts w:ascii="Arial" w:hAnsi="Arial" w:cs="Arial"/>
          <w:sz w:val="28"/>
          <w:szCs w:val="28"/>
        </w:rPr>
        <w:t xml:space="preserve"> nawet nie po wojnie, bo to też lotnictwa milicyjnego takiego stricte nie było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realizowało te zadania wojsko i wojska wew</w:t>
      </w:r>
      <w:r>
        <w:rPr>
          <w:rFonts w:ascii="Arial" w:hAnsi="Arial" w:cs="Arial"/>
          <w:sz w:val="28"/>
          <w:szCs w:val="28"/>
        </w:rPr>
        <w:t>nętrzne… n</w:t>
      </w:r>
      <w:r w:rsidRPr="00D41C17">
        <w:rPr>
          <w:rFonts w:ascii="Arial" w:hAnsi="Arial" w:cs="Arial"/>
          <w:sz w:val="28"/>
          <w:szCs w:val="28"/>
        </w:rPr>
        <w:t>atomiast tak na prawdę lotnictwo policyjne</w:t>
      </w:r>
      <w:r>
        <w:rPr>
          <w:rFonts w:ascii="Arial" w:hAnsi="Arial" w:cs="Arial"/>
          <w:sz w:val="28"/>
          <w:szCs w:val="28"/>
        </w:rPr>
        <w:t xml:space="preserve"> - to już są czasy współczesne.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[insp. Mariusz Ciarka] Zaczynano polskie lotnictwo w aparatach krytych płótnem, a dzisiaj możemy mówić o nowoczesnych Bellach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o nowoczesnych Black Hawkach. W specjalnym numerze będzie można przeczytać i porównać jak wyglądało to 90 l</w:t>
      </w:r>
      <w:r>
        <w:rPr>
          <w:rFonts w:ascii="Arial" w:hAnsi="Arial" w:cs="Arial"/>
          <w:sz w:val="28"/>
          <w:szCs w:val="28"/>
        </w:rPr>
        <w:t xml:space="preserve">at temu, a jak wygląda teraz.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[Piotr Maciejczak] Tak</w:t>
      </w:r>
      <w:r w:rsidRPr="00D41C17">
        <w:rPr>
          <w:rFonts w:ascii="Arial" w:hAnsi="Arial" w:cs="Arial"/>
          <w:sz w:val="28"/>
          <w:szCs w:val="28"/>
        </w:rPr>
        <w:t>że i trochę tej historii przedwojennej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i o tym jak to jest być zarażonym taką chorobą </w:t>
      </w:r>
      <w:r>
        <w:rPr>
          <w:rFonts w:ascii="Arial" w:hAnsi="Arial" w:cs="Arial"/>
          <w:sz w:val="28"/>
          <w:szCs w:val="28"/>
        </w:rPr>
        <w:t>„</w:t>
      </w:r>
      <w:r w:rsidRPr="00D41C17">
        <w:rPr>
          <w:rFonts w:ascii="Arial" w:hAnsi="Arial" w:cs="Arial"/>
          <w:sz w:val="28"/>
          <w:szCs w:val="28"/>
        </w:rPr>
        <w:t>aviomanią</w:t>
      </w:r>
      <w:r>
        <w:rPr>
          <w:rFonts w:ascii="Arial" w:hAnsi="Arial" w:cs="Arial"/>
          <w:sz w:val="28"/>
          <w:szCs w:val="28"/>
        </w:rPr>
        <w:t>”</w:t>
      </w:r>
      <w:r w:rsidRPr="00D41C17">
        <w:rPr>
          <w:rFonts w:ascii="Arial" w:hAnsi="Arial" w:cs="Arial"/>
          <w:sz w:val="28"/>
          <w:szCs w:val="28"/>
        </w:rPr>
        <w:t>, która podobno jak już dopadnie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to jest nieulec</w:t>
      </w:r>
      <w:r>
        <w:rPr>
          <w:rFonts w:ascii="Arial" w:hAnsi="Arial" w:cs="Arial"/>
          <w:sz w:val="28"/>
          <w:szCs w:val="28"/>
        </w:rPr>
        <w:t>zalna. No i niestety w zasadzie… albo stety…</w:t>
      </w:r>
      <w:r w:rsidRPr="00D41C17">
        <w:rPr>
          <w:rFonts w:ascii="Arial" w:hAnsi="Arial" w:cs="Arial"/>
          <w:sz w:val="28"/>
          <w:szCs w:val="28"/>
        </w:rPr>
        <w:t xml:space="preserve"> wszyscy nasi rozmówcy cierpią na tą chorobę. 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  <w:lang w:eastAsia="en-US"/>
        </w:rPr>
        <w:t>[Kobiecy głos 2]</w:t>
      </w:r>
      <w:r w:rsidRPr="00D41C17">
        <w:rPr>
          <w:rFonts w:ascii="Arial" w:hAnsi="Arial" w:cs="Arial"/>
          <w:sz w:val="28"/>
          <w:szCs w:val="28"/>
        </w:rPr>
        <w:t xml:space="preserve"> Jeśli chcecie dowiedzieć się jak dziś funkcjonuje lotnictwo policyjne, jakimi śmigłowcami dysponuje i jak one są rozlokowane w kr</w:t>
      </w:r>
      <w:r>
        <w:rPr>
          <w:rFonts w:ascii="Arial" w:hAnsi="Arial" w:cs="Arial"/>
          <w:sz w:val="28"/>
          <w:szCs w:val="28"/>
        </w:rPr>
        <w:t>aju, czy w lotnictwie P</w:t>
      </w:r>
      <w:r w:rsidRPr="00D41C17">
        <w:rPr>
          <w:rFonts w:ascii="Arial" w:hAnsi="Arial" w:cs="Arial"/>
          <w:sz w:val="28"/>
          <w:szCs w:val="28"/>
        </w:rPr>
        <w:t>olicji planowane są jakieś zmiany, z kim współpracują policyjni lotnicy, ale też jak z</w:t>
      </w:r>
      <w:r>
        <w:rPr>
          <w:rFonts w:ascii="Arial" w:hAnsi="Arial" w:cs="Arial"/>
          <w:sz w:val="28"/>
          <w:szCs w:val="28"/>
        </w:rPr>
        <w:t>ostać pilotem czy mechanikiem, gdzie szkolą się nasi lotnicy - z</w:t>
      </w:r>
      <w:r w:rsidRPr="00D41C17">
        <w:rPr>
          <w:rFonts w:ascii="Arial" w:hAnsi="Arial" w:cs="Arial"/>
          <w:sz w:val="28"/>
          <w:szCs w:val="28"/>
        </w:rPr>
        <w:t xml:space="preserve">achęcam do przeczytania wywiadu z insp. Maciejem </w:t>
      </w:r>
      <w:r>
        <w:rPr>
          <w:rFonts w:ascii="Arial" w:hAnsi="Arial" w:cs="Arial"/>
          <w:sz w:val="28"/>
          <w:szCs w:val="28"/>
        </w:rPr>
        <w:t>Nesterukiem,</w:t>
      </w:r>
      <w:r w:rsidRPr="00D41C17">
        <w:rPr>
          <w:rFonts w:ascii="Arial" w:hAnsi="Arial" w:cs="Arial"/>
          <w:sz w:val="28"/>
          <w:szCs w:val="28"/>
        </w:rPr>
        <w:t xml:space="preserve"> Dyrektorem Głównego Sztabu Policji Komendy Głównej Policji, którego częścią jest Zarząd Lotnictwa Policji.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[Kobiecy głos 1] Młodszy insp. Anna Kędzierzawska, naczelnik Wydziału Promocji Policji Biura Komunikacji Społecznej KGP.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D41C17">
        <w:rPr>
          <w:rFonts w:ascii="Arial" w:hAnsi="Arial" w:cs="Arial"/>
          <w:sz w:val="28"/>
          <w:szCs w:val="28"/>
        </w:rPr>
        <w:t>[Anna</w:t>
      </w:r>
      <w:r>
        <w:rPr>
          <w:rFonts w:ascii="Arial" w:hAnsi="Arial" w:cs="Arial"/>
          <w:sz w:val="28"/>
          <w:szCs w:val="28"/>
        </w:rPr>
        <w:t xml:space="preserve"> Kędzierzawska] Dziś lotnictwo P</w:t>
      </w:r>
      <w:r w:rsidRPr="00D41C17">
        <w:rPr>
          <w:rFonts w:ascii="Arial" w:hAnsi="Arial" w:cs="Arial"/>
          <w:sz w:val="28"/>
          <w:szCs w:val="28"/>
        </w:rPr>
        <w:t>olicji to profesjonalna formacja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sta</w:t>
      </w:r>
      <w:r>
        <w:rPr>
          <w:rFonts w:ascii="Arial" w:hAnsi="Arial" w:cs="Arial"/>
          <w:sz w:val="28"/>
          <w:szCs w:val="28"/>
        </w:rPr>
        <w:t>wiająca na nowoczesność zarówno</w:t>
      </w:r>
      <w:r w:rsidRPr="00D41C17">
        <w:rPr>
          <w:rFonts w:ascii="Arial" w:hAnsi="Arial" w:cs="Arial"/>
          <w:sz w:val="28"/>
          <w:szCs w:val="28"/>
        </w:rPr>
        <w:t xml:space="preserve"> jeśli chodzi o flotę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jak i sposób zarządzania. Warto zatem przyjrzeć się bliżej tej ważnej komórce w strukturach Policji, która od dekad realizuje istotne dla bezpieczeństwa zadania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i jak mówi jej kierownictwo</w:t>
      </w:r>
      <w:r>
        <w:rPr>
          <w:rFonts w:ascii="Arial" w:hAnsi="Arial" w:cs="Arial"/>
          <w:sz w:val="28"/>
          <w:szCs w:val="28"/>
        </w:rPr>
        <w:t xml:space="preserve"> -</w:t>
      </w:r>
      <w:r w:rsidRPr="00D41C17">
        <w:rPr>
          <w:rFonts w:ascii="Arial" w:hAnsi="Arial" w:cs="Arial"/>
          <w:sz w:val="28"/>
          <w:szCs w:val="28"/>
        </w:rPr>
        <w:t xml:space="preserve"> jest gotowa na kolejne wyzwania.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[insp. Mariusz Ciarka] Będzie także koordynujący policyjne lotnictwo insp. pil. Robert Sitek.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[Elżbieta Sitek] Ja, jako autorka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nazywam się Elżbieta Sitek, ale w tym przypadku zbieżność nazwisk</w:t>
      </w:r>
      <w:r>
        <w:rPr>
          <w:rFonts w:ascii="Arial" w:hAnsi="Arial" w:cs="Arial"/>
          <w:sz w:val="28"/>
          <w:szCs w:val="28"/>
        </w:rPr>
        <w:t xml:space="preserve"> jest przypadkowa zupełnie, p</w:t>
      </w:r>
      <w:r w:rsidRPr="00D41C17">
        <w:rPr>
          <w:rFonts w:ascii="Arial" w:hAnsi="Arial" w:cs="Arial"/>
          <w:sz w:val="28"/>
          <w:szCs w:val="28"/>
        </w:rPr>
        <w:t xml:space="preserve">oznaliśmy się dopiero przy robieniu tego materiału. W tym artykule opowiadam o najciekawszych akcjach ratowniczych, w jakich brał udział insp. Robert Sitek. Niektóre z tych </w:t>
      </w:r>
      <w:r>
        <w:rPr>
          <w:rFonts w:ascii="Arial" w:hAnsi="Arial" w:cs="Arial"/>
          <w:sz w:val="28"/>
          <w:szCs w:val="28"/>
        </w:rPr>
        <w:t>akcji były bardzo dramatyczne, z</w:t>
      </w:r>
      <w:r w:rsidRPr="00D41C17">
        <w:rPr>
          <w:rFonts w:ascii="Arial" w:hAnsi="Arial" w:cs="Arial"/>
          <w:sz w:val="28"/>
          <w:szCs w:val="28"/>
        </w:rPr>
        <w:t>właszcza akcja ratowania powodzian w 2010 r. Brał udział też w akcjach poszukiwawczych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w tym m.in. w poszukiwaniach w górach, gdzie współpracowali z GOPR-em. To</w:t>
      </w:r>
      <w:r>
        <w:rPr>
          <w:rFonts w:ascii="Arial" w:hAnsi="Arial" w:cs="Arial"/>
          <w:sz w:val="28"/>
          <w:szCs w:val="28"/>
        </w:rPr>
        <w:t xml:space="preserve"> jest nie tylko szef lotniczej P</w:t>
      </w:r>
      <w:r w:rsidRPr="00D41C17">
        <w:rPr>
          <w:rFonts w:ascii="Arial" w:hAnsi="Arial" w:cs="Arial"/>
          <w:sz w:val="28"/>
          <w:szCs w:val="28"/>
        </w:rPr>
        <w:t xml:space="preserve">olicji, ale jest także aktywny czynny pilot, który ma ponad 2300 godz. wylatanych. Tak jak sam o tym mówi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>nie wyobraża sobie, że mógłby być tylko szefem, a nie pilotować, bo to jest jego życie, jego największa pasja. Bardzo wiele ciekawych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czasem ryzykownych akcji, bardzo pożytecznych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niosących pomoc. Także ciekawa praca zespołowa. O wszystkim tym będzie w tym artykule „Pilot, instruktor, szef”.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[Kobiecy głos 1] Małgorzat Reks-Stabach, korektorka.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[Małgorzata Reks-Stabach] Polecam artykuły mówiące o policjantach, którzy rodzinnie kontynuują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 xml:space="preserve">z ojca na syna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 xml:space="preserve">służbę, jako piloci.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 w:rsidRPr="00D41C17">
        <w:rPr>
          <w:rFonts w:ascii="Arial" w:hAnsi="Arial" w:cs="Arial"/>
          <w:sz w:val="28"/>
          <w:szCs w:val="28"/>
          <w:lang w:eastAsia="en-US"/>
        </w:rPr>
        <w:t>Kobiecy głos 3</w:t>
      </w:r>
      <w:r w:rsidRPr="00D41C17">
        <w:rPr>
          <w:rFonts w:ascii="Arial" w:hAnsi="Arial" w:cs="Arial"/>
          <w:sz w:val="28"/>
          <w:szCs w:val="28"/>
        </w:rPr>
        <w:t xml:space="preserve">] Szczególnie utkwił mi w pamięci tekst Pawła „Błękitnoskrzydły z aniołami”.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[Kobiecy głos 1] Anna Krupecka-Krupińska, sekretarz redakcji.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[Anna Krupecka-Krupińska] Jak zwykle wzruszający artykuł będący wspomnieniem śp. asp. szt. Janusza Sławika, którego lotniczą karierę przerwała nagła śmierć w lutym 2018 r. Ponad 5000 wylatanych godzin spędzonych za sterami śmigłowca plus wyróżnienie Błękitne Skrzydła mówią same za siebie.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[Kobiecy głos 1] Co to jest za wyróżnienie?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[Anna Krupecka-Krupińska] To jest wyróżnienie przyznawane przez redakcję czasopisma Skrzydlata Polska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skierowane do najwybitniejszych lotników pochodzących z różnych formacji, ale łączy wyróżnionych to, że są świetnymi pilotami.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  <w:lang w:eastAsia="en-US"/>
        </w:rPr>
        <w:t>[Męski głos 3]</w:t>
      </w:r>
      <w:r w:rsidRPr="00D41C17">
        <w:rPr>
          <w:rFonts w:ascii="Arial" w:hAnsi="Arial" w:cs="Arial"/>
          <w:sz w:val="28"/>
          <w:szCs w:val="28"/>
        </w:rPr>
        <w:t xml:space="preserve"> Postanowiłem się zająć tymi Błękitnoskrzydłymi.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[Kobiecy gł</w:t>
      </w:r>
      <w:bookmarkStart w:id="0" w:name="_GoBack"/>
      <w:bookmarkEnd w:id="0"/>
      <w:r w:rsidRPr="00D41C17">
        <w:rPr>
          <w:rFonts w:ascii="Arial" w:hAnsi="Arial" w:cs="Arial"/>
          <w:sz w:val="28"/>
          <w:szCs w:val="28"/>
        </w:rPr>
        <w:t xml:space="preserve">os 1] Paweł Ostaszewski, dziennikarz.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[Paweł Ostaszewski] O Kazimierzu Chaczce będzie w numerze lipcowym, normalnym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natomiast w lotniczym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 xml:space="preserve">będzie o pierwszym Błękitnoskrzydłym z Policji, czyli Januszu Sławiku.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[Anna Krupecka-Krupińska] W jego ślady poszli synowie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i o nich pisze Iza w tekście „ Ramię w ramię”.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[Paweł Ostaszewski] Obydwaj służą w Policji, tam gdzie służył kiedyś Janusz Sławik, czyli w sekcji lotnictwa we Wrocławiu.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  <w:lang w:eastAsia="en-US"/>
        </w:rPr>
        <w:t>[Kobiecy głos 4</w:t>
      </w:r>
      <w:r w:rsidRPr="00D41C17">
        <w:rPr>
          <w:rFonts w:ascii="Arial" w:hAnsi="Arial" w:cs="Arial"/>
          <w:sz w:val="28"/>
          <w:szCs w:val="28"/>
        </w:rPr>
        <w:t>] Jak się mówi, że wysysa się coś z mlekiem matki to bracia pasją akurat latania zarazili się od swojego taty</w:t>
      </w:r>
      <w:r>
        <w:rPr>
          <w:rFonts w:ascii="Arial" w:hAnsi="Arial" w:cs="Arial"/>
          <w:sz w:val="28"/>
          <w:szCs w:val="28"/>
        </w:rPr>
        <w:t>…</w:t>
      </w:r>
      <w:r w:rsidRPr="00D41C17">
        <w:rPr>
          <w:rFonts w:ascii="Arial" w:hAnsi="Arial" w:cs="Arial"/>
          <w:sz w:val="28"/>
          <w:szCs w:val="28"/>
        </w:rPr>
        <w:t xml:space="preserve"> 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[Kobiecy głos 1] Izabela Pajdała-Kusińska, dziennikarka.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[Izabela Pajdała-Kusińska] …k</w:t>
      </w:r>
      <w:r w:rsidRPr="00D41C17">
        <w:rPr>
          <w:rFonts w:ascii="Arial" w:hAnsi="Arial" w:cs="Arial"/>
          <w:sz w:val="28"/>
          <w:szCs w:val="28"/>
        </w:rPr>
        <w:t xml:space="preserve">tóry tworzył właściwie sekcję wrocławską. Historia o nich jest naprawdę nieszablonowa.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[Paweł Ostaszewski] Są jeszcze dwie rodziny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takie</w:t>
      </w:r>
      <w:r>
        <w:rPr>
          <w:rFonts w:ascii="Arial" w:hAnsi="Arial" w:cs="Arial"/>
          <w:sz w:val="28"/>
          <w:szCs w:val="28"/>
        </w:rPr>
        <w:t>…</w:t>
      </w:r>
      <w:r w:rsidRPr="00D41C17">
        <w:rPr>
          <w:rFonts w:ascii="Arial" w:hAnsi="Arial" w:cs="Arial"/>
          <w:sz w:val="28"/>
          <w:szCs w:val="28"/>
        </w:rPr>
        <w:t xml:space="preserve"> można powiedzieć</w:t>
      </w:r>
      <w:r>
        <w:rPr>
          <w:rFonts w:ascii="Arial" w:hAnsi="Arial" w:cs="Arial"/>
          <w:sz w:val="28"/>
          <w:szCs w:val="28"/>
        </w:rPr>
        <w:t>…</w:t>
      </w:r>
      <w:r w:rsidRPr="00D41C17">
        <w:rPr>
          <w:rFonts w:ascii="Arial" w:hAnsi="Arial" w:cs="Arial"/>
          <w:sz w:val="28"/>
          <w:szCs w:val="28"/>
        </w:rPr>
        <w:t xml:space="preserve"> policyjne, ponieważ właśnie tego Błękitnoskrzydłego, który jest już na emeryturze, czyli Kazimierza Chaczki syn</w:t>
      </w:r>
      <w:r>
        <w:rPr>
          <w:rFonts w:ascii="Arial" w:hAnsi="Arial" w:cs="Arial"/>
          <w:sz w:val="28"/>
          <w:szCs w:val="28"/>
        </w:rPr>
        <w:t xml:space="preserve"> - także pracuje w Policji, s</w:t>
      </w:r>
      <w:r w:rsidRPr="00D41C17">
        <w:rPr>
          <w:rFonts w:ascii="Arial" w:hAnsi="Arial" w:cs="Arial"/>
          <w:sz w:val="28"/>
          <w:szCs w:val="28"/>
        </w:rPr>
        <w:t>łuży, jako pilot. Karol Chaczko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młody prężny </w:t>
      </w:r>
      <w:r>
        <w:rPr>
          <w:rFonts w:ascii="Arial" w:hAnsi="Arial" w:cs="Arial"/>
          <w:sz w:val="28"/>
          <w:szCs w:val="28"/>
        </w:rPr>
        <w:t xml:space="preserve">- jest o nim materiał, </w:t>
      </w:r>
      <w:r w:rsidRPr="00D41C17">
        <w:rPr>
          <w:rFonts w:ascii="Arial" w:hAnsi="Arial" w:cs="Arial"/>
          <w:sz w:val="28"/>
          <w:szCs w:val="28"/>
        </w:rPr>
        <w:t>nazywa się „Z ojca na syna”. Ojciec właśnie w tym roku przeszedł na emeryturę i uwaga</w:t>
      </w:r>
      <w:r>
        <w:rPr>
          <w:rFonts w:ascii="Arial" w:hAnsi="Arial" w:cs="Arial"/>
          <w:sz w:val="28"/>
          <w:szCs w:val="28"/>
        </w:rPr>
        <w:t>:</w:t>
      </w:r>
      <w:r w:rsidRPr="00D41C17">
        <w:rPr>
          <w:rFonts w:ascii="Arial" w:hAnsi="Arial" w:cs="Arial"/>
          <w:sz w:val="28"/>
          <w:szCs w:val="28"/>
        </w:rPr>
        <w:t xml:space="preserve"> odchodząc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miał ponad 7300 godz. nalotu na śmigłowcach, a syn cały czas pracuje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lata</w:t>
      </w:r>
      <w:r>
        <w:rPr>
          <w:rFonts w:ascii="Arial" w:hAnsi="Arial" w:cs="Arial"/>
          <w:sz w:val="28"/>
          <w:szCs w:val="28"/>
        </w:rPr>
        <w:t>..</w:t>
      </w:r>
      <w:r w:rsidRPr="00D41C17">
        <w:rPr>
          <w:rFonts w:ascii="Arial" w:hAnsi="Arial" w:cs="Arial"/>
          <w:sz w:val="28"/>
          <w:szCs w:val="28"/>
        </w:rPr>
        <w:t>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[Paweł Ostaszewski] Kolejnym takim przykładem jest Andrzej i Tomasz Baranowscy. Andrzej</w:t>
      </w:r>
      <w:r>
        <w:rPr>
          <w:rFonts w:ascii="Arial" w:hAnsi="Arial" w:cs="Arial"/>
          <w:sz w:val="28"/>
          <w:szCs w:val="28"/>
        </w:rPr>
        <w:t xml:space="preserve"> </w:t>
      </w:r>
      <w:r w:rsidRPr="00D41C17">
        <w:rPr>
          <w:rFonts w:ascii="Arial" w:hAnsi="Arial" w:cs="Arial"/>
          <w:sz w:val="28"/>
          <w:szCs w:val="28"/>
        </w:rPr>
        <w:t>pilot lata w sekcji lotnictwa w Szczecinie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natomiast jego syn jest mechanikiem pokładowym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także operatorem systemu obserwacji lotniczej. Te pasje, bo to trzeba powiedzieć, że lotnictwo, nie tylko policyjne, ale w ogóle lotnictwo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to jest pasja. Ci ludzie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jak się z nimi rozmawiało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to było niesamowite to po prostu. No to nie jest taka zwykła praca, to wszyscy wiemy, ale oni do tego podchodzą z wielkim sercem. Oni tym żyją po prostu. Oni bez latania nie mogliby normalnie funkcjonować.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  <w:lang w:eastAsia="en-US"/>
        </w:rPr>
        <w:t xml:space="preserve">[Męski głos 4] </w:t>
      </w:r>
      <w:r w:rsidRPr="00D41C17">
        <w:rPr>
          <w:rFonts w:ascii="Arial" w:hAnsi="Arial" w:cs="Arial"/>
          <w:sz w:val="28"/>
          <w:szCs w:val="28"/>
        </w:rPr>
        <w:t xml:space="preserve">Zabrało najwięcej czasu zebranie historii różnych mechaników pokładowych, techników, pilotów historii o lotnictwie. W tekście „Latanie – monotonna robota” </w:t>
      </w:r>
      <w:r>
        <w:rPr>
          <w:rFonts w:ascii="Arial" w:hAnsi="Arial" w:cs="Arial"/>
          <w:sz w:val="28"/>
          <w:szCs w:val="28"/>
        </w:rPr>
        <w:t>- z</w:t>
      </w:r>
      <w:r w:rsidRPr="00D41C17">
        <w:rPr>
          <w:rFonts w:ascii="Arial" w:hAnsi="Arial" w:cs="Arial"/>
          <w:sz w:val="28"/>
          <w:szCs w:val="28"/>
        </w:rPr>
        <w:t>e znakiem</w:t>
      </w:r>
      <w:r>
        <w:rPr>
          <w:rFonts w:ascii="Arial" w:hAnsi="Arial" w:cs="Arial"/>
          <w:sz w:val="28"/>
          <w:szCs w:val="28"/>
        </w:rPr>
        <w:t xml:space="preserve"> zapytania na końcu.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[Kobiecy głos 1] Krzysztof Chrzanowski, dziennikarz.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[Krzysztof Chrzanowski] Bo możemy zakładać, że wsiadasz za stery, lecisz sobie na wysokości </w:t>
      </w:r>
      <w:smartTag w:uri="urn:schemas-microsoft-com:office:smarttags" w:element="metricconverter">
        <w:smartTagPr>
          <w:attr w:name="ProductID" w:val="10 km"/>
        </w:smartTagPr>
        <w:r w:rsidRPr="00D41C17">
          <w:rPr>
            <w:rFonts w:ascii="Arial" w:hAnsi="Arial" w:cs="Arial"/>
            <w:sz w:val="28"/>
            <w:szCs w:val="28"/>
          </w:rPr>
          <w:t>10 km</w:t>
        </w:r>
      </w:smartTag>
      <w:r w:rsidRPr="00D41C17">
        <w:rPr>
          <w:rFonts w:ascii="Arial" w:hAnsi="Arial" w:cs="Arial"/>
          <w:sz w:val="28"/>
          <w:szCs w:val="28"/>
        </w:rPr>
        <w:t xml:space="preserve"> i tak naprawdę cały czas ten obraz ci się nie zmienia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ale dla policyjnych pilotów jest to całkiem inna sytuacja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ponieważ oni tak naprawdę nigdy nie lecą utartymi trasami, a przynajmniej bardzo rzadko. Zawsze mają jakieś dodatkowe zadania. Współpraca ze Strażą Graniczną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ze Strażą Pożarną, z antyterrorystami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różne rodzaje działań, bo przecież nie tylko chodzi o to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żeby desantować tych antyterrorystów w jakimś miejscu, ale także np. ćwiczenia z odbijania wieży wiertniczej na Bałtyku, która jest jakb</w:t>
      </w:r>
      <w:r>
        <w:rPr>
          <w:rFonts w:ascii="Arial" w:hAnsi="Arial" w:cs="Arial"/>
          <w:sz w:val="28"/>
          <w:szCs w:val="28"/>
        </w:rPr>
        <w:t>y samotną budowlą na morzu. Tak</w:t>
      </w:r>
      <w:r w:rsidRPr="00D41C17">
        <w:rPr>
          <w:rFonts w:ascii="Arial" w:hAnsi="Arial" w:cs="Arial"/>
          <w:sz w:val="28"/>
          <w:szCs w:val="28"/>
        </w:rPr>
        <w:t xml:space="preserve"> więc te wszystkie historie, które ja zebrałem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są w tym materiale i myślę, że pokażą przynajmniej część pracy tych ludzi, którzy są odpowiedzialni nie tylko za to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żeby pilotować, ale właśnie tych ludzi, którzy są odpowiedzialni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żeby </w:t>
      </w:r>
      <w:r>
        <w:rPr>
          <w:rFonts w:ascii="Arial" w:hAnsi="Arial" w:cs="Arial"/>
          <w:sz w:val="28"/>
          <w:szCs w:val="28"/>
        </w:rPr>
        <w:t>ta maszyna działała ja należy, żeby wszystkie wskazania -</w:t>
      </w:r>
      <w:r w:rsidRPr="00D41C17">
        <w:rPr>
          <w:rFonts w:ascii="Arial" w:hAnsi="Arial" w:cs="Arial"/>
          <w:sz w:val="28"/>
          <w:szCs w:val="28"/>
        </w:rPr>
        <w:t xml:space="preserve"> cała praca silników, praca wirnika, paliwo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jakieś takie rzeczy techniczne typowo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>żeby nie zawiodły, bo przecież nie mogą zawieść.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[insp. Mariusz Ciarka] Będzie kilka wywiadów z pilotami, którzy służyli wcześniej w jednostkach wojskowych, którzy trafili do Policji zmieniając mundur, ale pokażą te historie, jakich naprawdę mamy wybitnych pilotów, wybitny personel techniczny, wybitne lotnictwo policyjne.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  <w:lang w:eastAsia="en-US"/>
        </w:rPr>
        <w:t xml:space="preserve">[Męski głos 5] </w:t>
      </w:r>
      <w:r w:rsidRPr="00D41C17">
        <w:rPr>
          <w:rFonts w:ascii="Arial" w:hAnsi="Arial" w:cs="Arial"/>
          <w:sz w:val="28"/>
          <w:szCs w:val="28"/>
        </w:rPr>
        <w:t>Napisałem dwa teksty o dwóch różnych pilotach. Obaj z wielkim doświadczeniem.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[Kobiecy głos 1] Andrzej Chyliński, dziennikarz.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[Andrzej Chyliński] Jednym z tych pilotów jest pan Marcin Marcinkowski, który po latach służby w woj</w:t>
      </w:r>
      <w:r>
        <w:rPr>
          <w:rFonts w:ascii="Arial" w:hAnsi="Arial" w:cs="Arial"/>
          <w:sz w:val="28"/>
          <w:szCs w:val="28"/>
        </w:rPr>
        <w:t>sku od jakiegoś czasu lata dla P</w:t>
      </w:r>
      <w:r w:rsidRPr="00D41C17">
        <w:rPr>
          <w:rFonts w:ascii="Arial" w:hAnsi="Arial" w:cs="Arial"/>
          <w:sz w:val="28"/>
          <w:szCs w:val="28"/>
        </w:rPr>
        <w:t>olicji i jest jednym z pilotów, który pilotuje Black Hawki. Po dwóch misjach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2200 godz. w powietrzu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w trudnych sytuacjach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wspaniałe doświadczenie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poza tym bardzo fajny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spokojny człowiek. Miałem przyjemność jakiś czas temu być na pokładzie jego śmigłowca, przez niego pilotowanego także wiem, co on potrafi. Potrafi duu</w:t>
      </w:r>
      <w:r>
        <w:rPr>
          <w:rFonts w:ascii="Arial" w:hAnsi="Arial" w:cs="Arial"/>
          <w:sz w:val="28"/>
          <w:szCs w:val="28"/>
        </w:rPr>
        <w:t>uu</w:t>
      </w:r>
      <w:r w:rsidRPr="00D41C17">
        <w:rPr>
          <w:rFonts w:ascii="Arial" w:hAnsi="Arial" w:cs="Arial"/>
          <w:sz w:val="28"/>
          <w:szCs w:val="28"/>
        </w:rPr>
        <w:t xml:space="preserve">użo. Drugi pilot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 xml:space="preserve">nie ma wielu takich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>jest cywilem. Pan Edward Szeląg 28 lat służył w wojsku m.in. był pilotem, który miał na swoich</w:t>
      </w:r>
      <w:r>
        <w:rPr>
          <w:rFonts w:ascii="Arial" w:hAnsi="Arial" w:cs="Arial"/>
          <w:sz w:val="28"/>
          <w:szCs w:val="28"/>
        </w:rPr>
        <w:t xml:space="preserve"> pokładach bardzo wielu vipów: w</w:t>
      </w:r>
      <w:r w:rsidRPr="00D41C17">
        <w:rPr>
          <w:rFonts w:ascii="Arial" w:hAnsi="Arial" w:cs="Arial"/>
          <w:sz w:val="28"/>
          <w:szCs w:val="28"/>
        </w:rPr>
        <w:t>iększość prezydentów, których mieliśmy w tym k</w:t>
      </w:r>
      <w:r>
        <w:rPr>
          <w:rFonts w:ascii="Arial" w:hAnsi="Arial" w:cs="Arial"/>
          <w:sz w:val="28"/>
          <w:szCs w:val="28"/>
        </w:rPr>
        <w:t>raju, a może no niemalże wszystkich</w:t>
      </w:r>
      <w:r w:rsidRPr="00D41C17">
        <w:rPr>
          <w:rFonts w:ascii="Arial" w:hAnsi="Arial" w:cs="Arial"/>
          <w:sz w:val="28"/>
          <w:szCs w:val="28"/>
        </w:rPr>
        <w:t>, bo chyba poczynając od generała Jaruzelskiego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kończąc na panu Prezydencie Komorowskim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tutaj ich wszystkich miał na swoim pokładzie. Miał wiele osobistości również i z całego świata. Papieża, Michaela Jacksona</w:t>
      </w:r>
      <w:r>
        <w:rPr>
          <w:rFonts w:ascii="Arial" w:hAnsi="Arial" w:cs="Arial"/>
          <w:sz w:val="28"/>
          <w:szCs w:val="28"/>
        </w:rPr>
        <w:t>…</w:t>
      </w:r>
      <w:r w:rsidRPr="00D41C17">
        <w:rPr>
          <w:rFonts w:ascii="Arial" w:hAnsi="Arial" w:cs="Arial"/>
          <w:sz w:val="28"/>
          <w:szCs w:val="28"/>
        </w:rPr>
        <w:t xml:space="preserve"> także to są ludzie, których on miał wysoko nad ziemią i musieli mu ufać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i też chyba nie mieli obaw. Także to jest takie wspaniałe</w:t>
      </w:r>
      <w:r>
        <w:rPr>
          <w:rFonts w:ascii="Arial" w:hAnsi="Arial" w:cs="Arial"/>
          <w:sz w:val="28"/>
          <w:szCs w:val="28"/>
        </w:rPr>
        <w:t>. T</w:t>
      </w:r>
      <w:r w:rsidRPr="00D41C17">
        <w:rPr>
          <w:rFonts w:ascii="Arial" w:hAnsi="Arial" w:cs="Arial"/>
          <w:sz w:val="28"/>
          <w:szCs w:val="28"/>
        </w:rPr>
        <w:t xml:space="preserve">eż niezwykle doświadczony. Co to znaczy </w:t>
      </w:r>
      <w:r>
        <w:rPr>
          <w:rFonts w:ascii="Arial" w:hAnsi="Arial" w:cs="Arial"/>
          <w:sz w:val="28"/>
          <w:szCs w:val="28"/>
        </w:rPr>
        <w:t>„</w:t>
      </w:r>
      <w:r w:rsidRPr="00D41C17">
        <w:rPr>
          <w:rFonts w:ascii="Arial" w:hAnsi="Arial" w:cs="Arial"/>
          <w:sz w:val="28"/>
          <w:szCs w:val="28"/>
        </w:rPr>
        <w:t>niezwykle doświadczony</w:t>
      </w:r>
      <w:r>
        <w:rPr>
          <w:rFonts w:ascii="Arial" w:hAnsi="Arial" w:cs="Arial"/>
          <w:sz w:val="28"/>
          <w:szCs w:val="28"/>
        </w:rPr>
        <w:t>”</w:t>
      </w:r>
      <w:r w:rsidRPr="00D41C17">
        <w:rPr>
          <w:rFonts w:ascii="Arial" w:hAnsi="Arial" w:cs="Arial"/>
          <w:sz w:val="28"/>
          <w:szCs w:val="28"/>
        </w:rPr>
        <w:t>? On ma w powietrzu za ste</w:t>
      </w:r>
      <w:r>
        <w:rPr>
          <w:rFonts w:ascii="Arial" w:hAnsi="Arial" w:cs="Arial"/>
          <w:sz w:val="28"/>
          <w:szCs w:val="28"/>
        </w:rPr>
        <w:t>rami śmigłowców ponad 5800 godzin.</w:t>
      </w:r>
      <w:r w:rsidRPr="00D41C17">
        <w:rPr>
          <w:rFonts w:ascii="Arial" w:hAnsi="Arial" w:cs="Arial"/>
          <w:sz w:val="28"/>
          <w:szCs w:val="28"/>
        </w:rPr>
        <w:t xml:space="preserve"> No to naprawdę jest bardzo dużo. Nie wiem ilu jest pilotów śmigłowców w Polsce, którzy mają tak wielki staż w powietrzu. Poza tym on zaczynał w latach 70-tych, kiedy no lotnictwo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w ogóle śmigłowce wyglądały całkiem inaczej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także słuchanie jego, o czym jest również w tym tekście</w:t>
      </w:r>
      <w:r>
        <w:rPr>
          <w:rFonts w:ascii="Arial" w:hAnsi="Arial" w:cs="Arial"/>
          <w:sz w:val="28"/>
          <w:szCs w:val="28"/>
        </w:rPr>
        <w:t>:</w:t>
      </w:r>
      <w:r w:rsidRPr="00D41C17">
        <w:rPr>
          <w:rFonts w:ascii="Arial" w:hAnsi="Arial" w:cs="Arial"/>
          <w:sz w:val="28"/>
          <w:szCs w:val="28"/>
        </w:rPr>
        <w:t xml:space="preserve"> jak te śmigłowce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jak jego latanie kiedyś wyglądało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jak on się uc</w:t>
      </w:r>
      <w:r>
        <w:rPr>
          <w:rFonts w:ascii="Arial" w:hAnsi="Arial" w:cs="Arial"/>
          <w:sz w:val="28"/>
          <w:szCs w:val="28"/>
        </w:rPr>
        <w:t>zył, a jak to teraz</w:t>
      </w:r>
      <w:r w:rsidRPr="00D41C17">
        <w:rPr>
          <w:rFonts w:ascii="Arial" w:hAnsi="Arial" w:cs="Arial"/>
          <w:sz w:val="28"/>
          <w:szCs w:val="28"/>
        </w:rPr>
        <w:t xml:space="preserve"> wygląda. No jest to przepaść nie jednego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czy dwóch pokoleń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>…</w:t>
      </w:r>
      <w:r w:rsidRPr="00D41C17">
        <w:rPr>
          <w:rFonts w:ascii="Arial" w:hAnsi="Arial" w:cs="Arial"/>
          <w:sz w:val="28"/>
          <w:szCs w:val="28"/>
        </w:rPr>
        <w:t xml:space="preserve"> dwa różne światy. I on o tym mówi</w:t>
      </w:r>
      <w:r>
        <w:rPr>
          <w:rFonts w:ascii="Arial" w:hAnsi="Arial" w:cs="Arial"/>
          <w:sz w:val="28"/>
          <w:szCs w:val="28"/>
        </w:rPr>
        <w:t>, on to wszystko przeżył,</w:t>
      </w:r>
      <w:r w:rsidRPr="00D41C17">
        <w:rPr>
          <w:rFonts w:ascii="Arial" w:hAnsi="Arial" w:cs="Arial"/>
          <w:sz w:val="28"/>
          <w:szCs w:val="28"/>
        </w:rPr>
        <w:t xml:space="preserve"> no i jest najstarszym pilotem, jeśli chodzi o wiek i o służbę w polskim lotnictwie policyjnym.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[Izabela Pajdała-Kusińska] Zaciekawiła mnie też postać pierwszego kierownika Referatu Lotniczego Policji Państwowej mjr. pil. Wiktora Willmanna, który w swoich wspomnieniach barwnie opowiada o tym jak został pilotem i jakie zwyczaje i przesądy panowały wśród pilotów przed II Wojną Światową.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[Anna Kru</w:t>
      </w:r>
      <w:r>
        <w:rPr>
          <w:rFonts w:ascii="Arial" w:hAnsi="Arial" w:cs="Arial"/>
          <w:sz w:val="28"/>
          <w:szCs w:val="28"/>
        </w:rPr>
        <w:t>pecka-Krupińska] Polecam także P</w:t>
      </w:r>
      <w:r w:rsidRPr="00D41C17">
        <w:rPr>
          <w:rFonts w:ascii="Arial" w:hAnsi="Arial" w:cs="Arial"/>
          <w:sz w:val="28"/>
          <w:szCs w:val="28"/>
        </w:rPr>
        <w:t xml:space="preserve">aństwu artykuł Krzysztofa „Gwiazdy ekranu”, w którym zostały opisane policyjne śmigłowce, ale troszeczkę z innej strony. Mianowicie, jako gwiazdy występujące na małym i dużym ekranie.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[Krzysztof Chrzanowski] Cóż no śmigłowiec, nawet starej konstrukcji śmigłowiec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to on przyćmiewa najlepsze auto, bo wszyscy wolą patrzeć na śmigłowiec. Więc tak samo jest w kinie, gdy śmigłowiec się pojawia na ekranie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to nawet super auta nie są w stanie zagrać tak dobrze jak ten śmigłowiec. Często się zdarza, że właśnie policyjne śmigłowce grają zawsze tam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gdzie jakaś akcja ma się zdarzyć, bo przecież nie mówimy tutaj o wojskowych działaniach</w:t>
      </w:r>
      <w:r>
        <w:rPr>
          <w:rFonts w:ascii="Arial" w:hAnsi="Arial" w:cs="Arial"/>
          <w:sz w:val="28"/>
          <w:szCs w:val="28"/>
        </w:rPr>
        <w:t xml:space="preserve"> -</w:t>
      </w:r>
      <w:r w:rsidRPr="00D41C17">
        <w:rPr>
          <w:rFonts w:ascii="Arial" w:hAnsi="Arial" w:cs="Arial"/>
          <w:sz w:val="28"/>
          <w:szCs w:val="28"/>
        </w:rPr>
        <w:t xml:space="preserve"> i w czasach milicji</w:t>
      </w:r>
      <w:r>
        <w:rPr>
          <w:rFonts w:ascii="Arial" w:hAnsi="Arial" w:cs="Arial"/>
          <w:sz w:val="28"/>
          <w:szCs w:val="28"/>
        </w:rPr>
        <w:t>, i w czasach P</w:t>
      </w:r>
      <w:r w:rsidRPr="00D41C17">
        <w:rPr>
          <w:rFonts w:ascii="Arial" w:hAnsi="Arial" w:cs="Arial"/>
          <w:sz w:val="28"/>
          <w:szCs w:val="28"/>
        </w:rPr>
        <w:t>olicji brały udział w filmach. W filmach akcji, w filmach kryminalnych, w komedii, ale to trzeba przeczytać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trzeba zobaczyć, jakie śmigłowce, w jakich filmach udało mi się wyśledzić.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[Kobiecy głos 1] Ile filmów obejr</w:t>
      </w:r>
      <w:r>
        <w:rPr>
          <w:rFonts w:ascii="Arial" w:hAnsi="Arial" w:cs="Arial"/>
          <w:sz w:val="28"/>
          <w:szCs w:val="28"/>
        </w:rPr>
        <w:t>załeś na potrzeby tego artykułu?</w:t>
      </w:r>
      <w:r w:rsidRPr="00D41C17">
        <w:rPr>
          <w:rFonts w:ascii="Arial" w:hAnsi="Arial" w:cs="Arial"/>
          <w:sz w:val="28"/>
          <w:szCs w:val="28"/>
        </w:rPr>
        <w:t xml:space="preserve">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[Krzysztof Chrzanowski] Nie powiem dokładnie ile mogłem obejrzeć tych filmów. </w:t>
      </w:r>
      <w:r>
        <w:rPr>
          <w:rFonts w:ascii="Arial" w:hAnsi="Arial" w:cs="Arial"/>
          <w:sz w:val="28"/>
          <w:szCs w:val="28"/>
        </w:rPr>
        <w:t>Poszukiwania nie były łatwe dla</w:t>
      </w:r>
      <w:r w:rsidRPr="00D41C17">
        <w:rPr>
          <w:rFonts w:ascii="Arial" w:hAnsi="Arial" w:cs="Arial"/>
          <w:sz w:val="28"/>
          <w:szCs w:val="28"/>
        </w:rPr>
        <w:t>tego, że te śmigłowce policyjne nie zawsze są rozpoznawalne w tym sensie, że jest jakaś scena gdzie widać, że to jest śmigłowiec, ale nie ma jego szczególnych znaków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albo jakiegoś wyznacznika, że to jest akurat śmigłowiec policyjny. Musiałem prześledzić nie tylko filmy, nie tylko doniesienia prasowe, ale także z ludźmi, z którymi rozmawiałem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>z pilotami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z lotnikami policyjnymi</w:t>
      </w:r>
      <w:r>
        <w:rPr>
          <w:rFonts w:ascii="Arial" w:hAnsi="Arial" w:cs="Arial"/>
          <w:sz w:val="28"/>
          <w:szCs w:val="28"/>
        </w:rPr>
        <w:t>, także tymi na emeryturze - v</w:t>
      </w:r>
      <w:r w:rsidRPr="00D41C17">
        <w:rPr>
          <w:rFonts w:ascii="Arial" w:hAnsi="Arial" w:cs="Arial"/>
          <w:sz w:val="28"/>
          <w:szCs w:val="28"/>
        </w:rPr>
        <w:t>zy mają jakąś wiedzę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i jeśli mają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to żeby mnie naprowadzili, w jakim filmie, w jakiej scenerii taki śmigłowiec mógł wystąp</w:t>
      </w:r>
      <w:r>
        <w:rPr>
          <w:rFonts w:ascii="Arial" w:hAnsi="Arial" w:cs="Arial"/>
          <w:sz w:val="28"/>
          <w:szCs w:val="28"/>
        </w:rPr>
        <w:t>ić i jeszcze skąd on mógł być, czyli</w:t>
      </w:r>
      <w:r w:rsidRPr="00D41C17">
        <w:rPr>
          <w:rFonts w:ascii="Arial" w:hAnsi="Arial" w:cs="Arial"/>
          <w:sz w:val="28"/>
          <w:szCs w:val="28"/>
        </w:rPr>
        <w:t xml:space="preserve"> z której jednostki policyjnej.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[insp. Mariusz Ciarka] Będą też przedstawione policyjne śmigłowce, ich parametry, a więc ten cały sprzęt, na którym latamy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i który cały czas rozwijamy.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[Krzysztof Chrzanowski] Zebrałem jeszcze dane techniczne wszystkich śmigłowców, które były w </w:t>
      </w:r>
      <w:r>
        <w:rPr>
          <w:rFonts w:ascii="Arial" w:hAnsi="Arial" w:cs="Arial"/>
          <w:sz w:val="28"/>
          <w:szCs w:val="28"/>
        </w:rPr>
        <w:t>P</w:t>
      </w:r>
      <w:r w:rsidRPr="00D41C17">
        <w:rPr>
          <w:rFonts w:ascii="Arial" w:hAnsi="Arial" w:cs="Arial"/>
          <w:sz w:val="28"/>
          <w:szCs w:val="28"/>
        </w:rPr>
        <w:t>olicji wcześniej, czyli Kanie chociażby zostały wycofane ze służby, ale szczególnie te, k</w:t>
      </w:r>
      <w:r>
        <w:rPr>
          <w:rFonts w:ascii="Arial" w:hAnsi="Arial" w:cs="Arial"/>
          <w:sz w:val="28"/>
          <w:szCs w:val="28"/>
        </w:rPr>
        <w:t>tóre w tej chwili są w służbie P</w:t>
      </w:r>
      <w:r w:rsidRPr="00D41C17">
        <w:rPr>
          <w:rFonts w:ascii="Arial" w:hAnsi="Arial" w:cs="Arial"/>
          <w:sz w:val="28"/>
          <w:szCs w:val="28"/>
        </w:rPr>
        <w:t>olicji. Dane techniczne podstawowe, które każdy mógłby sprawdzić w różnych miejscach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niemniej jednak te są w jednym miejscu i dostosowane do k</w:t>
      </w:r>
      <w:r>
        <w:rPr>
          <w:rFonts w:ascii="Arial" w:hAnsi="Arial" w:cs="Arial"/>
          <w:sz w:val="28"/>
          <w:szCs w:val="28"/>
        </w:rPr>
        <w:t>onkretnych śmigłowców, jakie w P</w:t>
      </w:r>
      <w:r w:rsidRPr="00D41C17">
        <w:rPr>
          <w:rFonts w:ascii="Arial" w:hAnsi="Arial" w:cs="Arial"/>
          <w:sz w:val="28"/>
          <w:szCs w:val="28"/>
        </w:rPr>
        <w:t>olicji latają.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 [Paweł Ostaszewski] Tekst „Muzealne Kanie”. Kania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 xml:space="preserve">taki ulepszony Mi-2 </w:t>
      </w:r>
      <w:r>
        <w:rPr>
          <w:rFonts w:ascii="Arial" w:hAnsi="Arial" w:cs="Arial"/>
          <w:sz w:val="28"/>
          <w:szCs w:val="28"/>
        </w:rPr>
        <w:t>- wyprodukowano ich tylko 19 szt. w ogóle. Dwie latały w P</w:t>
      </w:r>
      <w:r w:rsidRPr="00D41C17">
        <w:rPr>
          <w:rFonts w:ascii="Arial" w:hAnsi="Arial" w:cs="Arial"/>
          <w:sz w:val="28"/>
          <w:szCs w:val="28"/>
        </w:rPr>
        <w:t>olicji i obydwie są już wycofane, ale dla pasjonatów lotnictwa jest to gratka, ponieważ obydwie te policyjne Kanie można obejrzeć sobie. Jedna taka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no w pełnej krasie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z całym wyposażeniem jest eksponowana w Muzeum Lotnictwa Polskiego w Krakowie, a druga jest pod Krakowem w Muzeum Ratownictwa. No i właśnie można tam dokładniejsze namiary znaleźć w moim artykule.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[insp. Mariusz Ciarka] Będą również inne ciekawe artykuły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jak chociażby krótka historia umundurowania policyjnych pilotów.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[Izabela Pajdała-Kusińska] Intrygowało mnie, dlaczego piloci chodzą w kombinezonach i ciemnych okularach. Rozwikłam tą zagadkę, dlaczego najczęściej piloci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 xml:space="preserve">i wojskowi, i cywilni </w:t>
      </w:r>
      <w:r>
        <w:rPr>
          <w:rFonts w:ascii="Arial" w:hAnsi="Arial" w:cs="Arial"/>
          <w:sz w:val="28"/>
          <w:szCs w:val="28"/>
        </w:rPr>
        <w:t xml:space="preserve">- </w:t>
      </w:r>
      <w:r w:rsidRPr="00D41C17">
        <w:rPr>
          <w:rFonts w:ascii="Arial" w:hAnsi="Arial" w:cs="Arial"/>
          <w:sz w:val="28"/>
          <w:szCs w:val="28"/>
        </w:rPr>
        <w:t>chodzą w Ray-Banach.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[Anna Kędzierzawska] Zapraszam</w:t>
      </w:r>
      <w:r w:rsidRPr="00D41C17">
        <w:rPr>
          <w:rFonts w:ascii="Arial" w:hAnsi="Arial" w:cs="Arial"/>
          <w:sz w:val="28"/>
          <w:szCs w:val="28"/>
        </w:rPr>
        <w:t xml:space="preserve"> zatem do wspólnego świętowania przy lekturze wydania specjalnego. Jubileusz to doskonała okazja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by dowiedzieć się więcej o policyjnym lo</w:t>
      </w:r>
      <w:r>
        <w:rPr>
          <w:rFonts w:ascii="Arial" w:hAnsi="Arial" w:cs="Arial"/>
          <w:sz w:val="28"/>
          <w:szCs w:val="28"/>
        </w:rPr>
        <w:t>tnictwie, dlatego też zachęcam W</w:t>
      </w:r>
      <w:r w:rsidRPr="00D41C17">
        <w:rPr>
          <w:rFonts w:ascii="Arial" w:hAnsi="Arial" w:cs="Arial"/>
          <w:sz w:val="28"/>
          <w:szCs w:val="28"/>
        </w:rPr>
        <w:t>as do bieżące</w:t>
      </w:r>
      <w:r>
        <w:rPr>
          <w:rFonts w:ascii="Arial" w:hAnsi="Arial" w:cs="Arial"/>
          <w:sz w:val="28"/>
          <w:szCs w:val="28"/>
        </w:rPr>
        <w:t>go śledzenia informacji o przed</w:t>
      </w:r>
      <w:r w:rsidRPr="00D41C17">
        <w:rPr>
          <w:rFonts w:ascii="Arial" w:hAnsi="Arial" w:cs="Arial"/>
          <w:sz w:val="28"/>
          <w:szCs w:val="28"/>
        </w:rPr>
        <w:t xml:space="preserve">sięwzięciach i działaniach z udziałem policyjnych lotników na dedykowanej im podstronie portalu policja.pl oraz w naszych mediach społecznościowych.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[insp. Mariusz Ciarka] Serdecznie zachęcam do tej lektury. Serdecznie zapraszam i myślę, że to wydanie specjalne nie tylko dla personelu lotnictwa policyjnego, ale dla każdego miłośnika, a chyba nie ma takiego chłopaka, a dzisiaj nawet i dziewczyny, która nie chciałaby zostać policyjnym pilotem.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[Paweł Ostaszewski</w:t>
      </w:r>
      <w:r>
        <w:rPr>
          <w:rFonts w:ascii="Arial" w:hAnsi="Arial" w:cs="Arial"/>
          <w:sz w:val="28"/>
          <w:szCs w:val="28"/>
        </w:rPr>
        <w:t xml:space="preserve">, </w:t>
      </w:r>
      <w:r w:rsidRPr="00AD4C63">
        <w:rPr>
          <w:rFonts w:ascii="Arial" w:hAnsi="Arial" w:cs="Arial"/>
          <w:i/>
          <w:sz w:val="28"/>
          <w:szCs w:val="28"/>
        </w:rPr>
        <w:t>śpiewnie</w:t>
      </w:r>
      <w:r w:rsidRPr="00D41C17">
        <w:rPr>
          <w:rFonts w:ascii="Arial" w:hAnsi="Arial" w:cs="Arial"/>
          <w:sz w:val="28"/>
          <w:szCs w:val="28"/>
        </w:rPr>
        <w:t>] Chyba wszystko pani Patrycjo.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[Kobiecy głos 1] A T</w:t>
      </w:r>
      <w:r w:rsidRPr="00D41C17">
        <w:rPr>
          <w:rFonts w:ascii="Arial" w:hAnsi="Arial" w:cs="Arial"/>
          <w:sz w:val="28"/>
          <w:szCs w:val="28"/>
        </w:rPr>
        <w:t xml:space="preserve">y lubisz latać?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[Paweł Ostaszewski] Proszę P</w:t>
      </w:r>
      <w:r w:rsidRPr="00D41C17">
        <w:rPr>
          <w:rFonts w:ascii="Arial" w:hAnsi="Arial" w:cs="Arial"/>
          <w:sz w:val="28"/>
          <w:szCs w:val="28"/>
        </w:rPr>
        <w:t>ani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latałem i to</w:t>
      </w:r>
      <w:r>
        <w:rPr>
          <w:rFonts w:ascii="Arial" w:hAnsi="Arial" w:cs="Arial"/>
          <w:sz w:val="28"/>
          <w:szCs w:val="28"/>
        </w:rPr>
        <w:t xml:space="preserve"> dużo latałem kiedyś, oczywiście</w:t>
      </w:r>
      <w:r w:rsidRPr="00D41C17">
        <w:rPr>
          <w:rFonts w:ascii="Arial" w:hAnsi="Arial" w:cs="Arial"/>
          <w:sz w:val="28"/>
          <w:szCs w:val="28"/>
        </w:rPr>
        <w:t xml:space="preserve"> jako pasażer</w:t>
      </w:r>
      <w:r>
        <w:rPr>
          <w:rFonts w:ascii="Arial" w:hAnsi="Arial" w:cs="Arial"/>
          <w:sz w:val="28"/>
          <w:szCs w:val="28"/>
        </w:rPr>
        <w:t>,</w:t>
      </w:r>
      <w:r w:rsidRPr="00D41C17">
        <w:rPr>
          <w:rFonts w:ascii="Arial" w:hAnsi="Arial" w:cs="Arial"/>
          <w:sz w:val="28"/>
          <w:szCs w:val="28"/>
        </w:rPr>
        <w:t xml:space="preserve"> już nie będę mówił gdzie.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[Kobiecy głos 1] No pochwal się. Helikopterami też latałeś? 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[Paweł Ostaszewski] Tak, tak, tak, ale to też dawno było. Bardzo dawno temu było.</w:t>
      </w:r>
    </w:p>
    <w:p w:rsidR="00A15BA0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[Kobiecy głos 1] Jak jeszcze mogłeś na hulajnogę wejść</w:t>
      </w:r>
      <w:r>
        <w:rPr>
          <w:rFonts w:ascii="Arial" w:hAnsi="Arial" w:cs="Arial"/>
          <w:sz w:val="28"/>
          <w:szCs w:val="28"/>
        </w:rPr>
        <w:t>…?</w:t>
      </w:r>
      <w:r w:rsidRPr="00D41C17">
        <w:rPr>
          <w:rFonts w:ascii="Arial" w:hAnsi="Arial" w:cs="Arial"/>
          <w:sz w:val="28"/>
          <w:szCs w:val="28"/>
        </w:rPr>
        <w:t xml:space="preserve"> 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[Paweł Ostaszewski</w:t>
      </w:r>
      <w:r>
        <w:rPr>
          <w:rFonts w:ascii="Arial" w:hAnsi="Arial" w:cs="Arial"/>
          <w:sz w:val="28"/>
          <w:szCs w:val="28"/>
        </w:rPr>
        <w:t xml:space="preserve">, </w:t>
      </w:r>
      <w:r w:rsidRPr="00AD4C63">
        <w:rPr>
          <w:rFonts w:ascii="Arial" w:hAnsi="Arial" w:cs="Arial"/>
          <w:i/>
          <w:sz w:val="28"/>
          <w:szCs w:val="28"/>
        </w:rPr>
        <w:t>po ciszy</w:t>
      </w:r>
      <w:r w:rsidRPr="00D41C17">
        <w:rPr>
          <w:rFonts w:ascii="Arial" w:hAnsi="Arial" w:cs="Arial"/>
          <w:sz w:val="28"/>
          <w:szCs w:val="28"/>
        </w:rPr>
        <w:t>] Nawet później.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podkład muzyczny</w:t>
      </w:r>
      <w:r w:rsidRPr="00D41C17">
        <w:rPr>
          <w:rFonts w:ascii="Arial" w:hAnsi="Arial" w:cs="Arial"/>
          <w:sz w:val="28"/>
          <w:szCs w:val="28"/>
        </w:rPr>
        <w:t>]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>Wydział Promocji Policji Biura Komunikacji Społecznej KGP</w:t>
      </w:r>
    </w:p>
    <w:p w:rsidR="00A15BA0" w:rsidRPr="00D41C17" w:rsidRDefault="00A15BA0" w:rsidP="00D41C1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1C17">
        <w:rPr>
          <w:rFonts w:ascii="Arial" w:hAnsi="Arial" w:cs="Arial"/>
          <w:sz w:val="28"/>
          <w:szCs w:val="28"/>
        </w:rPr>
        <w:t xml:space="preserve">Warszawa 2021 </w:t>
      </w:r>
    </w:p>
    <w:sectPr w:rsidR="00A15BA0" w:rsidRPr="00D41C17" w:rsidSect="007E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A0" w:rsidRDefault="00A15BA0" w:rsidP="003517EF">
      <w:pPr>
        <w:spacing w:after="0" w:line="240" w:lineRule="auto"/>
      </w:pPr>
      <w:r>
        <w:separator/>
      </w:r>
    </w:p>
  </w:endnote>
  <w:endnote w:type="continuationSeparator" w:id="0">
    <w:p w:rsidR="00A15BA0" w:rsidRDefault="00A15BA0" w:rsidP="003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A0" w:rsidRDefault="00A15BA0" w:rsidP="003517EF">
      <w:pPr>
        <w:spacing w:after="0" w:line="240" w:lineRule="auto"/>
      </w:pPr>
      <w:r>
        <w:separator/>
      </w:r>
    </w:p>
  </w:footnote>
  <w:footnote w:type="continuationSeparator" w:id="0">
    <w:p w:rsidR="00A15BA0" w:rsidRDefault="00A15BA0" w:rsidP="00351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7EE"/>
    <w:rsid w:val="00012D31"/>
    <w:rsid w:val="00034825"/>
    <w:rsid w:val="00037762"/>
    <w:rsid w:val="0005391F"/>
    <w:rsid w:val="00053E57"/>
    <w:rsid w:val="00097377"/>
    <w:rsid w:val="000B7287"/>
    <w:rsid w:val="000C7B26"/>
    <w:rsid w:val="000E5775"/>
    <w:rsid w:val="00106EB2"/>
    <w:rsid w:val="00123D72"/>
    <w:rsid w:val="00143BC6"/>
    <w:rsid w:val="001516DE"/>
    <w:rsid w:val="00160BA3"/>
    <w:rsid w:val="00160C45"/>
    <w:rsid w:val="00177649"/>
    <w:rsid w:val="00181798"/>
    <w:rsid w:val="001F2632"/>
    <w:rsid w:val="00213F63"/>
    <w:rsid w:val="002C3C5B"/>
    <w:rsid w:val="002E09D3"/>
    <w:rsid w:val="002F31DA"/>
    <w:rsid w:val="00303C0E"/>
    <w:rsid w:val="003130D8"/>
    <w:rsid w:val="003517EF"/>
    <w:rsid w:val="003616CB"/>
    <w:rsid w:val="003660FC"/>
    <w:rsid w:val="00367A34"/>
    <w:rsid w:val="00367C7A"/>
    <w:rsid w:val="00374CAD"/>
    <w:rsid w:val="003A630E"/>
    <w:rsid w:val="003A6697"/>
    <w:rsid w:val="003D2051"/>
    <w:rsid w:val="003D2323"/>
    <w:rsid w:val="0041162F"/>
    <w:rsid w:val="00415B3E"/>
    <w:rsid w:val="00422D1D"/>
    <w:rsid w:val="00431E9D"/>
    <w:rsid w:val="00451568"/>
    <w:rsid w:val="00467ED6"/>
    <w:rsid w:val="004E5643"/>
    <w:rsid w:val="00501E81"/>
    <w:rsid w:val="00524532"/>
    <w:rsid w:val="00570BD8"/>
    <w:rsid w:val="00645B21"/>
    <w:rsid w:val="00657FE8"/>
    <w:rsid w:val="00665EE5"/>
    <w:rsid w:val="006F296E"/>
    <w:rsid w:val="007405F4"/>
    <w:rsid w:val="007B7010"/>
    <w:rsid w:val="007D7C8E"/>
    <w:rsid w:val="007E6EDF"/>
    <w:rsid w:val="00817D4D"/>
    <w:rsid w:val="00833F8B"/>
    <w:rsid w:val="00851352"/>
    <w:rsid w:val="008618B9"/>
    <w:rsid w:val="00874428"/>
    <w:rsid w:val="00896B6E"/>
    <w:rsid w:val="008C3652"/>
    <w:rsid w:val="008E4A67"/>
    <w:rsid w:val="008F40B1"/>
    <w:rsid w:val="009767B0"/>
    <w:rsid w:val="009A0151"/>
    <w:rsid w:val="009A357D"/>
    <w:rsid w:val="009D5DA0"/>
    <w:rsid w:val="009F636A"/>
    <w:rsid w:val="00A15BA0"/>
    <w:rsid w:val="00A840C8"/>
    <w:rsid w:val="00AD4C63"/>
    <w:rsid w:val="00B13B11"/>
    <w:rsid w:val="00B443B8"/>
    <w:rsid w:val="00B852EF"/>
    <w:rsid w:val="00BB490D"/>
    <w:rsid w:val="00BD2C20"/>
    <w:rsid w:val="00CB7885"/>
    <w:rsid w:val="00CD0AB1"/>
    <w:rsid w:val="00D41C17"/>
    <w:rsid w:val="00D52814"/>
    <w:rsid w:val="00DA02E9"/>
    <w:rsid w:val="00DB6229"/>
    <w:rsid w:val="00DD271D"/>
    <w:rsid w:val="00DD3210"/>
    <w:rsid w:val="00DD789B"/>
    <w:rsid w:val="00E14C6D"/>
    <w:rsid w:val="00E722AE"/>
    <w:rsid w:val="00E75D64"/>
    <w:rsid w:val="00EA3AD6"/>
    <w:rsid w:val="00EB53A0"/>
    <w:rsid w:val="00EB6355"/>
    <w:rsid w:val="00EC7725"/>
    <w:rsid w:val="00F04E89"/>
    <w:rsid w:val="00F157EE"/>
    <w:rsid w:val="00F21BB6"/>
    <w:rsid w:val="00F4040D"/>
    <w:rsid w:val="00F4080B"/>
    <w:rsid w:val="00F76826"/>
    <w:rsid w:val="00F8214D"/>
    <w:rsid w:val="00F86E5C"/>
    <w:rsid w:val="00F96E02"/>
    <w:rsid w:val="00FA18CD"/>
    <w:rsid w:val="00FB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EE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517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517EF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3517E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9767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10</Pages>
  <Words>2119</Words>
  <Characters>12719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Policyjna - 90 Lat Lotnictwa Policji </dc:title>
  <dc:subject/>
  <dc:creator>SK</dc:creator>
  <cp:keywords/>
  <dc:description/>
  <cp:lastModifiedBy>dlugon</cp:lastModifiedBy>
  <cp:revision>3</cp:revision>
  <dcterms:created xsi:type="dcterms:W3CDTF">2021-09-07T11:51:00Z</dcterms:created>
  <dcterms:modified xsi:type="dcterms:W3CDTF">2021-09-07T12:16:00Z</dcterms:modified>
</cp:coreProperties>
</file>