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1B" w:rsidRDefault="0030441B" w:rsidP="00420770">
      <w:pPr>
        <w:jc w:val="center"/>
      </w:pPr>
      <w:r>
        <w:t>DESKRYPCJA DO FILMU „SPEŁNIAMY MARZENIE PATRYKA”</w:t>
      </w:r>
    </w:p>
    <w:p w:rsidR="0030441B" w:rsidRPr="001A017F" w:rsidRDefault="0030441B" w:rsidP="001A017F">
      <w:pPr>
        <w:autoSpaceDE w:val="0"/>
        <w:autoSpaceDN w:val="0"/>
        <w:adjustRightInd w:val="0"/>
        <w:spacing w:line="264" w:lineRule="auto"/>
        <w:rPr>
          <w:rFonts w:cs="Calibri"/>
          <w:lang w:eastAsia="pl-PL"/>
        </w:rPr>
      </w:pPr>
      <w:r>
        <w:rPr>
          <w:rFonts w:cs="Calibri"/>
          <w:lang w:eastAsia="pl-PL"/>
        </w:rPr>
        <w:t>Filmowi</w:t>
      </w:r>
      <w:r w:rsidRPr="001A017F">
        <w:rPr>
          <w:rFonts w:cs="Calibri"/>
          <w:lang w:eastAsia="pl-PL"/>
        </w:rPr>
        <w:t xml:space="preserve"> towarzyszy </w:t>
      </w:r>
      <w:r>
        <w:t xml:space="preserve">spokojna rytmiczna </w:t>
      </w:r>
      <w:r w:rsidRPr="001A017F">
        <w:rPr>
          <w:rFonts w:cs="Calibri"/>
          <w:lang w:eastAsia="pl-PL"/>
        </w:rPr>
        <w:t>muzyka</w:t>
      </w:r>
      <w:r>
        <w:rPr>
          <w:rFonts w:cs="Calibri"/>
          <w:lang w:eastAsia="pl-PL"/>
        </w:rPr>
        <w:t xml:space="preserve"> </w:t>
      </w:r>
      <w:r>
        <w:t>z nutą nostalgii</w:t>
      </w:r>
      <w:r>
        <w:rPr>
          <w:rFonts w:cs="Calibri"/>
          <w:lang w:eastAsia="pl-PL"/>
        </w:rPr>
        <w:t xml:space="preserve">. </w:t>
      </w:r>
      <w:r>
        <w:rPr>
          <w:rFonts w:cs="Calibri"/>
          <w:lang w:eastAsia="pl-PL"/>
        </w:rPr>
        <w:t xml:space="preserve">Przez cały czas jego trwania </w:t>
      </w:r>
      <w:r w:rsidRPr="001A017F">
        <w:rPr>
          <w:rFonts w:cs="Calibri"/>
          <w:lang w:eastAsia="pl-PL"/>
        </w:rPr>
        <w:t xml:space="preserve">w prawej górnej części ekranu widoczne jest biało czerwone logo z nazwą domeny „policja.pl”, a w prawym dolnym narożniku - srebrna gwiazda policyjna z napisami „POLICJA” i „112”, którą otacza hasło „POMAGAMY I CHRONIMY”. </w:t>
      </w:r>
    </w:p>
    <w:p w:rsidR="0030441B" w:rsidRDefault="0030441B" w:rsidP="00420770">
      <w:r>
        <w:t xml:space="preserve">0.02 Na granatowym tle pojawia się biały napis: „SPEŁNIAMY MARZENIE PATRYKA”. </w:t>
      </w:r>
    </w:p>
    <w:p w:rsidR="0030441B" w:rsidRDefault="0030441B" w:rsidP="00420770">
      <w:r>
        <w:t>0:10 W hangarze lotniczym Patryk - młody mężczyzna w szarym swetrze i spodniach „moro” - patrzy w stronę operatora kamery. Za nim w oddali stoi grupa czterech osób – dwóch pilotów policyjnych w granatowych kombinezonach oraz dwie kobiety w ubraniach</w:t>
      </w:r>
      <w:r w:rsidRPr="005572E4">
        <w:t xml:space="preserve"> </w:t>
      </w:r>
      <w:r>
        <w:t xml:space="preserve">cywilnych - które rozmawiają ze sobą. </w:t>
      </w:r>
    </w:p>
    <w:p w:rsidR="0030441B" w:rsidRDefault="0030441B" w:rsidP="00420770">
      <w:r>
        <w:t>0.11 Mężczyzna ubrany w granatowy kombinezon pilota</w:t>
      </w:r>
      <w:r w:rsidRPr="005572E4">
        <w:t xml:space="preserve"> </w:t>
      </w:r>
      <w:r>
        <w:t>idzie</w:t>
      </w:r>
      <w:r w:rsidRPr="005572E4">
        <w:t xml:space="preserve"> </w:t>
      </w:r>
      <w:r>
        <w:t>w kierunku operatora kamery.</w:t>
      </w:r>
    </w:p>
    <w:p w:rsidR="0030441B" w:rsidRDefault="0030441B" w:rsidP="00420770">
      <w:r>
        <w:t>0.12 Pilot ściska dłoń Patryka na powitanie oraz wita się z pozostałymi osobami z grupy.</w:t>
      </w:r>
    </w:p>
    <w:p w:rsidR="0030441B" w:rsidRDefault="0030441B" w:rsidP="00420770">
      <w:r>
        <w:t>0.17 Zbliżenie kamery na postać Patryka, mężczyzny z niepełnosprawnością.</w:t>
      </w:r>
    </w:p>
    <w:p w:rsidR="0030441B" w:rsidRDefault="0030441B" w:rsidP="00420770">
      <w:r>
        <w:t>0.19 Mama Patryka - kobieta w średnim wieku ubrana w granatowy swetr – uśmiecha się.</w:t>
      </w:r>
    </w:p>
    <w:p w:rsidR="0030441B" w:rsidRDefault="0030441B" w:rsidP="00420770">
      <w:r>
        <w:t>0.21 Jeden z pilotów podaje Patrykowi plakietkę z wyszytym logiem Lotnictwa Policyjnego do przypięcia na rzep.</w:t>
      </w:r>
    </w:p>
    <w:p w:rsidR="0030441B" w:rsidRDefault="0030441B" w:rsidP="00420770">
      <w:r>
        <w:t>0.28 Jeden z pilotów otwiera i przytrzymuje drzwi policyjnego śmigłowca Black Hawk, przez które do wnętrza helikoptera wsiada Patryk.</w:t>
      </w:r>
    </w:p>
    <w:p w:rsidR="0030441B" w:rsidRDefault="0030441B" w:rsidP="00420770">
      <w:r>
        <w:t>0.29 Patryk siedzi wewnątrz Black Hawka, na miejscu prawego pilota. Obok niego, na zewnątrz śmigłowca, stoi jego mama.</w:t>
      </w:r>
    </w:p>
    <w:p w:rsidR="0030441B" w:rsidRDefault="0030441B" w:rsidP="00420770">
      <w:r>
        <w:t>0.30 Pilot zakłada Patrykowi zielono-czarne słuchawki lotnicze.</w:t>
      </w:r>
    </w:p>
    <w:p w:rsidR="0030441B" w:rsidRDefault="0030441B" w:rsidP="00420770">
      <w:r>
        <w:t>0.31 Sekwencja krótkich ujęć przedstawiających Patryka oraz śmigłowiec.</w:t>
      </w:r>
    </w:p>
    <w:p w:rsidR="0030441B" w:rsidRDefault="0030441B" w:rsidP="00420770">
      <w:r>
        <w:t>0.33 Ujęcie z wnętrza śmigłowca zza foteli pilotów: na prawym fotelu siedzi Patryk, na lewym - jeden z pilotów, który Patrykowi coś objaśnia. Patryk dotyka przełączników znajdujących się na desce rozdzielczej śmigłowca.</w:t>
      </w:r>
    </w:p>
    <w:p w:rsidR="0030441B" w:rsidRDefault="0030441B" w:rsidP="00420770">
      <w:r>
        <w:t>0.34 Ujęcie Patryka od strony fotela lewego pilota. Jeden z pilotów stoi na zewnątrz śmigłowca, pokazuje i tłumaczy Patrykowi obsługę urządzeń umiejscowionych pod nogami młodego mężczyzny.</w:t>
      </w:r>
    </w:p>
    <w:p w:rsidR="0030441B" w:rsidRDefault="0030441B" w:rsidP="00420770">
      <w:r>
        <w:t>0.36 Patryk siedzi na miejscu prawego Crue Chifa. Jeden z członków załogi śmigłowca pomaga Patrykowi zapiąć się w specjalne pasy bezpieczeństwa, które umożliwiają wychylanie się ze śmigłowca w celu sprawdzenia braku przeszkód i niebezpi</w:t>
      </w:r>
      <w:bookmarkStart w:id="0" w:name="_GoBack"/>
      <w:bookmarkEnd w:id="0"/>
      <w:r>
        <w:t>eczeństw na podłożu znajdującym się pod podwoziem śmigłowca.</w:t>
      </w:r>
    </w:p>
    <w:p w:rsidR="0030441B" w:rsidRDefault="0030441B" w:rsidP="00420770">
      <w:r>
        <w:t>0.37 Pilot stojący obok śmigłowca ciągnie Patryka</w:t>
      </w:r>
      <w:r w:rsidRPr="00065057">
        <w:t xml:space="preserve"> </w:t>
      </w:r>
      <w:r>
        <w:t xml:space="preserve">za ręce, ten wychyla się bezpiecznie ze śmigłowca,  doświadczając zasady działania specjalnych pasów bezpieczeństwa. </w:t>
      </w:r>
    </w:p>
    <w:p w:rsidR="0030441B" w:rsidRDefault="0030441B" w:rsidP="00420770">
      <w:r>
        <w:t>0.39 Patryk siedzi w podpiętej do wciągarki Black Hawka uprzęży, która służy do wciągania osób na pokład śmigłowca.</w:t>
      </w:r>
    </w:p>
    <w:p w:rsidR="0030441B" w:rsidRDefault="0030441B" w:rsidP="00420770">
      <w:r>
        <w:t>0.40 Patryk siedzi na fotelu w przestrzeni pasażerskiej wewnątrz śmigłowca Bell.</w:t>
      </w:r>
    </w:p>
    <w:p w:rsidR="0030441B" w:rsidRDefault="0030441B" w:rsidP="00420770">
      <w:r>
        <w:t>0.41 Patryk macha do swojej mamy, którą widzi na ekranie wewnętrznego monitora systemu obserwacyjnego</w:t>
      </w:r>
      <w:r w:rsidRPr="00D47515">
        <w:t xml:space="preserve"> </w:t>
      </w:r>
      <w:r>
        <w:t>śmigłowca Bell.</w:t>
      </w:r>
    </w:p>
    <w:p w:rsidR="0030441B" w:rsidRDefault="0030441B" w:rsidP="00420770">
      <w:r>
        <w:t>0.42 Ujęcie zza pleców mamy Patryka na śmigłowiec Bell, która macha prawą ręką do kamery zamontowanej na helikopterze.</w:t>
      </w:r>
    </w:p>
    <w:p w:rsidR="0030441B" w:rsidRDefault="0030441B" w:rsidP="009A1FD1">
      <w:pPr>
        <w:jc w:val="both"/>
      </w:pPr>
      <w:r>
        <w:t>0.44 Na płycie lotniska Patryk przytula się do swojej mamy, następnie do pani Naczelnik Wydziału Promocji Policji BKS KGP mł. Insp. Anny Kędzierawskiej, oraz kolejno do policyjnych pilotów. Na jego twarzy maluje się radość i szczęście.</w:t>
      </w:r>
    </w:p>
    <w:p w:rsidR="0030441B" w:rsidRDefault="0030441B" w:rsidP="009A1FD1">
      <w:pPr>
        <w:jc w:val="both"/>
      </w:pPr>
      <w:r>
        <w:t>0:57 Rozpromieniona i bardzo wzruszona mama Patryka podchodzi do jednego z pilotów i obejmuje go w geście podziękowania.</w:t>
      </w:r>
    </w:p>
    <w:p w:rsidR="0030441B" w:rsidRDefault="0030441B" w:rsidP="001A017F">
      <w:pPr>
        <w:jc w:val="both"/>
      </w:pPr>
      <w:r>
        <w:t xml:space="preserve">0.54 Na czarnym ekranie pojawiają się białe napisy: „BIURO KOMUNIKACJI SPOŁECZNEJ KOMENDY GŁÓWNEJ POLICJI, ZDJĘCIA I MONTAŻ sierż. Tomasz Lis, Warszawa </w:t>
      </w:r>
      <w:smartTag w:uri="urn:schemas-microsoft-com:office:smarttags" w:element="metricconverter">
        <w:smartTagPr>
          <w:attr w:name="ProductID" w:val="2021.”"/>
        </w:smartTagPr>
        <w:r>
          <w:t>2021.”</w:t>
        </w:r>
      </w:smartTag>
    </w:p>
    <w:p w:rsidR="0030441B" w:rsidRDefault="0030441B" w:rsidP="0075473D">
      <w:r>
        <w:t xml:space="preserve">Więcej informacji na temat policyjnych śmigłowców oraz ich załóg można uzyskać z materiałów filmowych i podcastów (np. „#LivezPolicją – zostań policyjnym pilotem”), które znajdują się min. na stronie www.policja.pl oraz na naszych kanałach społecznościowych (np. YouTube). </w:t>
      </w:r>
    </w:p>
    <w:p w:rsidR="0030441B" w:rsidRDefault="0030441B" w:rsidP="001A017F">
      <w:r>
        <w:t xml:space="preserve">Deskrypcję do filmu „SPEŁNIAMY MARZENIE PATRYKA” wykonał Wydział Promocji Policji Biura Komunikacji Społecznej KGP. </w:t>
      </w:r>
    </w:p>
    <w:p w:rsidR="0030441B" w:rsidRDefault="0030441B" w:rsidP="00420770">
      <w:pPr>
        <w:spacing w:line="254" w:lineRule="auto"/>
      </w:pPr>
      <w:r>
        <w:t>K.B</w:t>
      </w:r>
    </w:p>
    <w:p w:rsidR="0030441B" w:rsidRDefault="0030441B" w:rsidP="00420770"/>
    <w:p w:rsidR="0030441B" w:rsidRDefault="0030441B"/>
    <w:sectPr w:rsidR="0030441B" w:rsidSect="007557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FCF"/>
    <w:rsid w:val="00012A63"/>
    <w:rsid w:val="00013114"/>
    <w:rsid w:val="00057837"/>
    <w:rsid w:val="00065057"/>
    <w:rsid w:val="00092CE2"/>
    <w:rsid w:val="000F06D1"/>
    <w:rsid w:val="0014611F"/>
    <w:rsid w:val="00176331"/>
    <w:rsid w:val="001A017F"/>
    <w:rsid w:val="001C5A10"/>
    <w:rsid w:val="003023AF"/>
    <w:rsid w:val="0030441B"/>
    <w:rsid w:val="00373FCF"/>
    <w:rsid w:val="00374281"/>
    <w:rsid w:val="00420770"/>
    <w:rsid w:val="00490E47"/>
    <w:rsid w:val="004F6DE7"/>
    <w:rsid w:val="005427BB"/>
    <w:rsid w:val="005572E4"/>
    <w:rsid w:val="00584244"/>
    <w:rsid w:val="00586DA6"/>
    <w:rsid w:val="007139D7"/>
    <w:rsid w:val="00741FF5"/>
    <w:rsid w:val="0075473D"/>
    <w:rsid w:val="0075574F"/>
    <w:rsid w:val="007D1901"/>
    <w:rsid w:val="007E7037"/>
    <w:rsid w:val="008F6D77"/>
    <w:rsid w:val="0099281F"/>
    <w:rsid w:val="00992A0D"/>
    <w:rsid w:val="009A01AC"/>
    <w:rsid w:val="009A1FD1"/>
    <w:rsid w:val="009A3EDD"/>
    <w:rsid w:val="009C4848"/>
    <w:rsid w:val="00A967A0"/>
    <w:rsid w:val="00AB049D"/>
    <w:rsid w:val="00B07E01"/>
    <w:rsid w:val="00B569BD"/>
    <w:rsid w:val="00B85B8B"/>
    <w:rsid w:val="00C801DD"/>
    <w:rsid w:val="00D47515"/>
    <w:rsid w:val="00D906D5"/>
    <w:rsid w:val="00DD071B"/>
    <w:rsid w:val="00F11873"/>
    <w:rsid w:val="00F30013"/>
    <w:rsid w:val="00F5296B"/>
    <w:rsid w:val="00F71597"/>
    <w:rsid w:val="00F8406C"/>
    <w:rsid w:val="00FE45E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7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2</Pages>
  <Words>541</Words>
  <Characters>3246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DESKRYPCJA DO FILMU „SPEŁNIAMY MARZENIE PATRYKA”</dc:title>
  <dc:subject/>
  <dc:creator>Kondzio B</dc:creator>
  <cp:keywords/>
  <dc:description/>
  <cp:lastModifiedBy>dlugon</cp:lastModifiedBy>
  <cp:revision>7</cp:revision>
  <dcterms:created xsi:type="dcterms:W3CDTF">2021-06-01T09:53:00Z</dcterms:created>
  <dcterms:modified xsi:type="dcterms:W3CDTF">2021-06-01T11:30:00Z</dcterms:modified>
</cp:coreProperties>
</file>