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C8" w:rsidRDefault="002C60C8" w:rsidP="00577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Deskrypcja filmu</w:t>
      </w:r>
    </w:p>
    <w:p w:rsidR="002C60C8" w:rsidRDefault="002C60C8" w:rsidP="005772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577275">
        <w:rPr>
          <w:rFonts w:ascii="Arial" w:hAnsi="Arial" w:cs="Arial"/>
          <w:sz w:val="28"/>
          <w:szCs w:val="28"/>
        </w:rPr>
        <w:t>Z sercem na pokładzie policyjnego Bella</w:t>
      </w:r>
      <w:r>
        <w:rPr>
          <w:rFonts w:ascii="Arial" w:hAnsi="Arial" w:cs="Arial"/>
          <w:sz w:val="28"/>
          <w:szCs w:val="28"/>
        </w:rPr>
        <w:t>”</w:t>
      </w:r>
    </w:p>
    <w:p w:rsidR="002C60C8" w:rsidRDefault="002C60C8"/>
    <w:p w:rsidR="002C60C8" w:rsidRPr="004515C3" w:rsidRDefault="002C60C8" w:rsidP="004515C3">
      <w:pPr>
        <w:autoSpaceDE w:val="0"/>
        <w:autoSpaceDN w:val="0"/>
        <w:adjustRightInd w:val="0"/>
        <w:spacing w:line="252" w:lineRule="auto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Filmowi towarzyszy </w:t>
      </w:r>
      <w:r>
        <w:t>powolna</w:t>
      </w:r>
      <w:r>
        <w:rPr>
          <w:rFonts w:cs="Calibri"/>
          <w:lang w:eastAsia="pl-PL"/>
        </w:rPr>
        <w:t xml:space="preserve"> niespokojna muzyka. Przez całą jego długość w prawej </w:t>
      </w:r>
      <w:r w:rsidRPr="004515C3">
        <w:rPr>
          <w:rFonts w:cs="Calibri"/>
          <w:lang w:eastAsia="pl-PL"/>
        </w:rPr>
        <w:t>górnej części ekranu znajduje się biało</w:t>
      </w:r>
      <w:r>
        <w:rPr>
          <w:rFonts w:cs="Calibri"/>
          <w:lang w:eastAsia="pl-PL"/>
        </w:rPr>
        <w:t>-</w:t>
      </w:r>
      <w:r w:rsidRPr="004515C3">
        <w:rPr>
          <w:rFonts w:cs="Calibri"/>
          <w:lang w:eastAsia="pl-PL"/>
        </w:rPr>
        <w:t xml:space="preserve">czerwone logo z nazwą domeny „POLICJA.pl”, a w lewym górnym narożniku – srebrna gwiazda policyjna z napisami: „POLICJA” oraz nr telefonu „112”, a także otaczającym ją hasłem „POMAGAMY I CHRONIMY”. </w:t>
      </w:r>
      <w:r>
        <w:rPr>
          <w:rFonts w:cs="Calibri"/>
          <w:lang w:eastAsia="pl-PL"/>
        </w:rPr>
        <w:t>F</w:t>
      </w:r>
      <w:r>
        <w:t xml:space="preserve">ilm zmontowany jest z dynamicznie zmieniających się krótkich ujęć. </w:t>
      </w:r>
    </w:p>
    <w:p w:rsidR="002C60C8" w:rsidRDefault="002C60C8" w:rsidP="00577275">
      <w:pPr>
        <w:jc w:val="both"/>
      </w:pPr>
      <w:r>
        <w:t>0.01 Na niebiesko-czarnym ekranie pojawia się napis: „Z SERCEM NA POKŁADZIE POLICYJNEGO BELLA”.</w:t>
      </w:r>
    </w:p>
    <w:p w:rsidR="002C60C8" w:rsidRDefault="002C60C8" w:rsidP="00577275">
      <w:pPr>
        <w:jc w:val="both"/>
      </w:pPr>
      <w:r>
        <w:t>0.08 Śmigłowiec Bell podchodzi do lądowania na płycie lotniska. Widoczny jest min. ambulans oraz ludzie wyjmujący z jego wnętrza średniej wielkości skrzynię.</w:t>
      </w:r>
    </w:p>
    <w:p w:rsidR="002C60C8" w:rsidRDefault="002C60C8" w:rsidP="00577275">
      <w:pPr>
        <w:jc w:val="both"/>
      </w:pPr>
      <w:r>
        <w:t>0.18 Mężczyźni idą w kierunku policyjnego śmigłowca Bell i przez otwarte boczne drzwi wkładają do niego skrzynię.</w:t>
      </w:r>
    </w:p>
    <w:p w:rsidR="002C60C8" w:rsidRDefault="002C60C8" w:rsidP="00577275">
      <w:pPr>
        <w:jc w:val="both"/>
      </w:pPr>
      <w:r>
        <w:t>0.22 Śmigłowiec podnosi się z płyty lotniska i leci na tle błękitnego nieba.</w:t>
      </w:r>
    </w:p>
    <w:p w:rsidR="002C60C8" w:rsidRDefault="002C60C8" w:rsidP="00577275">
      <w:pPr>
        <w:jc w:val="both"/>
      </w:pPr>
      <w:r>
        <w:t>0.26 Wewnątrz śmigłowca człowiek, trzymający na kolanach skrzynię z napisem „SERCE”, patrzy przez okno na zmieniającą się scenerię.</w:t>
      </w:r>
    </w:p>
    <w:p w:rsidR="002C60C8" w:rsidRDefault="002C60C8" w:rsidP="00577275">
      <w:pPr>
        <w:jc w:val="both"/>
      </w:pPr>
      <w:r>
        <w:t>0.31 Widok ogólny na szybko lecący śmigłowiec na tle nieba.</w:t>
      </w:r>
    </w:p>
    <w:p w:rsidR="002C60C8" w:rsidRDefault="002C60C8" w:rsidP="00577275">
      <w:pPr>
        <w:jc w:val="both"/>
      </w:pPr>
      <w:r>
        <w:t>0.33 Śmigłowiec podchodzi do lądowania na płycie lotniska, w tle znajduje się nowoczesny kilkupiętrowy budynek.</w:t>
      </w:r>
    </w:p>
    <w:p w:rsidR="002C60C8" w:rsidRDefault="002C60C8" w:rsidP="00577275">
      <w:pPr>
        <w:jc w:val="both"/>
      </w:pPr>
      <w:r>
        <w:t>0.36 Z wnętrza śmigłowca wysiada mężczyzna trzymający blisko siebie skrzynię. Obok niego stoi drugi mężczyzna.</w:t>
      </w:r>
    </w:p>
    <w:p w:rsidR="002C60C8" w:rsidRDefault="002C60C8" w:rsidP="00577275">
      <w:pPr>
        <w:jc w:val="both"/>
      </w:pPr>
      <w:r>
        <w:t>0.37 Obydwaj mężczyźni szybkim krokiem oddalają się od śmigłowca</w:t>
      </w:r>
      <w:r w:rsidRPr="00354274">
        <w:t xml:space="preserve"> </w:t>
      </w:r>
      <w:r>
        <w:t xml:space="preserve">w kierunku szpitala. Przed sobą, pchają na wózku skrzynię z napisem „SERCE”. </w:t>
      </w:r>
    </w:p>
    <w:p w:rsidR="002C60C8" w:rsidRDefault="002C60C8" w:rsidP="00577275">
      <w:pPr>
        <w:jc w:val="both"/>
      </w:pPr>
      <w:r>
        <w:t>0.40 Mężczyźni, ostrożnie prowadząc pomiędzy sobą wózek z pojemnikiem transportującym serce, idą szybkim krokiem po szpitalnym korytarzu, oddalając się od kamery.</w:t>
      </w:r>
    </w:p>
    <w:p w:rsidR="002C60C8" w:rsidRDefault="002C60C8" w:rsidP="00577275">
      <w:pPr>
        <w:jc w:val="both"/>
      </w:pPr>
      <w:r>
        <w:t xml:space="preserve">0.43 Na czarnym ekranie pojawiają się napisy końcowe o treści: „BIURO KOMUNIKACJI SPOŁECZNEJ KOMENDY GŁÓWNEJ POLICJI, WYDZIAŁ PROMOCJI POLICJI, FOTO: Sekcja Lotnictwa Policyjnego w Poznaniu, mł.asp. Ewelina Grypszpan z KMP w Szczecinie, mł.asp. Przemysław Ratajczyk z KWP we Wrocławiu, FILM: Sekcja Lotnictwa Policyjnego w Poznaniu, sierż.sztab. Paweł Pankau z KMP w Szczecinie, Zespół Transplantacyjny szpitala w Zachodniopomorskiem, Łukasz Żukowski z KWP we Wrocławiu, MONTAŻ: sierż. Tomasz Lis, WARSZAWA </w:t>
      </w:r>
      <w:smartTag w:uri="urn:schemas-microsoft-com:office:smarttags" w:element="metricconverter">
        <w:smartTagPr>
          <w:attr w:name="ProductID" w:val="2021”"/>
        </w:smartTagPr>
        <w:r>
          <w:t>2021”</w:t>
        </w:r>
      </w:smartTag>
      <w:r>
        <w:t>.</w:t>
      </w:r>
    </w:p>
    <w:p w:rsidR="002C60C8" w:rsidRDefault="002C60C8" w:rsidP="00577275">
      <w:pPr>
        <w:jc w:val="both"/>
      </w:pPr>
      <w:r>
        <w:t>0.53 KONIEC</w:t>
      </w:r>
      <w:bookmarkStart w:id="0" w:name="_GoBack"/>
      <w:bookmarkEnd w:id="0"/>
    </w:p>
    <w:p w:rsidR="002C60C8" w:rsidRDefault="002C60C8" w:rsidP="00577275">
      <w:pPr>
        <w:jc w:val="both"/>
      </w:pPr>
    </w:p>
    <w:p w:rsidR="002C60C8" w:rsidRDefault="002C60C8" w:rsidP="00CF00D5">
      <w:pPr>
        <w:pStyle w:val="Standard"/>
      </w:pPr>
      <w:r>
        <w:t xml:space="preserve">Deskrypcję filmu </w:t>
      </w:r>
      <w:r w:rsidRPr="00577275">
        <w:t>„Z sercem na pokładzie policyjnego Bella”</w:t>
      </w:r>
      <w:r>
        <w:t xml:space="preserve">  Wydział Promocji Policji Biura Komunikacji Społecznej KGP.</w:t>
      </w:r>
    </w:p>
    <w:p w:rsidR="002C60C8" w:rsidRDefault="002C60C8" w:rsidP="00CF00D5">
      <w:pPr>
        <w:spacing w:line="254" w:lineRule="auto"/>
      </w:pPr>
      <w:r>
        <w:t>K.B</w:t>
      </w:r>
    </w:p>
    <w:sectPr w:rsidR="002C60C8" w:rsidSect="00E15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6A0"/>
    <w:rsid w:val="000F5382"/>
    <w:rsid w:val="001536C6"/>
    <w:rsid w:val="00165A0C"/>
    <w:rsid w:val="0017494C"/>
    <w:rsid w:val="00266486"/>
    <w:rsid w:val="002C60C8"/>
    <w:rsid w:val="00316407"/>
    <w:rsid w:val="00354274"/>
    <w:rsid w:val="004515C3"/>
    <w:rsid w:val="004706B5"/>
    <w:rsid w:val="00472740"/>
    <w:rsid w:val="004D7BB6"/>
    <w:rsid w:val="00541CD8"/>
    <w:rsid w:val="00577275"/>
    <w:rsid w:val="005839FC"/>
    <w:rsid w:val="006B1F2D"/>
    <w:rsid w:val="00743394"/>
    <w:rsid w:val="00A24F4B"/>
    <w:rsid w:val="00A33387"/>
    <w:rsid w:val="00A35EB1"/>
    <w:rsid w:val="00CD1F36"/>
    <w:rsid w:val="00CF00D5"/>
    <w:rsid w:val="00E15D2B"/>
    <w:rsid w:val="00EE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C6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F00D5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323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Deskrypcja do filmu</dc:title>
  <dc:subject/>
  <dc:creator>Kondzio B</dc:creator>
  <cp:keywords/>
  <dc:description/>
  <cp:lastModifiedBy>dlugon</cp:lastModifiedBy>
  <cp:revision>4</cp:revision>
  <dcterms:created xsi:type="dcterms:W3CDTF">2021-07-07T09:36:00Z</dcterms:created>
  <dcterms:modified xsi:type="dcterms:W3CDTF">2021-07-07T09:54:00Z</dcterms:modified>
</cp:coreProperties>
</file>