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9" w:rsidRDefault="009669F9" w:rsidP="00C25719">
      <w:pPr>
        <w:jc w:val="center"/>
      </w:pPr>
      <w:r>
        <w:t xml:space="preserve"> </w:t>
      </w:r>
      <w:r w:rsidRPr="00DC4C2F">
        <w:t>Grupa policyjnych lotników i strażaków z Black Hawka gasi pożary w Turcji -</w:t>
      </w:r>
      <w:r>
        <w:t xml:space="preserve"> film</w:t>
      </w:r>
      <w:r w:rsidRPr="00DC4C2F">
        <w:t xml:space="preserve"> 1</w:t>
      </w:r>
    </w:p>
    <w:p w:rsidR="009669F9" w:rsidRDefault="009669F9" w:rsidP="008D7734">
      <w:pPr>
        <w:jc w:val="center"/>
      </w:pPr>
      <w:r>
        <w:t>Deskrypcja filmu</w:t>
      </w:r>
    </w:p>
    <w:p w:rsidR="009669F9" w:rsidRDefault="009669F9" w:rsidP="005C1E90"/>
    <w:p w:rsidR="009669F9" w:rsidRDefault="009669F9" w:rsidP="009C450D">
      <w:pPr>
        <w:pStyle w:val="ListParagraph"/>
        <w:numPr>
          <w:ilvl w:val="1"/>
          <w:numId w:val="1"/>
        </w:numPr>
        <w:jc w:val="both"/>
      </w:pPr>
      <w:r>
        <w:t>Kamera powoli obraca się wokół własnej osi, ukazując różne nieruchome śmigłowce i samoloty oraz zabudowani</w:t>
      </w:r>
      <w:bookmarkStart w:id="0" w:name="_GoBack"/>
      <w:bookmarkEnd w:id="0"/>
      <w:r>
        <w:t>a lotniska.</w:t>
      </w:r>
    </w:p>
    <w:p w:rsidR="009669F9" w:rsidRDefault="009669F9" w:rsidP="00072696">
      <w:pPr>
        <w:jc w:val="both"/>
      </w:pPr>
      <w:r>
        <w:t>0.27 Black Hawk polskiej Policji o numerze A-101 oraz piloci, poruszający</w:t>
      </w:r>
      <w:r w:rsidRPr="008D7734">
        <w:t xml:space="preserve"> </w:t>
      </w:r>
      <w:r>
        <w:t xml:space="preserve">się wokół niego. </w:t>
      </w:r>
    </w:p>
    <w:p w:rsidR="009669F9" w:rsidRDefault="009669F9" w:rsidP="005C1E90">
      <w:pPr>
        <w:jc w:val="both"/>
      </w:pPr>
      <w:r>
        <w:t>0.29 KONIEC.</w:t>
      </w:r>
    </w:p>
    <w:p w:rsidR="009669F9" w:rsidRDefault="009669F9" w:rsidP="005C1E90">
      <w:pPr>
        <w:jc w:val="both"/>
      </w:pPr>
      <w:r>
        <w:t xml:space="preserve"> </w:t>
      </w:r>
    </w:p>
    <w:p w:rsidR="009669F9" w:rsidRDefault="009669F9" w:rsidP="008D7734">
      <w:pPr>
        <w:spacing w:line="254" w:lineRule="auto"/>
      </w:pPr>
      <w:r>
        <w:t>Wydział Promocji Policji Biura Komunikacji Społecznej KGP</w:t>
      </w:r>
    </w:p>
    <w:p w:rsidR="009669F9" w:rsidRDefault="009669F9" w:rsidP="008D7734">
      <w:pPr>
        <w:spacing w:line="254" w:lineRule="auto"/>
      </w:pPr>
      <w:r>
        <w:t>K.B.</w:t>
      </w:r>
    </w:p>
    <w:p w:rsidR="009669F9" w:rsidRDefault="009669F9"/>
    <w:sectPr w:rsidR="009669F9" w:rsidSect="0076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72346"/>
    <w:rsid w:val="00072696"/>
    <w:rsid w:val="0007672B"/>
    <w:rsid w:val="0009366B"/>
    <w:rsid w:val="000A0CDF"/>
    <w:rsid w:val="000D3B8C"/>
    <w:rsid w:val="001374B9"/>
    <w:rsid w:val="001504D9"/>
    <w:rsid w:val="001A008E"/>
    <w:rsid w:val="001A1531"/>
    <w:rsid w:val="001E371E"/>
    <w:rsid w:val="00214E59"/>
    <w:rsid w:val="00234AC3"/>
    <w:rsid w:val="00234E28"/>
    <w:rsid w:val="00293C60"/>
    <w:rsid w:val="002B0BC1"/>
    <w:rsid w:val="002D3822"/>
    <w:rsid w:val="003235EC"/>
    <w:rsid w:val="003337C5"/>
    <w:rsid w:val="00351C6E"/>
    <w:rsid w:val="003B2D8F"/>
    <w:rsid w:val="00445257"/>
    <w:rsid w:val="0047264C"/>
    <w:rsid w:val="00473A4F"/>
    <w:rsid w:val="00481892"/>
    <w:rsid w:val="004A2803"/>
    <w:rsid w:val="004B5CFA"/>
    <w:rsid w:val="004C3245"/>
    <w:rsid w:val="004C787B"/>
    <w:rsid w:val="004D4293"/>
    <w:rsid w:val="00527FDD"/>
    <w:rsid w:val="0058652F"/>
    <w:rsid w:val="00594149"/>
    <w:rsid w:val="005C1E90"/>
    <w:rsid w:val="005E27F8"/>
    <w:rsid w:val="005E4D78"/>
    <w:rsid w:val="0060647A"/>
    <w:rsid w:val="00620886"/>
    <w:rsid w:val="00641507"/>
    <w:rsid w:val="006870E2"/>
    <w:rsid w:val="00693F16"/>
    <w:rsid w:val="006F152F"/>
    <w:rsid w:val="00703B2F"/>
    <w:rsid w:val="007045BE"/>
    <w:rsid w:val="00717D50"/>
    <w:rsid w:val="00724897"/>
    <w:rsid w:val="00764619"/>
    <w:rsid w:val="007C18BE"/>
    <w:rsid w:val="007C2565"/>
    <w:rsid w:val="007D631B"/>
    <w:rsid w:val="007E0C2E"/>
    <w:rsid w:val="00864F21"/>
    <w:rsid w:val="008731F2"/>
    <w:rsid w:val="008737F6"/>
    <w:rsid w:val="008745D2"/>
    <w:rsid w:val="008C61CB"/>
    <w:rsid w:val="008C61D4"/>
    <w:rsid w:val="008D532B"/>
    <w:rsid w:val="008D6003"/>
    <w:rsid w:val="008D7734"/>
    <w:rsid w:val="00935566"/>
    <w:rsid w:val="009669F9"/>
    <w:rsid w:val="009C450D"/>
    <w:rsid w:val="009D66DE"/>
    <w:rsid w:val="00A325BD"/>
    <w:rsid w:val="00AC404F"/>
    <w:rsid w:val="00AC6815"/>
    <w:rsid w:val="00AF0A0F"/>
    <w:rsid w:val="00B247FB"/>
    <w:rsid w:val="00BA3643"/>
    <w:rsid w:val="00BB5FE9"/>
    <w:rsid w:val="00BD0521"/>
    <w:rsid w:val="00BD5215"/>
    <w:rsid w:val="00BF4C36"/>
    <w:rsid w:val="00C03F3C"/>
    <w:rsid w:val="00C07DAB"/>
    <w:rsid w:val="00C25719"/>
    <w:rsid w:val="00C41459"/>
    <w:rsid w:val="00C6011D"/>
    <w:rsid w:val="00C94912"/>
    <w:rsid w:val="00CA1B19"/>
    <w:rsid w:val="00CA2CCF"/>
    <w:rsid w:val="00CA5A04"/>
    <w:rsid w:val="00CC578A"/>
    <w:rsid w:val="00CE565C"/>
    <w:rsid w:val="00D8296A"/>
    <w:rsid w:val="00DC4C2F"/>
    <w:rsid w:val="00DE3FB1"/>
    <w:rsid w:val="00E14EB8"/>
    <w:rsid w:val="00E4178A"/>
    <w:rsid w:val="00E6224C"/>
    <w:rsid w:val="00E63994"/>
    <w:rsid w:val="00EA50F2"/>
    <w:rsid w:val="00EC54B2"/>
    <w:rsid w:val="00EC6383"/>
    <w:rsid w:val="00ED6F46"/>
    <w:rsid w:val="00EE75D2"/>
    <w:rsid w:val="00F04784"/>
    <w:rsid w:val="00F11409"/>
    <w:rsid w:val="00F1176B"/>
    <w:rsid w:val="00F16C9C"/>
    <w:rsid w:val="00FB382A"/>
    <w:rsid w:val="00FC5B19"/>
    <w:rsid w:val="00FC5C3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55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Grupa policyjnych lotników i strażaków z Black Hawka gasi pożary w Turcji - film 1</dc:title>
  <dc:subject/>
  <dc:creator>Kondzio B</dc:creator>
  <cp:keywords/>
  <dc:description/>
  <cp:lastModifiedBy>dlugon</cp:lastModifiedBy>
  <cp:revision>2</cp:revision>
  <dcterms:created xsi:type="dcterms:W3CDTF">2021-09-08T12:32:00Z</dcterms:created>
  <dcterms:modified xsi:type="dcterms:W3CDTF">2021-09-08T12:32:00Z</dcterms:modified>
</cp:coreProperties>
</file>