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C5" w:rsidRDefault="008E67C5" w:rsidP="00C25719">
      <w:pPr>
        <w:jc w:val="center"/>
      </w:pPr>
      <w:r>
        <w:t xml:space="preserve"> </w:t>
      </w:r>
      <w:r w:rsidRPr="00DC4C2F">
        <w:t>Grupa policyjnych lotników i strażaków z Black Hawka gasi pożary w Turcji -</w:t>
      </w:r>
      <w:r>
        <w:t xml:space="preserve"> film</w:t>
      </w:r>
      <w:r w:rsidRPr="00DC4C2F">
        <w:t xml:space="preserve"> </w:t>
      </w:r>
      <w:r>
        <w:t>2</w:t>
      </w:r>
    </w:p>
    <w:p w:rsidR="008E67C5" w:rsidRDefault="008E67C5" w:rsidP="00161C53">
      <w:pPr>
        <w:jc w:val="center"/>
      </w:pPr>
      <w:r>
        <w:t>Deskrypcja filmu</w:t>
      </w:r>
    </w:p>
    <w:p w:rsidR="008E67C5" w:rsidRDefault="008E67C5" w:rsidP="005C1E90"/>
    <w:p w:rsidR="008E67C5" w:rsidRDefault="008E67C5" w:rsidP="009C450D">
      <w:pPr>
        <w:pStyle w:val="ListParagraph"/>
        <w:numPr>
          <w:ilvl w:val="1"/>
          <w:numId w:val="1"/>
        </w:numPr>
        <w:jc w:val="both"/>
      </w:pPr>
      <w:r>
        <w:t>Ujęcie z</w:t>
      </w:r>
      <w:bookmarkStart w:id="0" w:name="_GoBack"/>
      <w:bookmarkEnd w:id="0"/>
      <w:r>
        <w:t xml:space="preserve"> wnętrza lecącego śmigłowca na spalony drzewostan. Gdzieniegdzie dym unosi się nad dopalającymi się drzewami.</w:t>
      </w:r>
    </w:p>
    <w:p w:rsidR="008E67C5" w:rsidRDefault="008E67C5" w:rsidP="005C1E90">
      <w:pPr>
        <w:jc w:val="both"/>
      </w:pPr>
      <w:r>
        <w:t>0.29 KONIEC</w:t>
      </w:r>
    </w:p>
    <w:p w:rsidR="008E67C5" w:rsidRDefault="008E67C5" w:rsidP="005C1E90">
      <w:pPr>
        <w:jc w:val="both"/>
      </w:pPr>
    </w:p>
    <w:p w:rsidR="008E67C5" w:rsidRDefault="008E67C5" w:rsidP="005C1E90">
      <w:pPr>
        <w:spacing w:line="254" w:lineRule="auto"/>
      </w:pPr>
      <w:r>
        <w:t>Wydział Promocji Policji Biura Komunikacji Społecznej KGP</w:t>
      </w:r>
    </w:p>
    <w:p w:rsidR="008E67C5" w:rsidRDefault="008E67C5" w:rsidP="005C1E90">
      <w:pPr>
        <w:spacing w:line="254" w:lineRule="auto"/>
      </w:pPr>
      <w:r>
        <w:t>K.B.</w:t>
      </w:r>
    </w:p>
    <w:p w:rsidR="008E67C5" w:rsidRDefault="008E67C5"/>
    <w:sectPr w:rsidR="008E67C5" w:rsidSect="001C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0656"/>
    <w:multiLevelType w:val="multilevel"/>
    <w:tmpl w:val="D780C292"/>
    <w:lvl w:ilvl="0"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32B"/>
    <w:rsid w:val="00004968"/>
    <w:rsid w:val="00011785"/>
    <w:rsid w:val="00072346"/>
    <w:rsid w:val="00072696"/>
    <w:rsid w:val="0007672B"/>
    <w:rsid w:val="0009366B"/>
    <w:rsid w:val="000947E6"/>
    <w:rsid w:val="000A0CDF"/>
    <w:rsid w:val="000D3B8C"/>
    <w:rsid w:val="001374B9"/>
    <w:rsid w:val="001504D9"/>
    <w:rsid w:val="00161C53"/>
    <w:rsid w:val="001A008E"/>
    <w:rsid w:val="001A1531"/>
    <w:rsid w:val="001B299E"/>
    <w:rsid w:val="001C0675"/>
    <w:rsid w:val="001C322F"/>
    <w:rsid w:val="001E371E"/>
    <w:rsid w:val="00214E59"/>
    <w:rsid w:val="00234AC3"/>
    <w:rsid w:val="00234E28"/>
    <w:rsid w:val="00293C60"/>
    <w:rsid w:val="002B0BC1"/>
    <w:rsid w:val="002D3822"/>
    <w:rsid w:val="003235EC"/>
    <w:rsid w:val="003337C5"/>
    <w:rsid w:val="00351C6E"/>
    <w:rsid w:val="003B2D8F"/>
    <w:rsid w:val="00445257"/>
    <w:rsid w:val="0047264C"/>
    <w:rsid w:val="00473A4F"/>
    <w:rsid w:val="00481892"/>
    <w:rsid w:val="004A2803"/>
    <w:rsid w:val="004B5CFA"/>
    <w:rsid w:val="004C3245"/>
    <w:rsid w:val="004C787B"/>
    <w:rsid w:val="004D4293"/>
    <w:rsid w:val="00527FDD"/>
    <w:rsid w:val="0058652F"/>
    <w:rsid w:val="005918F5"/>
    <w:rsid w:val="00594149"/>
    <w:rsid w:val="005C1E90"/>
    <w:rsid w:val="005E27F8"/>
    <w:rsid w:val="005E4D78"/>
    <w:rsid w:val="0060647A"/>
    <w:rsid w:val="00620886"/>
    <w:rsid w:val="00641507"/>
    <w:rsid w:val="006870E2"/>
    <w:rsid w:val="00693F16"/>
    <w:rsid w:val="006F152F"/>
    <w:rsid w:val="00703B2F"/>
    <w:rsid w:val="007045BE"/>
    <w:rsid w:val="00717D50"/>
    <w:rsid w:val="00724897"/>
    <w:rsid w:val="007454B9"/>
    <w:rsid w:val="007B4ADB"/>
    <w:rsid w:val="007C18BE"/>
    <w:rsid w:val="007C2565"/>
    <w:rsid w:val="007D631B"/>
    <w:rsid w:val="007E0C2E"/>
    <w:rsid w:val="00864F21"/>
    <w:rsid w:val="008731F2"/>
    <w:rsid w:val="008737F6"/>
    <w:rsid w:val="008745D2"/>
    <w:rsid w:val="008C61CB"/>
    <w:rsid w:val="008C61D4"/>
    <w:rsid w:val="008D532B"/>
    <w:rsid w:val="008D6003"/>
    <w:rsid w:val="008E67C5"/>
    <w:rsid w:val="00935566"/>
    <w:rsid w:val="00936A75"/>
    <w:rsid w:val="00936F89"/>
    <w:rsid w:val="009C450D"/>
    <w:rsid w:val="009D66DE"/>
    <w:rsid w:val="00A325BD"/>
    <w:rsid w:val="00AC404F"/>
    <w:rsid w:val="00AC6815"/>
    <w:rsid w:val="00AF0A0F"/>
    <w:rsid w:val="00B247FB"/>
    <w:rsid w:val="00BA3643"/>
    <w:rsid w:val="00BB5FE9"/>
    <w:rsid w:val="00BD0521"/>
    <w:rsid w:val="00BD5215"/>
    <w:rsid w:val="00BF4C36"/>
    <w:rsid w:val="00C03F3C"/>
    <w:rsid w:val="00C07DAB"/>
    <w:rsid w:val="00C25719"/>
    <w:rsid w:val="00C41459"/>
    <w:rsid w:val="00C6011D"/>
    <w:rsid w:val="00C94912"/>
    <w:rsid w:val="00CA1B19"/>
    <w:rsid w:val="00CA5A04"/>
    <w:rsid w:val="00CC578A"/>
    <w:rsid w:val="00CE565C"/>
    <w:rsid w:val="00D62370"/>
    <w:rsid w:val="00D8296A"/>
    <w:rsid w:val="00DC4C2F"/>
    <w:rsid w:val="00DE3FB1"/>
    <w:rsid w:val="00E14EB8"/>
    <w:rsid w:val="00E4178A"/>
    <w:rsid w:val="00E6224C"/>
    <w:rsid w:val="00E63994"/>
    <w:rsid w:val="00EA50F2"/>
    <w:rsid w:val="00EC54B2"/>
    <w:rsid w:val="00EC6383"/>
    <w:rsid w:val="00ED6F46"/>
    <w:rsid w:val="00EE75D2"/>
    <w:rsid w:val="00F04784"/>
    <w:rsid w:val="00F11409"/>
    <w:rsid w:val="00F1176B"/>
    <w:rsid w:val="00F16C9C"/>
    <w:rsid w:val="00FB382A"/>
    <w:rsid w:val="00FC5B19"/>
    <w:rsid w:val="00FC5C35"/>
    <w:rsid w:val="00FD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4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42</Words>
  <Characters>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Grupa policyjnych lotników i strażaków z Black Hawka gasi pożary w Turcji - film 2</dc:title>
  <dc:subject/>
  <dc:creator>Kondzio B</dc:creator>
  <cp:keywords/>
  <dc:description/>
  <cp:lastModifiedBy>dlugon</cp:lastModifiedBy>
  <cp:revision>3</cp:revision>
  <dcterms:created xsi:type="dcterms:W3CDTF">2021-09-08T11:31:00Z</dcterms:created>
  <dcterms:modified xsi:type="dcterms:W3CDTF">2021-09-08T12:27:00Z</dcterms:modified>
</cp:coreProperties>
</file>