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8" w:rsidRPr="00930E71" w:rsidRDefault="00596748" w:rsidP="00930E71">
      <w:pPr>
        <w:jc w:val="center"/>
        <w:rPr>
          <w:rFonts w:cs="Calibri"/>
          <w:b/>
          <w:sz w:val="24"/>
          <w:szCs w:val="24"/>
        </w:rPr>
      </w:pPr>
      <w:r w:rsidRPr="00930E71">
        <w:rPr>
          <w:rFonts w:cs="Calibri"/>
          <w:b/>
          <w:sz w:val="24"/>
          <w:szCs w:val="24"/>
        </w:rPr>
        <w:t>Uroczyste obchody 82. rocznicy zbrodni katyńskiej w Komendzie Głównej Policji</w:t>
      </w:r>
    </w:p>
    <w:p w:rsidR="00596748" w:rsidRPr="00930E71" w:rsidRDefault="00596748" w:rsidP="00930E71">
      <w:pPr>
        <w:jc w:val="center"/>
        <w:rPr>
          <w:rFonts w:cs="Calibri"/>
          <w:b/>
          <w:sz w:val="24"/>
          <w:szCs w:val="24"/>
        </w:rPr>
      </w:pPr>
      <w:r w:rsidRPr="00930E71">
        <w:rPr>
          <w:rFonts w:cs="Calibri"/>
          <w:b/>
          <w:sz w:val="24"/>
          <w:szCs w:val="24"/>
        </w:rPr>
        <w:t>Deskrypcja filmu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[00:00:04] W holu</w:t>
      </w:r>
      <w:r w:rsidRPr="00930E71">
        <w:rPr>
          <w:rFonts w:cs="Calibri"/>
          <w:sz w:val="24"/>
          <w:szCs w:val="24"/>
        </w:rPr>
        <w:t xml:space="preserve"> budynku stoją trzy osoby koło siebie. Dwie z nich ubrane są w galowe mundury policyjn</w:t>
      </w:r>
      <w:r>
        <w:rPr>
          <w:rFonts w:cs="Calibri"/>
          <w:sz w:val="24"/>
          <w:szCs w:val="24"/>
        </w:rPr>
        <w:t>e. Przed nimi stoi policjant z K</w:t>
      </w:r>
      <w:r w:rsidRPr="00930E71">
        <w:rPr>
          <w:rFonts w:cs="Calibri"/>
          <w:sz w:val="24"/>
          <w:szCs w:val="24"/>
        </w:rPr>
        <w:t xml:space="preserve">ompanii </w:t>
      </w:r>
      <w:r>
        <w:rPr>
          <w:rFonts w:cs="Calibri"/>
          <w:sz w:val="24"/>
          <w:szCs w:val="24"/>
        </w:rPr>
        <w:t>R</w:t>
      </w:r>
      <w:r w:rsidRPr="00930E71">
        <w:rPr>
          <w:rFonts w:cs="Calibri"/>
          <w:sz w:val="24"/>
          <w:szCs w:val="24"/>
        </w:rPr>
        <w:t>eprezentacyjnej Policji. Trzyma wieniec z biało czerwonych kwiatów. Na podłodze wyraźna policyjna gwiazda z napisem:</w:t>
      </w:r>
      <w:r>
        <w:rPr>
          <w:rFonts w:cs="Calibri"/>
          <w:sz w:val="24"/>
          <w:szCs w:val="24"/>
        </w:rPr>
        <w:t xml:space="preserve"> </w:t>
      </w:r>
      <w:r w:rsidRPr="00930E71">
        <w:rPr>
          <w:rFonts w:cs="Calibri"/>
          <w:sz w:val="24"/>
          <w:szCs w:val="24"/>
        </w:rPr>
        <w:t>”KGP”. Kilka metrów</w:t>
      </w:r>
      <w:r>
        <w:rPr>
          <w:rFonts w:cs="Calibri"/>
          <w:sz w:val="24"/>
          <w:szCs w:val="24"/>
        </w:rPr>
        <w:t xml:space="preserve"> obok stoi dwóch policjantów z Orkiestry R</w:t>
      </w:r>
      <w:r w:rsidRPr="00930E71">
        <w:rPr>
          <w:rFonts w:cs="Calibri"/>
          <w:sz w:val="24"/>
          <w:szCs w:val="24"/>
        </w:rPr>
        <w:t>eprezentacyjnej Policji</w:t>
      </w:r>
      <w:r>
        <w:rPr>
          <w:rFonts w:cs="Calibri"/>
          <w:sz w:val="24"/>
          <w:szCs w:val="24"/>
        </w:rPr>
        <w:t xml:space="preserve"> – jeden z werblem, drugi z trąbką</w:t>
      </w:r>
      <w:r w:rsidRPr="00930E71">
        <w:rPr>
          <w:rFonts w:cs="Calibri"/>
          <w:sz w:val="24"/>
          <w:szCs w:val="24"/>
        </w:rPr>
        <w:t>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 xml:space="preserve">[00:00:10] Policjant z </w:t>
      </w:r>
      <w:r>
        <w:rPr>
          <w:rFonts w:cs="Calibri"/>
          <w:sz w:val="24"/>
          <w:szCs w:val="24"/>
        </w:rPr>
        <w:t>Orkiestry R</w:t>
      </w:r>
      <w:r w:rsidRPr="00930E71">
        <w:rPr>
          <w:rFonts w:cs="Calibri"/>
          <w:sz w:val="24"/>
          <w:szCs w:val="24"/>
        </w:rPr>
        <w:t xml:space="preserve">eprezentacyjnej zaczyna grać na </w:t>
      </w:r>
      <w:r>
        <w:rPr>
          <w:rFonts w:cs="Calibri"/>
          <w:sz w:val="24"/>
          <w:szCs w:val="24"/>
        </w:rPr>
        <w:t>werblu</w:t>
      </w:r>
      <w:r w:rsidRPr="00930E71">
        <w:rPr>
          <w:rFonts w:cs="Calibri"/>
          <w:sz w:val="24"/>
          <w:szCs w:val="24"/>
        </w:rPr>
        <w:t>. W tym momencie policjant trzymający wieniec oraz osoby znajdujące się za nim podchodzą kilka kroków do tablicy pamiątkowej.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[00:00:28] Policjant składa wieniec pod tabl</w:t>
      </w:r>
      <w:r>
        <w:rPr>
          <w:rFonts w:cs="Calibri"/>
          <w:sz w:val="24"/>
          <w:szCs w:val="24"/>
        </w:rPr>
        <w:t>icą</w:t>
      </w:r>
      <w:r w:rsidRPr="00930E71">
        <w:rPr>
          <w:rFonts w:cs="Calibri"/>
          <w:sz w:val="24"/>
          <w:szCs w:val="24"/>
        </w:rPr>
        <w:t xml:space="preserve"> pamiątkową</w:t>
      </w:r>
      <w:r>
        <w:rPr>
          <w:rFonts w:cs="Calibri"/>
          <w:sz w:val="24"/>
          <w:szCs w:val="24"/>
        </w:rPr>
        <w:t>, salutuje</w:t>
      </w:r>
      <w:r w:rsidRPr="00930E71">
        <w:rPr>
          <w:rFonts w:cs="Calibri"/>
          <w:sz w:val="24"/>
          <w:szCs w:val="24"/>
        </w:rPr>
        <w:t xml:space="preserve"> i odmaszerowuje kilka metrów dalej.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[00:00:39] Trzech mężczyzn stojących przed tablicą opuszcza głowy. W tym czasie n</w:t>
      </w:r>
      <w:r>
        <w:rPr>
          <w:rFonts w:cs="Calibri"/>
          <w:sz w:val="24"/>
          <w:szCs w:val="24"/>
        </w:rPr>
        <w:t>a trąbce gra drugi policjant z Orkiestry R</w:t>
      </w:r>
      <w:r w:rsidRPr="00930E71">
        <w:rPr>
          <w:rFonts w:cs="Calibri"/>
          <w:sz w:val="24"/>
          <w:szCs w:val="24"/>
        </w:rPr>
        <w:t xml:space="preserve">eprezentacyjnej. Przy tablicy pamiątkowej </w:t>
      </w:r>
      <w:r>
        <w:rPr>
          <w:rFonts w:cs="Calibri"/>
          <w:sz w:val="24"/>
          <w:szCs w:val="24"/>
        </w:rPr>
        <w:t xml:space="preserve">pełnią wartę dwaj </w:t>
      </w:r>
      <w:r w:rsidRPr="00930E71">
        <w:rPr>
          <w:rFonts w:cs="Calibri"/>
          <w:sz w:val="24"/>
          <w:szCs w:val="24"/>
        </w:rPr>
        <w:t>funkcjonariusze Policji.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[00:01:19]</w:t>
      </w:r>
      <w:r>
        <w:rPr>
          <w:rFonts w:cs="Calibri"/>
          <w:sz w:val="24"/>
          <w:szCs w:val="24"/>
        </w:rPr>
        <w:t xml:space="preserve"> Księga pamiątkowa leży na stoliku, przykrytym granatowym obrusem</w:t>
      </w:r>
      <w:r w:rsidRPr="00930E71">
        <w:rPr>
          <w:rFonts w:cs="Calibri"/>
          <w:sz w:val="24"/>
          <w:szCs w:val="24"/>
        </w:rPr>
        <w:t>.</w:t>
      </w:r>
    </w:p>
    <w:p w:rsidR="00596748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[00:01:24] Przed budynkiem Komendy Głównej Policji sto</w:t>
      </w:r>
      <w:r>
        <w:rPr>
          <w:rFonts w:cs="Calibri"/>
          <w:sz w:val="24"/>
          <w:szCs w:val="24"/>
        </w:rPr>
        <w:t>ją w szeregach funkcjonariusze Kompanii R</w:t>
      </w:r>
      <w:r w:rsidRPr="00930E71">
        <w:rPr>
          <w:rFonts w:cs="Calibri"/>
          <w:sz w:val="24"/>
          <w:szCs w:val="24"/>
        </w:rPr>
        <w:t>eprezentacyjnej Policji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trzymając sztandar. </w:t>
      </w:r>
      <w:r>
        <w:rPr>
          <w:rFonts w:cs="Calibri"/>
          <w:sz w:val="24"/>
          <w:szCs w:val="24"/>
        </w:rPr>
        <w:t>Wzdłuż szpaleru funkcjonariuszy</w:t>
      </w:r>
      <w:r w:rsidRPr="00930E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przechodzi dwóch mężczyzn - j</w:t>
      </w:r>
      <w:r w:rsidRPr="00930E71">
        <w:rPr>
          <w:rFonts w:cs="Calibri"/>
          <w:sz w:val="24"/>
          <w:szCs w:val="24"/>
        </w:rPr>
        <w:t>eden z nich w galowy</w:t>
      </w:r>
      <w:r>
        <w:rPr>
          <w:rFonts w:cs="Calibri"/>
          <w:sz w:val="24"/>
          <w:szCs w:val="24"/>
        </w:rPr>
        <w:t>m</w:t>
      </w:r>
      <w:r w:rsidRPr="00930E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mundurze</w:t>
      </w:r>
      <w:r w:rsidRPr="00930E71">
        <w:rPr>
          <w:rFonts w:cs="Calibri"/>
          <w:sz w:val="24"/>
          <w:szCs w:val="24"/>
        </w:rPr>
        <w:t xml:space="preserve"> policyjny</w:t>
      </w:r>
      <w:r>
        <w:rPr>
          <w:rFonts w:cs="Calibri"/>
          <w:sz w:val="24"/>
          <w:szCs w:val="24"/>
        </w:rPr>
        <w:t>m</w:t>
      </w:r>
      <w:r w:rsidRPr="00930E7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W tle Orkiestra Reprezentacyjna Policji.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</w:t>
      </w:r>
      <w:r>
        <w:rPr>
          <w:rFonts w:cs="Calibri"/>
          <w:sz w:val="24"/>
          <w:szCs w:val="24"/>
        </w:rPr>
        <w:t>:01:28] Trzech funkcjonariuszy Kompanii R</w:t>
      </w:r>
      <w:r w:rsidRPr="00930E71">
        <w:rPr>
          <w:rFonts w:cs="Calibri"/>
          <w:sz w:val="24"/>
          <w:szCs w:val="24"/>
        </w:rPr>
        <w:t xml:space="preserve">eprezentacyjnej maszeruje </w:t>
      </w:r>
      <w:r>
        <w:rPr>
          <w:rFonts w:cs="Calibri"/>
          <w:sz w:val="24"/>
          <w:szCs w:val="24"/>
        </w:rPr>
        <w:t>wzdłuż szpaleru funkcjonariuszy - policjant</w:t>
      </w:r>
      <w:r w:rsidRPr="00930E71">
        <w:rPr>
          <w:rFonts w:cs="Calibri"/>
          <w:sz w:val="24"/>
          <w:szCs w:val="24"/>
        </w:rPr>
        <w:t xml:space="preserve"> idący w środku </w:t>
      </w:r>
      <w:r>
        <w:rPr>
          <w:rFonts w:cs="Calibri"/>
          <w:sz w:val="24"/>
          <w:szCs w:val="24"/>
        </w:rPr>
        <w:t>niesie złożoną</w:t>
      </w:r>
      <w:r w:rsidRPr="00930E71">
        <w:rPr>
          <w:rFonts w:cs="Calibri"/>
          <w:sz w:val="24"/>
          <w:szCs w:val="24"/>
        </w:rPr>
        <w:t xml:space="preserve"> biało-czerwoną flagę. Dwóch obok maszeruje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trzymając szable w pozycji pionowej.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[00:01:32] Biało-</w:t>
      </w:r>
      <w:r w:rsidRPr="00930E71">
        <w:rPr>
          <w:rFonts w:cs="Calibri"/>
          <w:sz w:val="24"/>
          <w:szCs w:val="24"/>
        </w:rPr>
        <w:t>czerwona flaga zostaje wciągnięta na maszt.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[00:01:42] Funkcjonariusze Kompanii R</w:t>
      </w:r>
      <w:r w:rsidRPr="00930E71">
        <w:rPr>
          <w:rFonts w:cs="Calibri"/>
          <w:sz w:val="24"/>
          <w:szCs w:val="24"/>
        </w:rPr>
        <w:t>eprezentacyjnej oraz inne osoby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zebrane przed budynkiem Komendy Głównej Policji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stoją na baczność. 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930E71">
        <w:rPr>
          <w:rFonts w:cs="Calibri"/>
          <w:sz w:val="24"/>
          <w:szCs w:val="24"/>
        </w:rPr>
        <w:t>00:01:47] Przy mównicy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ustawionej przed budynkiem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przemawia mężczyzna w garniturze. Kilka metrów dalej widoczni generałowie, biskup i zwierzchnik kościoła prawosławnego.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</w:t>
      </w:r>
      <w:r>
        <w:rPr>
          <w:rFonts w:cs="Calibri"/>
          <w:sz w:val="24"/>
          <w:szCs w:val="24"/>
        </w:rPr>
        <w:t>1:59] Widok na funkcjonariuszy Kompanii R</w:t>
      </w:r>
      <w:r w:rsidRPr="00930E71">
        <w:rPr>
          <w:rFonts w:cs="Calibri"/>
          <w:sz w:val="24"/>
          <w:szCs w:val="24"/>
        </w:rPr>
        <w:t>eprezentacyjnej trzymającej sztandary.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 xml:space="preserve">[00:02:07] </w:t>
      </w:r>
      <w:r>
        <w:rPr>
          <w:rFonts w:cs="Calibri"/>
          <w:sz w:val="24"/>
          <w:szCs w:val="24"/>
        </w:rPr>
        <w:t>Policjant w galowym mundurze</w:t>
      </w:r>
      <w:r w:rsidRPr="00930E71">
        <w:rPr>
          <w:rFonts w:cs="Calibri"/>
          <w:sz w:val="24"/>
          <w:szCs w:val="24"/>
        </w:rPr>
        <w:t xml:space="preserve"> przemawia</w:t>
      </w:r>
      <w:r>
        <w:rPr>
          <w:rFonts w:cs="Calibri"/>
          <w:sz w:val="24"/>
          <w:szCs w:val="24"/>
        </w:rPr>
        <w:t>,</w:t>
      </w:r>
      <w:r w:rsidRPr="00930E71">
        <w:rPr>
          <w:rFonts w:cs="Calibri"/>
          <w:sz w:val="24"/>
          <w:szCs w:val="24"/>
        </w:rPr>
        <w:t xml:space="preserve"> stojąc przy mównicy.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[00:02:11] Po niebieskim dywanie prz</w:t>
      </w:r>
      <w:r>
        <w:rPr>
          <w:rFonts w:cs="Calibri"/>
          <w:sz w:val="24"/>
          <w:szCs w:val="24"/>
        </w:rPr>
        <w:t>ed budynkiem KGP wolno kroczą policjanci Kompanii R</w:t>
      </w:r>
      <w:r w:rsidRPr="00930E71">
        <w:rPr>
          <w:rFonts w:cs="Calibri"/>
          <w:sz w:val="24"/>
          <w:szCs w:val="24"/>
        </w:rPr>
        <w:t>eprezentacyjnej trzymający wieńce</w:t>
      </w:r>
      <w:r>
        <w:rPr>
          <w:rFonts w:cs="Calibri"/>
          <w:sz w:val="24"/>
          <w:szCs w:val="24"/>
        </w:rPr>
        <w:t>, a za nimi - kilkuosobowe delegacje.</w:t>
      </w:r>
      <w:r w:rsidRPr="00930E71">
        <w:rPr>
          <w:rFonts w:cs="Calibri"/>
          <w:sz w:val="24"/>
          <w:szCs w:val="24"/>
        </w:rPr>
        <w:t xml:space="preserve"> Wszystkie wieńce składają</w:t>
      </w:r>
      <w:r>
        <w:rPr>
          <w:rFonts w:cs="Calibri"/>
          <w:sz w:val="24"/>
          <w:szCs w:val="24"/>
        </w:rPr>
        <w:t xml:space="preserve"> się z biało-czerwonych kwiatów, i przepasane są biało-czerwonymi szarfami.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[00:02:20] Mężczyzna wpisuje się do księgi pamiątkowej. W oddali widoczni policjanci ubrani w stroje galowe.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 xml:space="preserve">[00:02:24] Kolejne delegacje składają kwiaty pod symbolicznym </w:t>
      </w:r>
      <w:r>
        <w:rPr>
          <w:rFonts w:cs="Calibri"/>
          <w:sz w:val="24"/>
          <w:szCs w:val="24"/>
        </w:rPr>
        <w:t>obeliskiem,</w:t>
      </w:r>
      <w:r w:rsidRPr="00930E71">
        <w:rPr>
          <w:rFonts w:cs="Calibri"/>
          <w:sz w:val="24"/>
          <w:szCs w:val="24"/>
        </w:rPr>
        <w:t xml:space="preserve"> znajdującym się na </w:t>
      </w:r>
      <w:r>
        <w:rPr>
          <w:rFonts w:cs="Calibri"/>
          <w:sz w:val="24"/>
          <w:szCs w:val="24"/>
        </w:rPr>
        <w:t>dziedzińcu</w:t>
      </w:r>
      <w:r w:rsidRPr="00930E71">
        <w:rPr>
          <w:rFonts w:cs="Calibri"/>
          <w:sz w:val="24"/>
          <w:szCs w:val="24"/>
        </w:rPr>
        <w:t>. Przedstawiciele Policji wpisują się do księgi pamiątkowej.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 xml:space="preserve">[00:02:50] Przy </w:t>
      </w:r>
      <w:r>
        <w:rPr>
          <w:rFonts w:cs="Calibri"/>
          <w:sz w:val="24"/>
          <w:szCs w:val="24"/>
        </w:rPr>
        <w:t>obelisku pełnią wartę policjanci z Kompanii Reprezentacyjnej</w:t>
      </w:r>
      <w:r w:rsidRPr="00930E71">
        <w:rPr>
          <w:rFonts w:cs="Calibri"/>
          <w:sz w:val="24"/>
          <w:szCs w:val="24"/>
        </w:rPr>
        <w:t xml:space="preserve"> Policji. Pomn</w:t>
      </w:r>
      <w:r>
        <w:rPr>
          <w:rFonts w:cs="Calibri"/>
          <w:sz w:val="24"/>
          <w:szCs w:val="24"/>
        </w:rPr>
        <w:t>ik i przestrzeń przed nim usłane są</w:t>
      </w:r>
      <w:r w:rsidRPr="00930E71">
        <w:rPr>
          <w:rFonts w:cs="Calibri"/>
          <w:sz w:val="24"/>
          <w:szCs w:val="24"/>
        </w:rPr>
        <w:t xml:space="preserve"> biało-czerwonymi wieńcami.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{00:02:55] Przed obeliskiem</w:t>
      </w:r>
      <w:r w:rsidRPr="00930E71">
        <w:rPr>
          <w:rFonts w:cs="Calibri"/>
          <w:sz w:val="24"/>
          <w:szCs w:val="24"/>
        </w:rPr>
        <w:t xml:space="preserve"> pali się duży znicz.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[00:03:00] Zgromadzone wokół osoby</w:t>
      </w:r>
      <w:r w:rsidRPr="00930E71">
        <w:rPr>
          <w:rFonts w:cs="Calibri"/>
          <w:sz w:val="24"/>
          <w:szCs w:val="24"/>
        </w:rPr>
        <w:t xml:space="preserve"> stoją w milczeniu. Widoczne liczne szarfy ze złotymi napisami, którymi udekorowane są wieńce.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[00:03:10] Na czarnym ekra</w:t>
      </w:r>
      <w:r>
        <w:rPr>
          <w:rFonts w:cs="Calibri"/>
          <w:sz w:val="24"/>
          <w:szCs w:val="24"/>
        </w:rPr>
        <w:t>nie pojawiają się napisy</w:t>
      </w:r>
      <w:r w:rsidRPr="00930E71">
        <w:rPr>
          <w:rFonts w:cs="Calibri"/>
          <w:sz w:val="24"/>
          <w:szCs w:val="24"/>
        </w:rPr>
        <w:t xml:space="preserve">: „Realizacja: Gabinet Komendanta Głównego Policji. Kamera, montaż: Grzegorz Utnik. Muzyka: </w:t>
      </w:r>
      <w:r>
        <w:rPr>
          <w:rFonts w:cs="Calibri"/>
          <w:sz w:val="24"/>
          <w:szCs w:val="24"/>
        </w:rPr>
        <w:t>Universal Music Publishing Sp. z</w:t>
      </w:r>
      <w:r w:rsidRPr="00930E71">
        <w:rPr>
          <w:rFonts w:cs="Calibri"/>
          <w:sz w:val="24"/>
          <w:szCs w:val="24"/>
        </w:rPr>
        <w:t xml:space="preserve"> o.o. umowa licencyjna nr. 95/UM/WOKU/BŁI/2019. Warszawa </w:t>
      </w:r>
      <w:smartTag w:uri="urn:schemas-microsoft-com:office:smarttags" w:element="metricconverter">
        <w:smartTagPr>
          <w:attr w:name="ProductID" w:val="2022”"/>
        </w:smartTagPr>
        <w:r w:rsidRPr="00930E71">
          <w:rPr>
            <w:rFonts w:cs="Calibri"/>
            <w:sz w:val="24"/>
            <w:szCs w:val="24"/>
          </w:rPr>
          <w:t>2022</w:t>
        </w:r>
        <w:r>
          <w:rPr>
            <w:rFonts w:cs="Calibri"/>
            <w:sz w:val="24"/>
            <w:szCs w:val="24"/>
          </w:rPr>
          <w:t>”</w:t>
        </w:r>
      </w:smartTag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  <w:r w:rsidRPr="00930E71">
        <w:rPr>
          <w:rFonts w:cs="Calibri"/>
          <w:sz w:val="24"/>
          <w:szCs w:val="24"/>
        </w:rPr>
        <w:t>[00:03:13] Koniec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</w:p>
    <w:p w:rsidR="00596748" w:rsidRPr="009B3ECC" w:rsidRDefault="00596748" w:rsidP="00930E71">
      <w:pPr>
        <w:jc w:val="both"/>
        <w:rPr>
          <w:rFonts w:cs="Calibri"/>
        </w:rPr>
      </w:pPr>
      <w:r w:rsidRPr="009B3ECC">
        <w:rPr>
          <w:rFonts w:cs="Calibri"/>
        </w:rPr>
        <w:t>Anna Dąbrowska BKS KGP</w:t>
      </w:r>
      <w:bookmarkStart w:id="0" w:name="_GoBack"/>
      <w:bookmarkEnd w:id="0"/>
      <w:r w:rsidRPr="009B3ECC">
        <w:rPr>
          <w:rFonts w:cs="Calibri"/>
        </w:rPr>
        <w:t xml:space="preserve"> / pd</w:t>
      </w: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</w:p>
    <w:p w:rsidR="00596748" w:rsidRPr="00930E71" w:rsidRDefault="00596748" w:rsidP="00930E71">
      <w:pPr>
        <w:jc w:val="both"/>
        <w:rPr>
          <w:rFonts w:cs="Calibri"/>
          <w:sz w:val="24"/>
          <w:szCs w:val="24"/>
        </w:rPr>
      </w:pPr>
    </w:p>
    <w:sectPr w:rsidR="00596748" w:rsidRPr="00930E71" w:rsidSect="0045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3CE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066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AC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E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A68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6B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C01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6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80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6C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70"/>
    <w:rsid w:val="00031CCC"/>
    <w:rsid w:val="000A6F5C"/>
    <w:rsid w:val="000C4C6F"/>
    <w:rsid w:val="000F522A"/>
    <w:rsid w:val="00112476"/>
    <w:rsid w:val="00304473"/>
    <w:rsid w:val="00454A74"/>
    <w:rsid w:val="0050334B"/>
    <w:rsid w:val="00506E2B"/>
    <w:rsid w:val="00596748"/>
    <w:rsid w:val="006F374D"/>
    <w:rsid w:val="00833B78"/>
    <w:rsid w:val="00930E71"/>
    <w:rsid w:val="00974345"/>
    <w:rsid w:val="009B3ECC"/>
    <w:rsid w:val="009C2D70"/>
    <w:rsid w:val="00A7417E"/>
    <w:rsid w:val="00AA383F"/>
    <w:rsid w:val="00C810C3"/>
    <w:rsid w:val="00C9773C"/>
    <w:rsid w:val="00D00748"/>
    <w:rsid w:val="00E9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465</Words>
  <Characters>2790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5</cp:revision>
  <dcterms:created xsi:type="dcterms:W3CDTF">2022-06-14T08:54:00Z</dcterms:created>
  <dcterms:modified xsi:type="dcterms:W3CDTF">2022-07-27T11:25:00Z</dcterms:modified>
</cp:coreProperties>
</file>