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11" w:rsidRPr="00F2383E" w:rsidRDefault="00292711" w:rsidP="00751CD7">
      <w:pPr>
        <w:jc w:val="center"/>
        <w:rPr>
          <w:b/>
          <w:sz w:val="24"/>
          <w:szCs w:val="24"/>
        </w:rPr>
      </w:pPr>
      <w:r w:rsidRPr="00F2383E">
        <w:rPr>
          <w:b/>
          <w:sz w:val="24"/>
          <w:szCs w:val="24"/>
        </w:rPr>
        <w:t>„SERCE W POLICYJNYM RADIOWOZIE”</w:t>
      </w:r>
    </w:p>
    <w:p w:rsidR="00292711" w:rsidRPr="00F2383E" w:rsidRDefault="00292711" w:rsidP="00751CD7">
      <w:pPr>
        <w:jc w:val="center"/>
        <w:rPr>
          <w:b/>
          <w:sz w:val="24"/>
          <w:szCs w:val="24"/>
        </w:rPr>
      </w:pPr>
      <w:r w:rsidRPr="00F2383E">
        <w:rPr>
          <w:b/>
          <w:sz w:val="24"/>
          <w:szCs w:val="24"/>
        </w:rPr>
        <w:t>Deskrypcja filmu</w:t>
      </w:r>
    </w:p>
    <w:p w:rsidR="00292711" w:rsidRPr="00751CD7" w:rsidRDefault="00292711" w:rsidP="00751CD7">
      <w:pPr>
        <w:jc w:val="both"/>
        <w:rPr>
          <w:sz w:val="24"/>
          <w:szCs w:val="24"/>
        </w:rPr>
      </w:pPr>
    </w:p>
    <w:p w:rsidR="00292711" w:rsidRPr="00751CD7" w:rsidRDefault="00292711" w:rsidP="00751CD7">
      <w:pPr>
        <w:jc w:val="both"/>
        <w:rPr>
          <w:sz w:val="24"/>
          <w:szCs w:val="24"/>
        </w:rPr>
      </w:pPr>
      <w:r w:rsidRPr="00751CD7">
        <w:rPr>
          <w:sz w:val="24"/>
          <w:szCs w:val="24"/>
        </w:rPr>
        <w:t>Trzydziestosekundowy film nagrano jednym ujęciem w kadrze poziomym. Przez cały czas trwania materiału w lewym górnym rogu kadru widnieje gwiazda Policji</w:t>
      </w:r>
      <w:r>
        <w:rPr>
          <w:sz w:val="24"/>
          <w:szCs w:val="24"/>
        </w:rPr>
        <w:t>,</w:t>
      </w:r>
      <w:r w:rsidRPr="00751CD7">
        <w:rPr>
          <w:sz w:val="24"/>
          <w:szCs w:val="24"/>
        </w:rPr>
        <w:t xml:space="preserve"> w prawym </w:t>
      </w:r>
      <w:r>
        <w:rPr>
          <w:sz w:val="24"/>
          <w:szCs w:val="24"/>
        </w:rPr>
        <w:t xml:space="preserve">- </w:t>
      </w:r>
      <w:r w:rsidRPr="00751CD7">
        <w:rPr>
          <w:sz w:val="24"/>
          <w:szCs w:val="24"/>
        </w:rPr>
        <w:t xml:space="preserve">adres strony internetowej policja.pl </w:t>
      </w:r>
    </w:p>
    <w:p w:rsidR="00292711" w:rsidRPr="00751CD7" w:rsidRDefault="00292711" w:rsidP="00751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[00:00:00] </w:t>
      </w:r>
      <w:r w:rsidRPr="00751CD7">
        <w:rPr>
          <w:sz w:val="24"/>
          <w:szCs w:val="24"/>
        </w:rPr>
        <w:t>Na niebiesko-czarnym tle w centrum kadru pojawia się napis „Serce w policyjnym radiowozie”</w:t>
      </w:r>
      <w:r>
        <w:rPr>
          <w:sz w:val="24"/>
          <w:szCs w:val="24"/>
        </w:rPr>
        <w:t>,</w:t>
      </w:r>
      <w:r w:rsidRPr="00751CD7">
        <w:rPr>
          <w:sz w:val="24"/>
          <w:szCs w:val="24"/>
        </w:rPr>
        <w:t xml:space="preserve"> za nim animowana </w:t>
      </w:r>
      <w:r>
        <w:rPr>
          <w:sz w:val="24"/>
          <w:szCs w:val="24"/>
        </w:rPr>
        <w:t xml:space="preserve">niebieska </w:t>
      </w:r>
      <w:r w:rsidRPr="00751CD7">
        <w:rPr>
          <w:sz w:val="24"/>
          <w:szCs w:val="24"/>
        </w:rPr>
        <w:t>grafika wykresu EKG</w:t>
      </w:r>
      <w:r>
        <w:rPr>
          <w:sz w:val="24"/>
          <w:szCs w:val="24"/>
        </w:rPr>
        <w:t>.</w:t>
      </w:r>
    </w:p>
    <w:p w:rsidR="00292711" w:rsidRPr="00751CD7" w:rsidRDefault="00292711" w:rsidP="00751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[00:00:02] </w:t>
      </w:r>
      <w:r w:rsidRPr="00751CD7">
        <w:rPr>
          <w:sz w:val="24"/>
          <w:szCs w:val="24"/>
        </w:rPr>
        <w:t>Cała scena filmiku została nagrana na stanowisku ambulansów pogotowia ratunkowego przy Szpitalnym Oddziale Ratunkowym. Na pierwszym planie znajduje się oznakowany radiowóz policyjny z włączonymi sygnałami świetlnymi</w:t>
      </w:r>
      <w:r>
        <w:rPr>
          <w:sz w:val="24"/>
          <w:szCs w:val="24"/>
        </w:rPr>
        <w:t>,</w:t>
      </w:r>
      <w:r w:rsidRPr="00751CD7">
        <w:rPr>
          <w:sz w:val="24"/>
          <w:szCs w:val="24"/>
        </w:rPr>
        <w:t xml:space="preserve"> za nim ambulans ratunkowy. Do radiowozu w pośpiechu wsiadają ratownicy medyczni i policjanci, po czym pojazd odjeżdża w asyście drugiego wozu policyjnego</w:t>
      </w:r>
      <w:r>
        <w:rPr>
          <w:sz w:val="24"/>
          <w:szCs w:val="24"/>
        </w:rPr>
        <w:t>.</w:t>
      </w:r>
    </w:p>
    <w:p w:rsidR="00292711" w:rsidRPr="00751CD7" w:rsidRDefault="00292711" w:rsidP="00751CD7">
      <w:pPr>
        <w:jc w:val="both"/>
        <w:rPr>
          <w:sz w:val="24"/>
          <w:szCs w:val="24"/>
        </w:rPr>
      </w:pPr>
      <w:r>
        <w:rPr>
          <w:sz w:val="24"/>
          <w:szCs w:val="24"/>
        </w:rPr>
        <w:t>W trakcie filmu n</w:t>
      </w:r>
      <w:r w:rsidRPr="00751CD7">
        <w:rPr>
          <w:sz w:val="24"/>
          <w:szCs w:val="24"/>
        </w:rPr>
        <w:t xml:space="preserve">a dole </w:t>
      </w:r>
      <w:bookmarkStart w:id="0" w:name="_GoBack"/>
      <w:bookmarkEnd w:id="0"/>
      <w:r>
        <w:rPr>
          <w:sz w:val="24"/>
          <w:szCs w:val="24"/>
        </w:rPr>
        <w:t>ekranu</w:t>
      </w:r>
      <w:r w:rsidRPr="00751CD7">
        <w:rPr>
          <w:sz w:val="24"/>
          <w:szCs w:val="24"/>
        </w:rPr>
        <w:t xml:space="preserve"> wyświetlają się napisy: </w:t>
      </w:r>
      <w:r>
        <w:rPr>
          <w:sz w:val="24"/>
          <w:szCs w:val="24"/>
        </w:rPr>
        <w:t>„</w:t>
      </w:r>
      <w:r w:rsidRPr="00751CD7">
        <w:rPr>
          <w:sz w:val="24"/>
          <w:szCs w:val="24"/>
        </w:rPr>
        <w:t>Funkcjonariusze Komisariatu Policji Autostradowej w Gliwicach</w:t>
      </w:r>
      <w:r>
        <w:rPr>
          <w:sz w:val="24"/>
          <w:szCs w:val="24"/>
        </w:rPr>
        <w:t xml:space="preserve"> w</w:t>
      </w:r>
      <w:r w:rsidRPr="00751CD7">
        <w:rPr>
          <w:sz w:val="24"/>
          <w:szCs w:val="24"/>
        </w:rPr>
        <w:t xml:space="preserve"> ciągu paru minut byli gotowi do wypełnienia nietypowego zadania</w:t>
      </w:r>
      <w:r>
        <w:rPr>
          <w:sz w:val="24"/>
          <w:szCs w:val="24"/>
        </w:rPr>
        <w:t xml:space="preserve">. </w:t>
      </w:r>
      <w:r w:rsidRPr="00751CD7">
        <w:rPr>
          <w:sz w:val="24"/>
          <w:szCs w:val="24"/>
        </w:rPr>
        <w:t>Tuż przed 18:45 do ich radiowozu trafił wyjątkowy ładunek – serce</w:t>
      </w:r>
      <w:r>
        <w:rPr>
          <w:sz w:val="24"/>
          <w:szCs w:val="24"/>
        </w:rPr>
        <w:t xml:space="preserve">. </w:t>
      </w:r>
      <w:r w:rsidRPr="00751CD7">
        <w:rPr>
          <w:sz w:val="24"/>
          <w:szCs w:val="24"/>
        </w:rPr>
        <w:t>Asp. Robert Wojda oraz asp. Sebastian Boda ruszyli używając sygnałów uprzywilejowania</w:t>
      </w:r>
      <w:r>
        <w:rPr>
          <w:sz w:val="24"/>
          <w:szCs w:val="24"/>
        </w:rPr>
        <w:t xml:space="preserve">. </w:t>
      </w:r>
      <w:r w:rsidRPr="00751CD7">
        <w:rPr>
          <w:sz w:val="24"/>
          <w:szCs w:val="24"/>
        </w:rPr>
        <w:t>Mimo</w:t>
      </w:r>
      <w:r>
        <w:rPr>
          <w:sz w:val="24"/>
          <w:szCs w:val="24"/>
        </w:rPr>
        <w:t>,</w:t>
      </w:r>
      <w:r w:rsidRPr="00751CD7">
        <w:rPr>
          <w:sz w:val="24"/>
          <w:szCs w:val="24"/>
        </w:rPr>
        <w:t xml:space="preserve"> że na trasie był spory ruch, transport do Wrocławia zajął im 1h 35 min</w:t>
      </w:r>
      <w:r>
        <w:rPr>
          <w:sz w:val="24"/>
          <w:szCs w:val="24"/>
        </w:rPr>
        <w:t>”.</w:t>
      </w:r>
    </w:p>
    <w:p w:rsidR="00292711" w:rsidRDefault="00292711" w:rsidP="00751CD7">
      <w:pPr>
        <w:jc w:val="both"/>
        <w:rPr>
          <w:sz w:val="24"/>
          <w:szCs w:val="24"/>
        </w:rPr>
      </w:pPr>
      <w:r w:rsidRPr="00751CD7">
        <w:rPr>
          <w:sz w:val="24"/>
          <w:szCs w:val="24"/>
        </w:rPr>
        <w:t>[00:00:31] Koniec</w:t>
      </w:r>
      <w:r>
        <w:rPr>
          <w:sz w:val="24"/>
          <w:szCs w:val="24"/>
        </w:rPr>
        <w:t>.</w:t>
      </w:r>
    </w:p>
    <w:p w:rsidR="00292711" w:rsidRPr="00751CD7" w:rsidRDefault="00292711" w:rsidP="00751CD7">
      <w:pPr>
        <w:jc w:val="both"/>
        <w:rPr>
          <w:sz w:val="24"/>
          <w:szCs w:val="24"/>
        </w:rPr>
      </w:pPr>
    </w:p>
    <w:p w:rsidR="00292711" w:rsidRPr="00751CD7" w:rsidRDefault="00292711" w:rsidP="00751CD7">
      <w:pPr>
        <w:jc w:val="both"/>
      </w:pPr>
      <w:r w:rsidRPr="00751CD7">
        <w:t>WPP BKS KGP</w:t>
      </w:r>
    </w:p>
    <w:p w:rsidR="00292711" w:rsidRPr="00751CD7" w:rsidRDefault="00292711" w:rsidP="00751CD7">
      <w:pPr>
        <w:jc w:val="both"/>
      </w:pPr>
      <w:r w:rsidRPr="00751CD7">
        <w:t>SK / pd</w:t>
      </w:r>
    </w:p>
    <w:sectPr w:rsidR="00292711" w:rsidRPr="00751CD7" w:rsidSect="003811E4">
      <w:headerReference w:type="default" r:id="rId7"/>
      <w:footerReference w:type="default" r:id="rId8"/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11" w:rsidRDefault="00292711" w:rsidP="00BE15AE">
      <w:pPr>
        <w:spacing w:after="0" w:line="240" w:lineRule="auto"/>
      </w:pPr>
      <w:r>
        <w:separator/>
      </w:r>
    </w:p>
  </w:endnote>
  <w:endnote w:type="continuationSeparator" w:id="0">
    <w:p w:rsidR="00292711" w:rsidRDefault="00292711" w:rsidP="00BE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11" w:rsidRDefault="0029271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92711" w:rsidRDefault="00292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11" w:rsidRDefault="00292711" w:rsidP="00BE15AE">
      <w:pPr>
        <w:spacing w:after="0" w:line="240" w:lineRule="auto"/>
      </w:pPr>
      <w:r>
        <w:separator/>
      </w:r>
    </w:p>
  </w:footnote>
  <w:footnote w:type="continuationSeparator" w:id="0">
    <w:p w:rsidR="00292711" w:rsidRDefault="00292711" w:rsidP="00BE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11" w:rsidRPr="009C7475" w:rsidRDefault="00292711" w:rsidP="00751CD7">
    <w:pPr>
      <w:pStyle w:val="Header"/>
      <w:tabs>
        <w:tab w:val="left" w:pos="5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4B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B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52B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6A5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402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6A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04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2A8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92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3AF8"/>
    <w:multiLevelType w:val="hybridMultilevel"/>
    <w:tmpl w:val="D288647C"/>
    <w:lvl w:ilvl="0" w:tplc="0415000F">
      <w:start w:val="1"/>
      <w:numFmt w:val="decimal"/>
      <w:lvlText w:val="%1."/>
      <w:lvlJc w:val="left"/>
      <w:pPr>
        <w:ind w:left="9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1">
    <w:nsid w:val="311E142C"/>
    <w:multiLevelType w:val="multilevel"/>
    <w:tmpl w:val="8438E0EE"/>
    <w:lvl w:ilvl="0">
      <w:numFmt w:val="decimal"/>
      <w:lvlText w:val="%1.0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E"/>
    <w:rsid w:val="0000614A"/>
    <w:rsid w:val="00013794"/>
    <w:rsid w:val="00016253"/>
    <w:rsid w:val="00017195"/>
    <w:rsid w:val="0002314C"/>
    <w:rsid w:val="000253E0"/>
    <w:rsid w:val="00030292"/>
    <w:rsid w:val="00041E27"/>
    <w:rsid w:val="00041E8D"/>
    <w:rsid w:val="00043E65"/>
    <w:rsid w:val="00046366"/>
    <w:rsid w:val="00047CDB"/>
    <w:rsid w:val="00053C92"/>
    <w:rsid w:val="00055EF3"/>
    <w:rsid w:val="000737D2"/>
    <w:rsid w:val="00082BB0"/>
    <w:rsid w:val="00090704"/>
    <w:rsid w:val="000A35B2"/>
    <w:rsid w:val="000A6C2F"/>
    <w:rsid w:val="000B044F"/>
    <w:rsid w:val="000B0838"/>
    <w:rsid w:val="000C2A1E"/>
    <w:rsid w:val="000C6B02"/>
    <w:rsid w:val="000D0275"/>
    <w:rsid w:val="000E1CB9"/>
    <w:rsid w:val="000E3882"/>
    <w:rsid w:val="000E50B0"/>
    <w:rsid w:val="000E79E1"/>
    <w:rsid w:val="000F481F"/>
    <w:rsid w:val="00115A98"/>
    <w:rsid w:val="00121A7F"/>
    <w:rsid w:val="001303C0"/>
    <w:rsid w:val="00133AD7"/>
    <w:rsid w:val="00134C93"/>
    <w:rsid w:val="0014700B"/>
    <w:rsid w:val="00171EA2"/>
    <w:rsid w:val="00172A13"/>
    <w:rsid w:val="00181245"/>
    <w:rsid w:val="00184D4A"/>
    <w:rsid w:val="001B2997"/>
    <w:rsid w:val="001D109E"/>
    <w:rsid w:val="001D4398"/>
    <w:rsid w:val="001F6EAA"/>
    <w:rsid w:val="00221320"/>
    <w:rsid w:val="00226CF1"/>
    <w:rsid w:val="00227197"/>
    <w:rsid w:val="002372E9"/>
    <w:rsid w:val="00237A2A"/>
    <w:rsid w:val="0024389A"/>
    <w:rsid w:val="0024466B"/>
    <w:rsid w:val="0024638A"/>
    <w:rsid w:val="0025320A"/>
    <w:rsid w:val="002602BF"/>
    <w:rsid w:val="002648C1"/>
    <w:rsid w:val="00266BEF"/>
    <w:rsid w:val="002835A3"/>
    <w:rsid w:val="00283D74"/>
    <w:rsid w:val="00287731"/>
    <w:rsid w:val="00292711"/>
    <w:rsid w:val="002B1F0E"/>
    <w:rsid w:val="002B38EF"/>
    <w:rsid w:val="002C06C5"/>
    <w:rsid w:val="002C3A76"/>
    <w:rsid w:val="002D5CF1"/>
    <w:rsid w:val="002D6F2A"/>
    <w:rsid w:val="002E094C"/>
    <w:rsid w:val="002F1A5D"/>
    <w:rsid w:val="00321E25"/>
    <w:rsid w:val="00331F31"/>
    <w:rsid w:val="00334261"/>
    <w:rsid w:val="003364D6"/>
    <w:rsid w:val="00337149"/>
    <w:rsid w:val="003413D8"/>
    <w:rsid w:val="00343C57"/>
    <w:rsid w:val="0035783B"/>
    <w:rsid w:val="0036171F"/>
    <w:rsid w:val="00363F03"/>
    <w:rsid w:val="003657D3"/>
    <w:rsid w:val="00371208"/>
    <w:rsid w:val="0037535C"/>
    <w:rsid w:val="003811E4"/>
    <w:rsid w:val="00392B84"/>
    <w:rsid w:val="00395DE2"/>
    <w:rsid w:val="003960AA"/>
    <w:rsid w:val="003A46DE"/>
    <w:rsid w:val="003C3DC8"/>
    <w:rsid w:val="003C6C19"/>
    <w:rsid w:val="003C7EA8"/>
    <w:rsid w:val="003D2335"/>
    <w:rsid w:val="003E7DCF"/>
    <w:rsid w:val="003F45E6"/>
    <w:rsid w:val="003F4E98"/>
    <w:rsid w:val="003F76A1"/>
    <w:rsid w:val="0040089A"/>
    <w:rsid w:val="00404582"/>
    <w:rsid w:val="00406C32"/>
    <w:rsid w:val="0041309B"/>
    <w:rsid w:val="00415F64"/>
    <w:rsid w:val="00417A82"/>
    <w:rsid w:val="00426C64"/>
    <w:rsid w:val="00427D5F"/>
    <w:rsid w:val="00427E7E"/>
    <w:rsid w:val="004400FA"/>
    <w:rsid w:val="004414F9"/>
    <w:rsid w:val="004431A4"/>
    <w:rsid w:val="0044587D"/>
    <w:rsid w:val="00447DB4"/>
    <w:rsid w:val="004520E5"/>
    <w:rsid w:val="00456143"/>
    <w:rsid w:val="00477AF7"/>
    <w:rsid w:val="004846D0"/>
    <w:rsid w:val="004847A6"/>
    <w:rsid w:val="00484A0D"/>
    <w:rsid w:val="00486CDC"/>
    <w:rsid w:val="004879CF"/>
    <w:rsid w:val="004937C0"/>
    <w:rsid w:val="00495472"/>
    <w:rsid w:val="004A3DD9"/>
    <w:rsid w:val="004B3075"/>
    <w:rsid w:val="004C0A87"/>
    <w:rsid w:val="004C1735"/>
    <w:rsid w:val="004C1C94"/>
    <w:rsid w:val="004C776D"/>
    <w:rsid w:val="004D13D0"/>
    <w:rsid w:val="004E4CDE"/>
    <w:rsid w:val="004E601D"/>
    <w:rsid w:val="004F720B"/>
    <w:rsid w:val="004F7648"/>
    <w:rsid w:val="00501835"/>
    <w:rsid w:val="00504B68"/>
    <w:rsid w:val="005148A3"/>
    <w:rsid w:val="00515D49"/>
    <w:rsid w:val="00524EF8"/>
    <w:rsid w:val="00530C0F"/>
    <w:rsid w:val="00533129"/>
    <w:rsid w:val="005373F6"/>
    <w:rsid w:val="00547158"/>
    <w:rsid w:val="00555841"/>
    <w:rsid w:val="00564EAF"/>
    <w:rsid w:val="00573D0C"/>
    <w:rsid w:val="005766D0"/>
    <w:rsid w:val="00593BAF"/>
    <w:rsid w:val="005A2FEE"/>
    <w:rsid w:val="005A35AF"/>
    <w:rsid w:val="005A3D0F"/>
    <w:rsid w:val="005A4403"/>
    <w:rsid w:val="005A4554"/>
    <w:rsid w:val="005A5B43"/>
    <w:rsid w:val="005B1E47"/>
    <w:rsid w:val="005C0008"/>
    <w:rsid w:val="005C73D8"/>
    <w:rsid w:val="005D5111"/>
    <w:rsid w:val="005F38C3"/>
    <w:rsid w:val="005F6FCD"/>
    <w:rsid w:val="00600EB3"/>
    <w:rsid w:val="00614058"/>
    <w:rsid w:val="00615F9A"/>
    <w:rsid w:val="006217A9"/>
    <w:rsid w:val="0062559D"/>
    <w:rsid w:val="00637946"/>
    <w:rsid w:val="00654588"/>
    <w:rsid w:val="00664305"/>
    <w:rsid w:val="006652F9"/>
    <w:rsid w:val="00671CFE"/>
    <w:rsid w:val="006753C1"/>
    <w:rsid w:val="006754B5"/>
    <w:rsid w:val="0067606F"/>
    <w:rsid w:val="00681F20"/>
    <w:rsid w:val="0068417C"/>
    <w:rsid w:val="00685442"/>
    <w:rsid w:val="00687068"/>
    <w:rsid w:val="00687CF3"/>
    <w:rsid w:val="00695154"/>
    <w:rsid w:val="00696570"/>
    <w:rsid w:val="006A09EA"/>
    <w:rsid w:val="006A0F80"/>
    <w:rsid w:val="006A21BF"/>
    <w:rsid w:val="006A2725"/>
    <w:rsid w:val="006A38A8"/>
    <w:rsid w:val="006A5E19"/>
    <w:rsid w:val="006C45B4"/>
    <w:rsid w:val="006D084D"/>
    <w:rsid w:val="006D4C8D"/>
    <w:rsid w:val="006E0992"/>
    <w:rsid w:val="006E1B2E"/>
    <w:rsid w:val="00704E27"/>
    <w:rsid w:val="007059C6"/>
    <w:rsid w:val="00707370"/>
    <w:rsid w:val="00711CF6"/>
    <w:rsid w:val="00711E53"/>
    <w:rsid w:val="00712259"/>
    <w:rsid w:val="00712AB9"/>
    <w:rsid w:val="00715048"/>
    <w:rsid w:val="00724DF2"/>
    <w:rsid w:val="007310AD"/>
    <w:rsid w:val="00731BCD"/>
    <w:rsid w:val="00742F42"/>
    <w:rsid w:val="007511E9"/>
    <w:rsid w:val="00751CD7"/>
    <w:rsid w:val="00766C42"/>
    <w:rsid w:val="00771365"/>
    <w:rsid w:val="007728A5"/>
    <w:rsid w:val="00775B3A"/>
    <w:rsid w:val="00775CDB"/>
    <w:rsid w:val="00793469"/>
    <w:rsid w:val="00794C2D"/>
    <w:rsid w:val="007A0888"/>
    <w:rsid w:val="007A3B76"/>
    <w:rsid w:val="007B349C"/>
    <w:rsid w:val="007B72E6"/>
    <w:rsid w:val="007C7678"/>
    <w:rsid w:val="007D1F09"/>
    <w:rsid w:val="007D3998"/>
    <w:rsid w:val="007D5A72"/>
    <w:rsid w:val="007D66FF"/>
    <w:rsid w:val="007E013A"/>
    <w:rsid w:val="007E0F00"/>
    <w:rsid w:val="007F3132"/>
    <w:rsid w:val="007F6B1E"/>
    <w:rsid w:val="008021AC"/>
    <w:rsid w:val="0080380C"/>
    <w:rsid w:val="00814A15"/>
    <w:rsid w:val="00824EF2"/>
    <w:rsid w:val="00827FA6"/>
    <w:rsid w:val="00835769"/>
    <w:rsid w:val="00843733"/>
    <w:rsid w:val="00845C42"/>
    <w:rsid w:val="00846FCA"/>
    <w:rsid w:val="008522D2"/>
    <w:rsid w:val="008528D8"/>
    <w:rsid w:val="0086480C"/>
    <w:rsid w:val="00864E16"/>
    <w:rsid w:val="00873A7C"/>
    <w:rsid w:val="00873AE8"/>
    <w:rsid w:val="00886D4D"/>
    <w:rsid w:val="008900D9"/>
    <w:rsid w:val="008909F0"/>
    <w:rsid w:val="0089103D"/>
    <w:rsid w:val="008A3CBC"/>
    <w:rsid w:val="008B68B3"/>
    <w:rsid w:val="008B7544"/>
    <w:rsid w:val="008C19CB"/>
    <w:rsid w:val="008C4227"/>
    <w:rsid w:val="008C7595"/>
    <w:rsid w:val="008D1A1D"/>
    <w:rsid w:val="008D1E6F"/>
    <w:rsid w:val="008D5970"/>
    <w:rsid w:val="008D6147"/>
    <w:rsid w:val="008E393D"/>
    <w:rsid w:val="008E4DC5"/>
    <w:rsid w:val="008F20C8"/>
    <w:rsid w:val="008F5588"/>
    <w:rsid w:val="0090086F"/>
    <w:rsid w:val="00903BC4"/>
    <w:rsid w:val="00904477"/>
    <w:rsid w:val="00910AEF"/>
    <w:rsid w:val="00917E39"/>
    <w:rsid w:val="0092593C"/>
    <w:rsid w:val="00925B1B"/>
    <w:rsid w:val="00926CDB"/>
    <w:rsid w:val="00927674"/>
    <w:rsid w:val="00927D44"/>
    <w:rsid w:val="009403B2"/>
    <w:rsid w:val="00942043"/>
    <w:rsid w:val="0094695C"/>
    <w:rsid w:val="00952B5E"/>
    <w:rsid w:val="00953F7F"/>
    <w:rsid w:val="00954D75"/>
    <w:rsid w:val="00962F91"/>
    <w:rsid w:val="00964CA6"/>
    <w:rsid w:val="00965ED6"/>
    <w:rsid w:val="00966FEC"/>
    <w:rsid w:val="00987D38"/>
    <w:rsid w:val="00994E38"/>
    <w:rsid w:val="009A56A3"/>
    <w:rsid w:val="009B43E7"/>
    <w:rsid w:val="009C7475"/>
    <w:rsid w:val="009C77BB"/>
    <w:rsid w:val="009D3DF7"/>
    <w:rsid w:val="009D66F6"/>
    <w:rsid w:val="009E1E5F"/>
    <w:rsid w:val="009E6093"/>
    <w:rsid w:val="009F5B71"/>
    <w:rsid w:val="00A0781E"/>
    <w:rsid w:val="00A11A71"/>
    <w:rsid w:val="00A14C62"/>
    <w:rsid w:val="00A17726"/>
    <w:rsid w:val="00A2374B"/>
    <w:rsid w:val="00A31A85"/>
    <w:rsid w:val="00A3509D"/>
    <w:rsid w:val="00A3590B"/>
    <w:rsid w:val="00A4011E"/>
    <w:rsid w:val="00A5192E"/>
    <w:rsid w:val="00A54610"/>
    <w:rsid w:val="00A6526F"/>
    <w:rsid w:val="00A661A1"/>
    <w:rsid w:val="00A72F25"/>
    <w:rsid w:val="00A900EA"/>
    <w:rsid w:val="00A9117F"/>
    <w:rsid w:val="00A92336"/>
    <w:rsid w:val="00AA0CFC"/>
    <w:rsid w:val="00AA74DC"/>
    <w:rsid w:val="00AB223D"/>
    <w:rsid w:val="00AB7E90"/>
    <w:rsid w:val="00AD1F17"/>
    <w:rsid w:val="00AD2C7A"/>
    <w:rsid w:val="00AD2FC8"/>
    <w:rsid w:val="00AD54E4"/>
    <w:rsid w:val="00AE020E"/>
    <w:rsid w:val="00AE33AF"/>
    <w:rsid w:val="00AF216C"/>
    <w:rsid w:val="00B1638E"/>
    <w:rsid w:val="00B2244A"/>
    <w:rsid w:val="00B25C77"/>
    <w:rsid w:val="00B3742F"/>
    <w:rsid w:val="00B41D40"/>
    <w:rsid w:val="00B46637"/>
    <w:rsid w:val="00B52C09"/>
    <w:rsid w:val="00B61760"/>
    <w:rsid w:val="00B63E8C"/>
    <w:rsid w:val="00B70E69"/>
    <w:rsid w:val="00B758AA"/>
    <w:rsid w:val="00B807AA"/>
    <w:rsid w:val="00B91E1F"/>
    <w:rsid w:val="00B94B0C"/>
    <w:rsid w:val="00B95F14"/>
    <w:rsid w:val="00B97C94"/>
    <w:rsid w:val="00BA2E83"/>
    <w:rsid w:val="00BA4555"/>
    <w:rsid w:val="00BA70A3"/>
    <w:rsid w:val="00BB45A5"/>
    <w:rsid w:val="00BC3118"/>
    <w:rsid w:val="00BC4775"/>
    <w:rsid w:val="00BC7C0D"/>
    <w:rsid w:val="00BD293C"/>
    <w:rsid w:val="00BE15AE"/>
    <w:rsid w:val="00BF0B2A"/>
    <w:rsid w:val="00BF0F05"/>
    <w:rsid w:val="00BF1FAE"/>
    <w:rsid w:val="00BF7131"/>
    <w:rsid w:val="00C023B1"/>
    <w:rsid w:val="00C0784A"/>
    <w:rsid w:val="00C17CCD"/>
    <w:rsid w:val="00C2231D"/>
    <w:rsid w:val="00C23D17"/>
    <w:rsid w:val="00C24164"/>
    <w:rsid w:val="00C2445C"/>
    <w:rsid w:val="00C247E3"/>
    <w:rsid w:val="00C4225E"/>
    <w:rsid w:val="00C50118"/>
    <w:rsid w:val="00C506D2"/>
    <w:rsid w:val="00C555B0"/>
    <w:rsid w:val="00C64E1C"/>
    <w:rsid w:val="00C70884"/>
    <w:rsid w:val="00C72E7C"/>
    <w:rsid w:val="00C81D1E"/>
    <w:rsid w:val="00C85A13"/>
    <w:rsid w:val="00CA4BEE"/>
    <w:rsid w:val="00CB1379"/>
    <w:rsid w:val="00CC4999"/>
    <w:rsid w:val="00CC5001"/>
    <w:rsid w:val="00CC590E"/>
    <w:rsid w:val="00CC5CB6"/>
    <w:rsid w:val="00CC7EB0"/>
    <w:rsid w:val="00CD00FB"/>
    <w:rsid w:val="00CD1EA8"/>
    <w:rsid w:val="00CD270A"/>
    <w:rsid w:val="00CE56F8"/>
    <w:rsid w:val="00CF04E0"/>
    <w:rsid w:val="00CF475E"/>
    <w:rsid w:val="00D04635"/>
    <w:rsid w:val="00D1071D"/>
    <w:rsid w:val="00D125C7"/>
    <w:rsid w:val="00D1433F"/>
    <w:rsid w:val="00D22CBE"/>
    <w:rsid w:val="00D52F81"/>
    <w:rsid w:val="00D57EE0"/>
    <w:rsid w:val="00D600E7"/>
    <w:rsid w:val="00D61399"/>
    <w:rsid w:val="00D721ED"/>
    <w:rsid w:val="00D848D9"/>
    <w:rsid w:val="00D87147"/>
    <w:rsid w:val="00DA2FBD"/>
    <w:rsid w:val="00DB4C54"/>
    <w:rsid w:val="00DB60A0"/>
    <w:rsid w:val="00DE3611"/>
    <w:rsid w:val="00DE522B"/>
    <w:rsid w:val="00DF2879"/>
    <w:rsid w:val="00DF33C7"/>
    <w:rsid w:val="00DF3747"/>
    <w:rsid w:val="00E01094"/>
    <w:rsid w:val="00E04724"/>
    <w:rsid w:val="00E04C42"/>
    <w:rsid w:val="00E12A33"/>
    <w:rsid w:val="00E235D7"/>
    <w:rsid w:val="00E40BC0"/>
    <w:rsid w:val="00E42381"/>
    <w:rsid w:val="00E51209"/>
    <w:rsid w:val="00E55507"/>
    <w:rsid w:val="00E74FF7"/>
    <w:rsid w:val="00E76418"/>
    <w:rsid w:val="00E855B3"/>
    <w:rsid w:val="00E875F3"/>
    <w:rsid w:val="00EA08B3"/>
    <w:rsid w:val="00EA3A5F"/>
    <w:rsid w:val="00EA3A9F"/>
    <w:rsid w:val="00EA5653"/>
    <w:rsid w:val="00EC79C4"/>
    <w:rsid w:val="00ED103D"/>
    <w:rsid w:val="00ED1752"/>
    <w:rsid w:val="00ED7595"/>
    <w:rsid w:val="00EE0BB1"/>
    <w:rsid w:val="00EE30DF"/>
    <w:rsid w:val="00EE3C32"/>
    <w:rsid w:val="00EF4313"/>
    <w:rsid w:val="00F007F8"/>
    <w:rsid w:val="00F00DAF"/>
    <w:rsid w:val="00F01F52"/>
    <w:rsid w:val="00F04E9E"/>
    <w:rsid w:val="00F11D0D"/>
    <w:rsid w:val="00F2294B"/>
    <w:rsid w:val="00F2383E"/>
    <w:rsid w:val="00F27019"/>
    <w:rsid w:val="00F32289"/>
    <w:rsid w:val="00F34FD1"/>
    <w:rsid w:val="00F37ED0"/>
    <w:rsid w:val="00F4114C"/>
    <w:rsid w:val="00F526D2"/>
    <w:rsid w:val="00F54ECC"/>
    <w:rsid w:val="00F7095A"/>
    <w:rsid w:val="00F76203"/>
    <w:rsid w:val="00F9360F"/>
    <w:rsid w:val="00F93F0D"/>
    <w:rsid w:val="00F95AB3"/>
    <w:rsid w:val="00FB0763"/>
    <w:rsid w:val="00FB3165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0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1A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5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5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15AE"/>
    <w:pPr>
      <w:ind w:left="720"/>
      <w:contextualSpacing/>
    </w:pPr>
  </w:style>
  <w:style w:type="character" w:customStyle="1" w:styleId="style-scope">
    <w:name w:val="style-scope"/>
    <w:basedOn w:val="DefaultParagraphFont"/>
    <w:uiPriority w:val="99"/>
    <w:rsid w:val="00A661A1"/>
    <w:rPr>
      <w:rFonts w:cs="Times New Roman"/>
    </w:rPr>
  </w:style>
  <w:style w:type="character" w:styleId="Hyperlink">
    <w:name w:val="Hyperlink"/>
    <w:basedOn w:val="DefaultParagraphFont"/>
    <w:uiPriority w:val="99"/>
    <w:rsid w:val="0041309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64305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BA2E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165</Words>
  <Characters>1080</Characters>
  <Application>Microsoft Office Outlook</Application>
  <DocSecurity>0</DocSecurity>
  <Lines>0</Lines>
  <Paragraphs>0</Paragraphs>
  <ScaleCrop>false</ScaleCrop>
  <Company>BKS 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„SERCE W POLICYJNYM RADIOWOZIE”</dc:title>
  <dc:subject/>
  <dc:creator>SK</dc:creator>
  <cp:keywords/>
  <dc:description/>
  <cp:lastModifiedBy>dlugon</cp:lastModifiedBy>
  <cp:revision>3</cp:revision>
  <dcterms:created xsi:type="dcterms:W3CDTF">2022-08-01T11:54:00Z</dcterms:created>
  <dcterms:modified xsi:type="dcterms:W3CDTF">2022-08-01T11:56:00Z</dcterms:modified>
</cp:coreProperties>
</file>