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8F" w:rsidRPr="0027308D" w:rsidRDefault="006E418F" w:rsidP="0027308D">
      <w:pPr>
        <w:jc w:val="center"/>
        <w:rPr>
          <w:b/>
          <w:sz w:val="24"/>
          <w:szCs w:val="24"/>
        </w:rPr>
      </w:pPr>
      <w:r w:rsidRPr="0027308D">
        <w:rPr>
          <w:b/>
          <w:sz w:val="24"/>
          <w:szCs w:val="24"/>
        </w:rPr>
        <w:t>„Na ratunek czeskim sąsiadom”</w:t>
      </w:r>
    </w:p>
    <w:p w:rsidR="006E418F" w:rsidRPr="0027308D" w:rsidRDefault="006E418F" w:rsidP="0027308D">
      <w:pPr>
        <w:jc w:val="center"/>
        <w:rPr>
          <w:b/>
          <w:sz w:val="24"/>
          <w:szCs w:val="24"/>
        </w:rPr>
      </w:pPr>
      <w:r w:rsidRPr="0027308D">
        <w:rPr>
          <w:b/>
          <w:sz w:val="24"/>
          <w:szCs w:val="24"/>
        </w:rPr>
        <w:t>Deskrypcja filmu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</w:p>
    <w:p w:rsidR="006E418F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Film </w:t>
      </w:r>
      <w:r>
        <w:rPr>
          <w:sz w:val="24"/>
          <w:szCs w:val="24"/>
        </w:rPr>
        <w:t>jest relacją z rozpoczęcia</w:t>
      </w:r>
      <w:r w:rsidRPr="0027308D">
        <w:rPr>
          <w:sz w:val="24"/>
          <w:szCs w:val="24"/>
        </w:rPr>
        <w:t xml:space="preserve"> akcji gaszenia </w:t>
      </w:r>
      <w:r>
        <w:rPr>
          <w:sz w:val="24"/>
          <w:szCs w:val="24"/>
        </w:rPr>
        <w:t xml:space="preserve">rozległego </w:t>
      </w:r>
      <w:r w:rsidRPr="0027308D">
        <w:rPr>
          <w:sz w:val="24"/>
          <w:szCs w:val="24"/>
        </w:rPr>
        <w:t xml:space="preserve">pożaru </w:t>
      </w:r>
      <w:r>
        <w:rPr>
          <w:sz w:val="24"/>
          <w:szCs w:val="24"/>
        </w:rPr>
        <w:t xml:space="preserve">w Republice Czeskiej </w:t>
      </w:r>
      <w:r w:rsidRPr="0027308D">
        <w:rPr>
          <w:sz w:val="24"/>
          <w:szCs w:val="24"/>
        </w:rPr>
        <w:t>przez funkcjonariusz Policji i Straży Pożarnej.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7308D">
        <w:rPr>
          <w:sz w:val="24"/>
          <w:szCs w:val="24"/>
        </w:rPr>
        <w:t>Przez całą jego długość w prawej górnej części ekranu znajduje</w:t>
      </w:r>
      <w:r>
        <w:rPr>
          <w:sz w:val="24"/>
          <w:szCs w:val="24"/>
        </w:rPr>
        <w:t xml:space="preserve"> się biało-czerwone logo z nazwą</w:t>
      </w:r>
      <w:r w:rsidRPr="0027308D">
        <w:rPr>
          <w:sz w:val="24"/>
          <w:szCs w:val="24"/>
        </w:rPr>
        <w:t xml:space="preserve"> domeny „POLICJA.pl”, a w lewym górnym narożniku – srebrna gwiazda policyjna z napisami: „POLICJA” oraz nr telefonu „112”, a</w:t>
      </w:r>
      <w:r>
        <w:rPr>
          <w:sz w:val="24"/>
          <w:szCs w:val="24"/>
        </w:rPr>
        <w:t xml:space="preserve"> także otaczającym ją</w:t>
      </w:r>
      <w:r w:rsidRPr="0027308D">
        <w:rPr>
          <w:sz w:val="24"/>
          <w:szCs w:val="24"/>
        </w:rPr>
        <w:t xml:space="preserve"> hasłem „POMAGAMY I CHRONIMY”. 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[00:00:00] </w:t>
      </w:r>
      <w:r w:rsidRPr="00BD5DCF">
        <w:rPr>
          <w:sz w:val="24"/>
          <w:szCs w:val="24"/>
        </w:rPr>
        <w:t xml:space="preserve">Na niebiesko-czarnym tle w centrum kadru pojawia się gwiazda Policji i stopniowo powiększa. Po chwili </w:t>
      </w:r>
      <w:r>
        <w:rPr>
          <w:sz w:val="24"/>
          <w:szCs w:val="24"/>
        </w:rPr>
        <w:t>wyświetla się</w:t>
      </w:r>
      <w:r w:rsidRPr="00BD5DCF">
        <w:rPr>
          <w:sz w:val="24"/>
          <w:szCs w:val="24"/>
        </w:rPr>
        <w:t xml:space="preserve"> napis</w:t>
      </w:r>
      <w:r>
        <w:rPr>
          <w:sz w:val="24"/>
          <w:szCs w:val="24"/>
        </w:rPr>
        <w:t>:</w:t>
      </w:r>
      <w:r w:rsidRPr="00BD5DC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BD5DCF">
        <w:rPr>
          <w:sz w:val="24"/>
          <w:szCs w:val="24"/>
        </w:rPr>
        <w:t>Komenda Główna Policji</w:t>
      </w:r>
      <w:r>
        <w:rPr>
          <w:sz w:val="24"/>
          <w:szCs w:val="24"/>
        </w:rPr>
        <w:t>”.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[00:00:09] Na ekranie </w:t>
      </w:r>
      <w:r>
        <w:rPr>
          <w:sz w:val="24"/>
          <w:szCs w:val="24"/>
        </w:rPr>
        <w:t>wyświetlają</w:t>
      </w:r>
      <w:r w:rsidRPr="0027308D">
        <w:rPr>
          <w:sz w:val="24"/>
          <w:szCs w:val="24"/>
        </w:rPr>
        <w:t xml:space="preserve"> się napisy: </w:t>
      </w:r>
      <w:r>
        <w:rPr>
          <w:sz w:val="24"/>
          <w:szCs w:val="24"/>
        </w:rPr>
        <w:t>„Decyzją</w:t>
      </w:r>
      <w:r w:rsidRPr="0027308D">
        <w:rPr>
          <w:sz w:val="24"/>
          <w:szCs w:val="24"/>
        </w:rPr>
        <w:t xml:space="preserve"> Ministra Spraw Wewnętrznych i Administracji w skład grupy rat</w:t>
      </w:r>
      <w:r>
        <w:rPr>
          <w:sz w:val="24"/>
          <w:szCs w:val="24"/>
        </w:rPr>
        <w:t>owniczej do udziału w akcji na t</w:t>
      </w:r>
      <w:r w:rsidRPr="0027308D">
        <w:rPr>
          <w:sz w:val="24"/>
          <w:szCs w:val="24"/>
        </w:rPr>
        <w:t>erytorium Republiki Czeskiej wchodzi załoga policyjnego śmigłowca S-70i Black Hawk i strażacy z PSP”.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[00:00:21] Czerwony wóz strażacki, na którym widnieje napis:</w:t>
      </w:r>
      <w:r>
        <w:rPr>
          <w:sz w:val="24"/>
          <w:szCs w:val="24"/>
        </w:rPr>
        <w:t xml:space="preserve"> </w:t>
      </w:r>
      <w:r w:rsidRPr="0027308D">
        <w:rPr>
          <w:sz w:val="24"/>
          <w:szCs w:val="24"/>
        </w:rPr>
        <w:t xml:space="preserve">”Ratownictwo Wysokościowe” podjeżdża do zaparkowanego śmigłowca Black Hawk. 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[00:00:25] Funkcjonariusze straży pożarnej oraz Policji pakują sprzęt gaśniczy</w:t>
      </w:r>
      <w:r>
        <w:rPr>
          <w:sz w:val="24"/>
          <w:szCs w:val="24"/>
        </w:rPr>
        <w:t>,</w:t>
      </w:r>
      <w:r w:rsidRPr="0027308D">
        <w:rPr>
          <w:sz w:val="24"/>
          <w:szCs w:val="24"/>
        </w:rPr>
        <w:t xml:space="preserve"> przywieziony wozem ratowniczym.</w:t>
      </w:r>
      <w:r>
        <w:rPr>
          <w:sz w:val="24"/>
          <w:szCs w:val="24"/>
        </w:rPr>
        <w:t xml:space="preserve"> Policyjni lotnicy przygotowują siebie i maszynę do startu.</w:t>
      </w:r>
      <w:r w:rsidRPr="0027308D">
        <w:rPr>
          <w:sz w:val="24"/>
          <w:szCs w:val="24"/>
        </w:rPr>
        <w:t xml:space="preserve"> 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[00:00:33] Lotnicy otwierają komorę silnika śmigłowca. 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[00:00:50] Funkcjonariusz Straży Pożarnej podchodzi do policyjnego pilota i klepie go po ramieniu.</w:t>
      </w:r>
    </w:p>
    <w:p w:rsidR="006E418F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[00:00:55] Załoga śmigłowca</w:t>
      </w:r>
      <w:r>
        <w:rPr>
          <w:sz w:val="24"/>
          <w:szCs w:val="24"/>
        </w:rPr>
        <w:t>,</w:t>
      </w:r>
      <w:r w:rsidRPr="0027308D">
        <w:rPr>
          <w:sz w:val="24"/>
          <w:szCs w:val="24"/>
        </w:rPr>
        <w:t xml:space="preserve"> składająca się z funkcjonariuszy Policji oraz Straży Pożarnej</w:t>
      </w:r>
      <w:r>
        <w:rPr>
          <w:sz w:val="24"/>
          <w:szCs w:val="24"/>
        </w:rPr>
        <w:t>,</w:t>
      </w:r>
      <w:r w:rsidRPr="0027308D">
        <w:rPr>
          <w:sz w:val="24"/>
          <w:szCs w:val="24"/>
        </w:rPr>
        <w:t xml:space="preserve"> stoi na placu obok zaparkowanego śmigłowca i słucha </w:t>
      </w:r>
      <w:r>
        <w:rPr>
          <w:sz w:val="24"/>
          <w:szCs w:val="24"/>
        </w:rPr>
        <w:t xml:space="preserve">słów </w:t>
      </w:r>
      <w:r w:rsidRPr="0027308D">
        <w:rPr>
          <w:sz w:val="24"/>
          <w:szCs w:val="24"/>
        </w:rPr>
        <w:t>policyjnego pilota</w:t>
      </w:r>
      <w:r>
        <w:rPr>
          <w:sz w:val="24"/>
          <w:szCs w:val="24"/>
        </w:rPr>
        <w:t>. Następnie wszyscy pozują do zdjęcia.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[00:01:14] Dwóch policyjnych pil</w:t>
      </w:r>
      <w:r>
        <w:rPr>
          <w:sz w:val="24"/>
          <w:szCs w:val="24"/>
        </w:rPr>
        <w:t>otów siedzi w kokpicie i szykuje</w:t>
      </w:r>
      <w:r w:rsidRPr="0027308D">
        <w:rPr>
          <w:sz w:val="24"/>
          <w:szCs w:val="24"/>
        </w:rPr>
        <w:t xml:space="preserve"> się do startu. Zakładają specjalistyczne kaski z </w:t>
      </w:r>
      <w:r>
        <w:rPr>
          <w:sz w:val="24"/>
          <w:szCs w:val="24"/>
        </w:rPr>
        <w:t>podłączoną do nich łącznością radiową</w:t>
      </w:r>
      <w:r w:rsidRPr="0027308D">
        <w:rPr>
          <w:sz w:val="24"/>
          <w:szCs w:val="24"/>
        </w:rPr>
        <w:t>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[00:01:21] Widok na zaparkowany Black Hawk szykujący się do startu. </w:t>
      </w:r>
      <w:r>
        <w:rPr>
          <w:sz w:val="24"/>
          <w:szCs w:val="24"/>
        </w:rPr>
        <w:t xml:space="preserve">Śmigło helikoptera szybko się obraca. </w:t>
      </w:r>
      <w:r w:rsidRPr="0027308D">
        <w:rPr>
          <w:sz w:val="24"/>
          <w:szCs w:val="24"/>
        </w:rPr>
        <w:t xml:space="preserve"> Zostaje włączona sygnalizacja</w:t>
      </w:r>
      <w:r>
        <w:rPr>
          <w:sz w:val="24"/>
          <w:szCs w:val="24"/>
        </w:rPr>
        <w:t xml:space="preserve"> świetlna</w:t>
      </w:r>
      <w:r w:rsidRPr="0027308D">
        <w:rPr>
          <w:sz w:val="24"/>
          <w:szCs w:val="24"/>
        </w:rPr>
        <w:t>. Pada deszcz.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[00:01:39] Śmigłowiec </w:t>
      </w:r>
      <w:r>
        <w:rPr>
          <w:sz w:val="24"/>
          <w:szCs w:val="24"/>
        </w:rPr>
        <w:t xml:space="preserve">wolno ustawia się na pasie startowym, po czym </w:t>
      </w:r>
      <w:r w:rsidRPr="0027308D">
        <w:rPr>
          <w:sz w:val="24"/>
          <w:szCs w:val="24"/>
        </w:rPr>
        <w:t xml:space="preserve">unosi się </w:t>
      </w:r>
      <w:r>
        <w:rPr>
          <w:sz w:val="24"/>
          <w:szCs w:val="24"/>
        </w:rPr>
        <w:t>w powietrze</w:t>
      </w:r>
      <w:r w:rsidRPr="0027308D">
        <w:rPr>
          <w:sz w:val="24"/>
          <w:szCs w:val="24"/>
        </w:rPr>
        <w:t xml:space="preserve">. 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[00:01:47] Przez otwarte boczne drzwi Black Hawka widoczny gęsty las</w:t>
      </w:r>
      <w:r>
        <w:rPr>
          <w:sz w:val="24"/>
          <w:szCs w:val="24"/>
        </w:rPr>
        <w:t>,</w:t>
      </w:r>
      <w:r w:rsidRPr="0027308D">
        <w:rPr>
          <w:sz w:val="24"/>
          <w:szCs w:val="24"/>
        </w:rPr>
        <w:t xml:space="preserve"> a także </w:t>
      </w:r>
      <w:r>
        <w:rPr>
          <w:sz w:val="24"/>
          <w:szCs w:val="24"/>
        </w:rPr>
        <w:t>nad nim kłęby dymu oraz miejscami otwarty ogień</w:t>
      </w:r>
      <w:r w:rsidRPr="0027308D">
        <w:rPr>
          <w:sz w:val="24"/>
          <w:szCs w:val="24"/>
        </w:rPr>
        <w:t>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[00:01:52] Specjalny zbiornik </w:t>
      </w:r>
      <w:r>
        <w:rPr>
          <w:sz w:val="24"/>
          <w:szCs w:val="24"/>
        </w:rPr>
        <w:t>na wodę</w:t>
      </w:r>
      <w:r w:rsidRPr="0027308D">
        <w:rPr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 w:rsidRPr="0027308D">
        <w:rPr>
          <w:sz w:val="24"/>
          <w:szCs w:val="24"/>
        </w:rPr>
        <w:t xml:space="preserve">mbi Bucket, który umieszczony jest na </w:t>
      </w:r>
      <w:r>
        <w:rPr>
          <w:sz w:val="24"/>
          <w:szCs w:val="24"/>
        </w:rPr>
        <w:t xml:space="preserve">stalowych </w:t>
      </w:r>
      <w:r w:rsidRPr="0027308D">
        <w:rPr>
          <w:sz w:val="24"/>
          <w:szCs w:val="24"/>
        </w:rPr>
        <w:t>linach pod pokładem, zaczyna wypuszczać umieszczoną w nim wodę na teren objęty pożarem.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[00:01:59] Widok ze śmigłowca na okolicę. Gęsty zalesiony teren przecina rzeka.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 xml:space="preserve">[00:02:03] Na czarnym ekranie </w:t>
      </w:r>
      <w:r>
        <w:rPr>
          <w:sz w:val="24"/>
          <w:szCs w:val="24"/>
        </w:rPr>
        <w:t>-</w:t>
      </w:r>
      <w:r w:rsidRPr="0027308D">
        <w:rPr>
          <w:sz w:val="24"/>
          <w:szCs w:val="24"/>
        </w:rPr>
        <w:t xml:space="preserve"> napisy: </w:t>
      </w:r>
      <w:r>
        <w:rPr>
          <w:sz w:val="24"/>
          <w:szCs w:val="24"/>
        </w:rPr>
        <w:t>„</w:t>
      </w:r>
      <w:r w:rsidRPr="0027308D">
        <w:rPr>
          <w:sz w:val="24"/>
          <w:szCs w:val="24"/>
        </w:rPr>
        <w:t>Biuro Komunikacji Społecznej Komendy Głównej Policji, Wydział Promocji Policji. Zdjęcia: sierż.</w:t>
      </w:r>
      <w:r>
        <w:rPr>
          <w:sz w:val="24"/>
          <w:szCs w:val="24"/>
        </w:rPr>
        <w:t xml:space="preserve"> </w:t>
      </w:r>
      <w:r w:rsidRPr="0027308D">
        <w:rPr>
          <w:sz w:val="24"/>
          <w:szCs w:val="24"/>
        </w:rPr>
        <w:t>szt. Tomasz Lis, kom. Andrzej Sowiński ZLP GSP KGP, montaż: sierż.</w:t>
      </w:r>
      <w:r>
        <w:rPr>
          <w:sz w:val="24"/>
          <w:szCs w:val="24"/>
        </w:rPr>
        <w:t xml:space="preserve"> </w:t>
      </w:r>
      <w:r w:rsidRPr="0027308D">
        <w:rPr>
          <w:sz w:val="24"/>
          <w:szCs w:val="24"/>
        </w:rPr>
        <w:t xml:space="preserve">szt. Tomasz Lis, Warszawa </w:t>
      </w:r>
      <w:smartTag w:uri="urn:schemas-microsoft-com:office:smarttags" w:element="metricconverter">
        <w:smartTagPr>
          <w:attr w:name="ProductID" w:val="2022”"/>
        </w:smartTagPr>
        <w:r w:rsidRPr="0027308D">
          <w:rPr>
            <w:sz w:val="24"/>
            <w:szCs w:val="24"/>
          </w:rPr>
          <w:t>2022</w:t>
        </w:r>
        <w:r>
          <w:rPr>
            <w:sz w:val="24"/>
            <w:szCs w:val="24"/>
          </w:rPr>
          <w:t>”</w:t>
        </w:r>
      </w:smartTag>
      <w:r>
        <w:rPr>
          <w:sz w:val="24"/>
          <w:szCs w:val="24"/>
        </w:rPr>
        <w:t>.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  <w:r w:rsidRPr="0027308D">
        <w:rPr>
          <w:sz w:val="24"/>
          <w:szCs w:val="24"/>
        </w:rPr>
        <w:t>[00:02:05] Koniec</w:t>
      </w:r>
    </w:p>
    <w:p w:rsidR="006E418F" w:rsidRPr="0027308D" w:rsidRDefault="006E418F" w:rsidP="0027308D">
      <w:pPr>
        <w:jc w:val="both"/>
        <w:rPr>
          <w:sz w:val="24"/>
          <w:szCs w:val="24"/>
        </w:rPr>
      </w:pPr>
    </w:p>
    <w:p w:rsidR="006E418F" w:rsidRPr="0027308D" w:rsidRDefault="006E418F" w:rsidP="0027308D">
      <w:pPr>
        <w:jc w:val="both"/>
      </w:pPr>
      <w:r w:rsidRPr="0027308D">
        <w:t>Anna Dąbrowska WPP BKS / pd</w:t>
      </w:r>
    </w:p>
    <w:sectPr w:rsidR="006E418F" w:rsidRPr="0027308D" w:rsidSect="00F7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F6CE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4C1A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705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60E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E22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8E3F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962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CC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E0B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322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479"/>
    <w:rsid w:val="001646B6"/>
    <w:rsid w:val="0027308D"/>
    <w:rsid w:val="0027435C"/>
    <w:rsid w:val="00315221"/>
    <w:rsid w:val="00370499"/>
    <w:rsid w:val="006E418F"/>
    <w:rsid w:val="00790C49"/>
    <w:rsid w:val="0082030D"/>
    <w:rsid w:val="008D0782"/>
    <w:rsid w:val="00A24B74"/>
    <w:rsid w:val="00A6440B"/>
    <w:rsid w:val="00BA3583"/>
    <w:rsid w:val="00BD5DCF"/>
    <w:rsid w:val="00C27F8D"/>
    <w:rsid w:val="00C60159"/>
    <w:rsid w:val="00CF3479"/>
    <w:rsid w:val="00D4744E"/>
    <w:rsid w:val="00F7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3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347</Words>
  <Characters>2259</Characters>
  <Application>Microsoft Office Outlook</Application>
  <DocSecurity>0</DocSecurity>
  <Lines>0</Lines>
  <Paragraphs>0</Paragraphs>
  <ScaleCrop>false</ScaleCrop>
  <Company>KGP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„Na ratunek czeskim sąsiadom”</dc:title>
  <dc:subject/>
  <dc:creator>User</dc:creator>
  <cp:keywords/>
  <dc:description/>
  <cp:lastModifiedBy>dlugon</cp:lastModifiedBy>
  <cp:revision>2</cp:revision>
  <dcterms:created xsi:type="dcterms:W3CDTF">2022-08-01T11:36:00Z</dcterms:created>
  <dcterms:modified xsi:type="dcterms:W3CDTF">2022-08-01T11:36:00Z</dcterms:modified>
</cp:coreProperties>
</file>